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A4" w:rsidRPr="004038D0" w:rsidRDefault="006F47A4" w:rsidP="002B1034">
      <w:pPr>
        <w:jc w:val="center"/>
        <w:rPr>
          <w:rFonts w:ascii="Arial Narrow" w:hAnsi="Arial Narrow"/>
          <w:b/>
          <w:sz w:val="22"/>
          <w:szCs w:val="22"/>
        </w:rPr>
      </w:pPr>
    </w:p>
    <w:p w:rsidR="006573A8" w:rsidRPr="004038D0" w:rsidRDefault="00AF2DF0" w:rsidP="002B1034">
      <w:pPr>
        <w:jc w:val="center"/>
        <w:rPr>
          <w:rFonts w:ascii="Arial Narrow" w:hAnsi="Arial Narrow"/>
          <w:b/>
          <w:sz w:val="22"/>
          <w:szCs w:val="22"/>
        </w:rPr>
      </w:pPr>
      <w:r w:rsidRPr="004038D0">
        <w:rPr>
          <w:rFonts w:ascii="Arial Narrow" w:hAnsi="Arial Narrow"/>
          <w:b/>
          <w:sz w:val="22"/>
          <w:szCs w:val="22"/>
        </w:rPr>
        <w:t>PROJEKTSKIZZE</w:t>
      </w:r>
    </w:p>
    <w:p w:rsidR="00AF2DF0" w:rsidRPr="004038D0" w:rsidRDefault="003540AB" w:rsidP="002B1034">
      <w:pPr>
        <w:jc w:val="center"/>
        <w:rPr>
          <w:rFonts w:ascii="Arial Narrow" w:hAnsi="Arial Narrow"/>
          <w:b/>
          <w:sz w:val="22"/>
          <w:szCs w:val="22"/>
        </w:rPr>
      </w:pPr>
      <w:r w:rsidRPr="004038D0">
        <w:rPr>
          <w:rFonts w:ascii="Arial Narrow" w:hAnsi="Arial Narrow"/>
          <w:b/>
          <w:sz w:val="22"/>
          <w:szCs w:val="22"/>
        </w:rPr>
        <w:t>für Zuwendungsmaßnahmen</w:t>
      </w:r>
    </w:p>
    <w:p w:rsidR="002B1034" w:rsidRPr="004038D0" w:rsidRDefault="002F68FB" w:rsidP="002B1034">
      <w:pPr>
        <w:jc w:val="center"/>
        <w:rPr>
          <w:rFonts w:ascii="Arial Narrow" w:hAnsi="Arial Narrow"/>
          <w:b/>
          <w:sz w:val="22"/>
          <w:szCs w:val="22"/>
        </w:rPr>
      </w:pPr>
      <w:r w:rsidRPr="004038D0">
        <w:rPr>
          <w:rFonts w:ascii="Arial Narrow" w:hAnsi="Arial Narrow"/>
          <w:b/>
          <w:sz w:val="22"/>
          <w:szCs w:val="22"/>
        </w:rPr>
        <w:t>Modellvorhaben nachhaltige</w:t>
      </w:r>
      <w:r w:rsidR="00857D33" w:rsidRPr="004038D0">
        <w:rPr>
          <w:rFonts w:ascii="Arial Narrow" w:hAnsi="Arial Narrow"/>
          <w:b/>
          <w:sz w:val="22"/>
          <w:szCs w:val="22"/>
        </w:rPr>
        <w:t>r</w:t>
      </w:r>
      <w:r w:rsidRPr="004038D0">
        <w:rPr>
          <w:rFonts w:ascii="Arial Narrow" w:hAnsi="Arial Narrow"/>
          <w:b/>
          <w:sz w:val="22"/>
          <w:szCs w:val="22"/>
        </w:rPr>
        <w:t xml:space="preserve"> </w:t>
      </w:r>
      <w:r w:rsidR="00857D33" w:rsidRPr="004038D0">
        <w:rPr>
          <w:rFonts w:ascii="Arial Narrow" w:hAnsi="Arial Narrow"/>
          <w:b/>
          <w:sz w:val="22"/>
          <w:szCs w:val="22"/>
        </w:rPr>
        <w:t>und bezahlbarer Bau</w:t>
      </w:r>
      <w:r w:rsidR="00636A32" w:rsidRPr="004038D0">
        <w:rPr>
          <w:rFonts w:ascii="Arial Narrow" w:hAnsi="Arial Narrow"/>
          <w:b/>
          <w:sz w:val="22"/>
          <w:szCs w:val="22"/>
        </w:rPr>
        <w:t xml:space="preserve"> von Variowohnungen</w:t>
      </w:r>
    </w:p>
    <w:p w:rsidR="000D6722" w:rsidRPr="004038D0" w:rsidRDefault="002F68FB" w:rsidP="000D6722">
      <w:pPr>
        <w:jc w:val="center"/>
        <w:rPr>
          <w:rFonts w:ascii="Arial Narrow" w:hAnsi="Arial Narrow"/>
          <w:b/>
          <w:sz w:val="22"/>
          <w:szCs w:val="22"/>
        </w:rPr>
      </w:pPr>
      <w:r w:rsidRPr="004038D0">
        <w:rPr>
          <w:rFonts w:ascii="Arial Narrow" w:hAnsi="Arial Narrow"/>
          <w:b/>
          <w:sz w:val="22"/>
          <w:szCs w:val="22"/>
        </w:rPr>
        <w:t>Antragsverfahren Stufe 1</w:t>
      </w:r>
    </w:p>
    <w:p w:rsidR="004038D0" w:rsidRPr="004038D0" w:rsidRDefault="004038D0" w:rsidP="000D6722">
      <w:pPr>
        <w:jc w:val="center"/>
        <w:rPr>
          <w:rFonts w:ascii="Arial Narrow" w:hAnsi="Arial Narrow"/>
          <w:b/>
          <w:sz w:val="22"/>
          <w:szCs w:val="22"/>
        </w:rPr>
      </w:pPr>
    </w:p>
    <w:p w:rsidR="004038D0" w:rsidRPr="006F2009" w:rsidRDefault="004038D0" w:rsidP="000D6722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A7633A">
        <w:rPr>
          <w:rFonts w:ascii="Arial Narrow" w:hAnsi="Arial Narrow"/>
          <w:b/>
          <w:sz w:val="22"/>
          <w:szCs w:val="22"/>
          <w:u w:val="single"/>
        </w:rPr>
        <w:t>DECKBLATT</w:t>
      </w:r>
    </w:p>
    <w:p w:rsidR="004038D0" w:rsidRPr="004038D0" w:rsidRDefault="004038D0" w:rsidP="000D6722">
      <w:pPr>
        <w:jc w:val="center"/>
        <w:rPr>
          <w:rFonts w:ascii="Arial Narrow" w:hAnsi="Arial Narrow"/>
          <w:b/>
          <w:sz w:val="22"/>
          <w:szCs w:val="22"/>
        </w:rPr>
      </w:pPr>
    </w:p>
    <w:p w:rsidR="00AF2DF0" w:rsidRPr="004038D0" w:rsidRDefault="00AF2DF0" w:rsidP="000D6722">
      <w:pPr>
        <w:jc w:val="center"/>
        <w:rPr>
          <w:rFonts w:ascii="Arial Narrow" w:hAnsi="Arial Narrow"/>
          <w:sz w:val="16"/>
          <w:szCs w:val="16"/>
        </w:rPr>
      </w:pPr>
      <w:r w:rsidRPr="004038D0">
        <w:rPr>
          <w:rFonts w:ascii="Arial Narrow" w:hAnsi="Arial Narrow"/>
          <w:sz w:val="16"/>
          <w:szCs w:val="16"/>
        </w:rPr>
        <w:t>Einzureichen in einfacher Ausfertigung sowie zusätzlich in digitaler Form</w:t>
      </w:r>
    </w:p>
    <w:p w:rsidR="00AF2DF0" w:rsidRPr="004038D0" w:rsidRDefault="00AF2DF0" w:rsidP="000D6722">
      <w:pPr>
        <w:jc w:val="center"/>
        <w:rPr>
          <w:rFonts w:ascii="Arial Narrow" w:hAnsi="Arial Narrow"/>
          <w:sz w:val="16"/>
          <w:szCs w:val="16"/>
        </w:rPr>
      </w:pPr>
      <w:r w:rsidRPr="004038D0">
        <w:rPr>
          <w:rFonts w:ascii="Arial Narrow" w:hAnsi="Arial Narrow"/>
          <w:sz w:val="16"/>
          <w:szCs w:val="16"/>
        </w:rPr>
        <w:t>(eventuelle Anlagen auch in digitalisierter Form</w:t>
      </w:r>
      <w:r w:rsidR="006F47A4" w:rsidRPr="004038D0">
        <w:rPr>
          <w:rFonts w:ascii="Arial Narrow" w:hAnsi="Arial Narrow"/>
          <w:sz w:val="16"/>
          <w:szCs w:val="16"/>
        </w:rPr>
        <w:t>)</w:t>
      </w:r>
    </w:p>
    <w:p w:rsidR="00C24378" w:rsidRPr="004038D0" w:rsidRDefault="00C24378" w:rsidP="000D6722">
      <w:pPr>
        <w:jc w:val="center"/>
        <w:rPr>
          <w:rFonts w:ascii="Arial Narrow" w:hAnsi="Arial Narrow"/>
          <w:sz w:val="22"/>
          <w:szCs w:val="22"/>
        </w:rPr>
      </w:pPr>
    </w:p>
    <w:p w:rsidR="00AF2DF0" w:rsidRPr="004038D0" w:rsidRDefault="00AF2DF0" w:rsidP="00AF2DF0">
      <w:pPr>
        <w:rPr>
          <w:rFonts w:ascii="Arial Narrow" w:hAnsi="Arial Narrow"/>
          <w:sz w:val="22"/>
          <w:szCs w:val="22"/>
        </w:rPr>
      </w:pPr>
      <w:r w:rsidRPr="004038D0">
        <w:rPr>
          <w:rFonts w:ascii="Arial Narrow" w:hAnsi="Arial Narrow"/>
          <w:sz w:val="22"/>
          <w:szCs w:val="22"/>
        </w:rPr>
        <w:t>Bundesinstitut für Bau-, Stadt und Raumforschung (BBSR)</w:t>
      </w:r>
    </w:p>
    <w:p w:rsidR="00AF2DF0" w:rsidRPr="004038D0" w:rsidRDefault="00AF2DF0" w:rsidP="00AF2DF0">
      <w:pPr>
        <w:rPr>
          <w:rFonts w:ascii="Arial Narrow" w:hAnsi="Arial Narrow"/>
          <w:sz w:val="22"/>
          <w:szCs w:val="22"/>
        </w:rPr>
      </w:pPr>
      <w:r w:rsidRPr="004038D0">
        <w:rPr>
          <w:rFonts w:ascii="Arial Narrow" w:hAnsi="Arial Narrow"/>
          <w:sz w:val="22"/>
          <w:szCs w:val="22"/>
        </w:rPr>
        <w:t>im</w:t>
      </w:r>
    </w:p>
    <w:p w:rsidR="00AF2DF0" w:rsidRPr="004038D0" w:rsidRDefault="00AF2DF0" w:rsidP="00AF2DF0">
      <w:pPr>
        <w:rPr>
          <w:rFonts w:ascii="Arial Narrow" w:hAnsi="Arial Narrow"/>
          <w:sz w:val="22"/>
          <w:szCs w:val="22"/>
        </w:rPr>
      </w:pPr>
      <w:r w:rsidRPr="004038D0">
        <w:rPr>
          <w:rFonts w:ascii="Arial Narrow" w:hAnsi="Arial Narrow"/>
          <w:sz w:val="22"/>
          <w:szCs w:val="22"/>
        </w:rPr>
        <w:t>Bundesamt für Bauwesen und Raumordnung (BBR)</w:t>
      </w:r>
    </w:p>
    <w:p w:rsidR="00AF2DF0" w:rsidRPr="004038D0" w:rsidRDefault="00AF2DF0" w:rsidP="00AF2DF0">
      <w:pPr>
        <w:rPr>
          <w:rFonts w:ascii="Arial Narrow" w:hAnsi="Arial Narrow"/>
          <w:sz w:val="22"/>
          <w:szCs w:val="22"/>
        </w:rPr>
      </w:pPr>
      <w:r w:rsidRPr="004038D0">
        <w:rPr>
          <w:rFonts w:ascii="Arial Narrow" w:hAnsi="Arial Narrow"/>
          <w:sz w:val="22"/>
          <w:szCs w:val="22"/>
        </w:rPr>
        <w:t>Referat II 3</w:t>
      </w:r>
    </w:p>
    <w:p w:rsidR="00AF2DF0" w:rsidRPr="004038D0" w:rsidRDefault="00AF2DF0" w:rsidP="00AF2DF0">
      <w:pPr>
        <w:rPr>
          <w:rFonts w:ascii="Arial Narrow" w:hAnsi="Arial Narrow"/>
          <w:sz w:val="22"/>
          <w:szCs w:val="22"/>
        </w:rPr>
      </w:pPr>
      <w:r w:rsidRPr="004038D0">
        <w:rPr>
          <w:rFonts w:ascii="Arial Narrow" w:hAnsi="Arial Narrow"/>
          <w:sz w:val="22"/>
          <w:szCs w:val="22"/>
        </w:rPr>
        <w:t>Deichmanns Aue 31-37</w:t>
      </w:r>
    </w:p>
    <w:p w:rsidR="00AF2DF0" w:rsidRPr="004038D0" w:rsidRDefault="00AF2DF0" w:rsidP="00AF2DF0">
      <w:pPr>
        <w:rPr>
          <w:rFonts w:ascii="Arial Narrow" w:hAnsi="Arial Narrow"/>
          <w:sz w:val="22"/>
          <w:szCs w:val="22"/>
        </w:rPr>
      </w:pPr>
      <w:r w:rsidRPr="004038D0">
        <w:rPr>
          <w:rFonts w:ascii="Arial Narrow" w:hAnsi="Arial Narrow"/>
          <w:sz w:val="22"/>
          <w:szCs w:val="22"/>
        </w:rPr>
        <w:t>53179 Bonn</w:t>
      </w:r>
    </w:p>
    <w:p w:rsidR="006F47A4" w:rsidRPr="004038D0" w:rsidRDefault="006F47A4" w:rsidP="006F47A4">
      <w:pPr>
        <w:rPr>
          <w:rFonts w:ascii="Arial Narrow" w:hAnsi="Arial Narrow"/>
          <w:sz w:val="22"/>
          <w:szCs w:val="22"/>
        </w:rPr>
      </w:pPr>
      <w:r w:rsidRPr="004038D0">
        <w:rPr>
          <w:rFonts w:ascii="Arial Narrow" w:hAnsi="Arial Narrow"/>
          <w:sz w:val="22"/>
          <w:szCs w:val="22"/>
        </w:rPr>
        <w:t xml:space="preserve">E-Mail: </w:t>
      </w:r>
      <w:r w:rsidR="00636A32" w:rsidRPr="004038D0">
        <w:rPr>
          <w:rFonts w:ascii="Arial Narrow" w:hAnsi="Arial Narrow"/>
          <w:sz w:val="22"/>
          <w:szCs w:val="22"/>
        </w:rPr>
        <w:t>variowohnungen</w:t>
      </w:r>
      <w:r w:rsidRPr="004038D0">
        <w:rPr>
          <w:rFonts w:ascii="Arial Narrow" w:hAnsi="Arial Narrow"/>
          <w:sz w:val="22"/>
          <w:szCs w:val="22"/>
        </w:rPr>
        <w:t>@bbr.bund.de</w:t>
      </w:r>
    </w:p>
    <w:p w:rsidR="006F47A4" w:rsidRPr="004038D0" w:rsidRDefault="006F47A4" w:rsidP="00AF2DF0">
      <w:pPr>
        <w:rPr>
          <w:rFonts w:ascii="Arial Narrow" w:hAnsi="Arial Narrow"/>
          <w:b/>
          <w:sz w:val="22"/>
          <w:szCs w:val="22"/>
        </w:rPr>
      </w:pPr>
    </w:p>
    <w:p w:rsidR="00654315" w:rsidRPr="004038D0" w:rsidRDefault="009A279C" w:rsidP="0065507B">
      <w:pPr>
        <w:pStyle w:val="berschrift"/>
        <w:tabs>
          <w:tab w:val="clear" w:pos="4200"/>
          <w:tab w:val="clear" w:pos="5160"/>
        </w:tabs>
        <w:spacing w:line="300" w:lineRule="exact"/>
        <w:ind w:firstLine="0"/>
        <w:jc w:val="left"/>
        <w:rPr>
          <w:rFonts w:ascii="Arial Narrow" w:hAnsi="Arial Narrow"/>
          <w:b/>
          <w:sz w:val="22"/>
          <w:szCs w:val="22"/>
          <w:u w:val="single"/>
        </w:rPr>
      </w:pPr>
      <w:r w:rsidRPr="004038D0">
        <w:rPr>
          <w:rFonts w:ascii="Arial Narrow" w:hAnsi="Arial Narrow"/>
          <w:b/>
          <w:sz w:val="22"/>
          <w:szCs w:val="22"/>
          <w:u w:val="single"/>
        </w:rPr>
        <w:t>Projektdaten und Beteiligte</w:t>
      </w:r>
      <w:r w:rsidR="00527FED" w:rsidRPr="004038D0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:rsidR="005B6284" w:rsidRPr="004038D0" w:rsidRDefault="005B6284" w:rsidP="0065507B">
      <w:pPr>
        <w:pStyle w:val="berschrift"/>
        <w:tabs>
          <w:tab w:val="clear" w:pos="4200"/>
          <w:tab w:val="clear" w:pos="5160"/>
        </w:tabs>
        <w:spacing w:line="300" w:lineRule="exact"/>
        <w:ind w:firstLine="0"/>
        <w:jc w:val="left"/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4196"/>
        <w:gridCol w:w="4984"/>
      </w:tblGrid>
      <w:tr w:rsidR="001E3116" w:rsidRPr="004038D0" w:rsidTr="00160EBA">
        <w:trPr>
          <w:trHeight w:val="417"/>
        </w:trPr>
        <w:tc>
          <w:tcPr>
            <w:tcW w:w="4196" w:type="dxa"/>
            <w:shd w:val="clear" w:color="auto" w:fill="auto"/>
          </w:tcPr>
          <w:p w:rsidR="001E3116" w:rsidRPr="004038D0" w:rsidRDefault="001E3116" w:rsidP="0065507B">
            <w:pPr>
              <w:pStyle w:val="berschrift"/>
              <w:numPr>
                <w:ilvl w:val="0"/>
                <w:numId w:val="24"/>
              </w:numPr>
              <w:tabs>
                <w:tab w:val="clear" w:pos="4200"/>
                <w:tab w:val="clear" w:pos="5160"/>
              </w:tabs>
              <w:spacing w:line="300" w:lineRule="exact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4038D0">
              <w:rPr>
                <w:rFonts w:ascii="Arial Narrow" w:hAnsi="Arial Narrow"/>
                <w:b/>
                <w:sz w:val="22"/>
                <w:szCs w:val="22"/>
              </w:rPr>
              <w:t>Projekttitel</w:t>
            </w:r>
          </w:p>
        </w:tc>
        <w:sdt>
          <w:sdtPr>
            <w:rPr>
              <w:rFonts w:ascii="Arial Narrow" w:hAnsi="Arial Narrow"/>
              <w:color w:val="000000" w:themeColor="text1"/>
              <w:sz w:val="22"/>
              <w:szCs w:val="22"/>
            </w:rPr>
            <w:id w:val="-145956230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984" w:type="dxa"/>
                <w:shd w:val="clear" w:color="auto" w:fill="auto"/>
              </w:tcPr>
              <w:p w:rsidR="001E3116" w:rsidRPr="004038D0" w:rsidRDefault="0012683B" w:rsidP="0012683B">
                <w:pPr>
                  <w:spacing w:line="300" w:lineRule="exact"/>
                  <w:rPr>
                    <w:rFonts w:ascii="Arial Narrow" w:hAnsi="Arial Narrow"/>
                    <w:sz w:val="22"/>
                    <w:szCs w:val="22"/>
                  </w:rPr>
                </w:pPr>
                <w:r w:rsidRPr="004038D0">
                  <w:rPr>
                    <w:rStyle w:val="Platzhaltertext"/>
                    <w:rFonts w:ascii="Arial Narrow" w:hAnsi="Arial Narrow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25023E" w:rsidRPr="004038D0" w:rsidTr="00611A34">
        <w:trPr>
          <w:trHeight w:val="972"/>
        </w:trPr>
        <w:tc>
          <w:tcPr>
            <w:tcW w:w="4196" w:type="dxa"/>
            <w:shd w:val="clear" w:color="auto" w:fill="auto"/>
          </w:tcPr>
          <w:p w:rsidR="0025023E" w:rsidRPr="004038D0" w:rsidRDefault="0025023E" w:rsidP="0025023E">
            <w:pPr>
              <w:pStyle w:val="berschrift"/>
              <w:numPr>
                <w:ilvl w:val="0"/>
                <w:numId w:val="24"/>
              </w:numPr>
              <w:tabs>
                <w:tab w:val="clear" w:pos="4200"/>
                <w:tab w:val="clear" w:pos="5160"/>
              </w:tabs>
              <w:spacing w:line="300" w:lineRule="exact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4038D0">
              <w:rPr>
                <w:rFonts w:ascii="Arial Narrow" w:hAnsi="Arial Narrow"/>
                <w:b/>
                <w:sz w:val="22"/>
                <w:szCs w:val="22"/>
              </w:rPr>
              <w:t>Projektstandort</w:t>
            </w:r>
          </w:p>
        </w:tc>
        <w:tc>
          <w:tcPr>
            <w:tcW w:w="4984" w:type="dxa"/>
            <w:shd w:val="clear" w:color="auto" w:fill="auto"/>
          </w:tcPr>
          <w:p w:rsidR="0025023E" w:rsidRPr="004038D0" w:rsidRDefault="00B97D6B" w:rsidP="0025023E">
            <w:pPr>
              <w:tabs>
                <w:tab w:val="left" w:pos="1425"/>
              </w:tabs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22"/>
                  <w:szCs w:val="22"/>
                </w:rPr>
                <w:id w:val="1108392994"/>
                <w:placeholder>
                  <w:docPart w:val="D7506F0FBDD44A22BCDC3E88F16BF2FD"/>
                </w:placeholder>
                <w:showingPlcHdr/>
              </w:sdtPr>
              <w:sdtEndPr/>
              <w:sdtContent>
                <w:r w:rsidR="0025023E" w:rsidRPr="004038D0">
                  <w:rPr>
                    <w:rStyle w:val="Platzhaltertext"/>
                    <w:rFonts w:ascii="Arial Narrow" w:hAnsi="Arial Narrow"/>
                    <w:sz w:val="22"/>
                    <w:szCs w:val="22"/>
                  </w:rPr>
                  <w:t>Klicken Sie hier, um Text einzugeben.</w:t>
                </w:r>
              </w:sdtContent>
            </w:sdt>
          </w:p>
          <w:p w:rsidR="0025023E" w:rsidRPr="004038D0" w:rsidRDefault="0025023E" w:rsidP="0025023E">
            <w:pPr>
              <w:spacing w:line="300" w:lineRule="exac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5B6284" w:rsidRPr="004038D0" w:rsidTr="00262AE8">
        <w:trPr>
          <w:trHeight w:val="975"/>
        </w:trPr>
        <w:tc>
          <w:tcPr>
            <w:tcW w:w="4196" w:type="dxa"/>
            <w:shd w:val="clear" w:color="auto" w:fill="auto"/>
          </w:tcPr>
          <w:p w:rsidR="005B6284" w:rsidRPr="004038D0" w:rsidRDefault="00416A7D" w:rsidP="005B6284">
            <w:pPr>
              <w:pStyle w:val="berschrift"/>
              <w:numPr>
                <w:ilvl w:val="0"/>
                <w:numId w:val="24"/>
              </w:numPr>
              <w:tabs>
                <w:tab w:val="clear" w:pos="4200"/>
                <w:tab w:val="clear" w:pos="5160"/>
              </w:tabs>
              <w:spacing w:line="300" w:lineRule="exact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4038D0">
              <w:rPr>
                <w:rFonts w:ascii="Arial Narrow" w:hAnsi="Arial Narrow"/>
                <w:b/>
                <w:sz w:val="22"/>
                <w:szCs w:val="22"/>
              </w:rPr>
              <w:t>Haupta</w:t>
            </w:r>
            <w:r w:rsidR="005B6284" w:rsidRPr="004038D0">
              <w:rPr>
                <w:rFonts w:ascii="Arial Narrow" w:hAnsi="Arial Narrow"/>
                <w:b/>
                <w:sz w:val="22"/>
                <w:szCs w:val="22"/>
              </w:rPr>
              <w:t xml:space="preserve">nsprechpartner bei Rückfragen </w:t>
            </w:r>
          </w:p>
          <w:p w:rsidR="005B6284" w:rsidRPr="004038D0" w:rsidRDefault="005B6284" w:rsidP="005B6284">
            <w:pPr>
              <w:pStyle w:val="berschrift"/>
              <w:tabs>
                <w:tab w:val="clear" w:pos="4200"/>
                <w:tab w:val="clear" w:pos="5160"/>
              </w:tabs>
              <w:spacing w:line="300" w:lineRule="exact"/>
              <w:ind w:left="-568" w:firstLine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038D0">
              <w:rPr>
                <w:rFonts w:ascii="Arial Narrow" w:hAnsi="Arial Narrow"/>
                <w:sz w:val="22"/>
                <w:szCs w:val="22"/>
              </w:rPr>
              <w:t>Institution</w:t>
            </w:r>
          </w:p>
          <w:p w:rsidR="005B6284" w:rsidRPr="004038D0" w:rsidRDefault="005B6284" w:rsidP="005B6284">
            <w:pPr>
              <w:pStyle w:val="berschrift"/>
              <w:tabs>
                <w:tab w:val="clear" w:pos="4200"/>
                <w:tab w:val="clear" w:pos="5160"/>
              </w:tabs>
              <w:spacing w:line="300" w:lineRule="exact"/>
              <w:ind w:left="-568" w:firstLine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038D0">
              <w:rPr>
                <w:rFonts w:ascii="Arial Narrow" w:hAnsi="Arial Narrow"/>
                <w:sz w:val="22"/>
                <w:szCs w:val="22"/>
              </w:rPr>
              <w:t>Name</w:t>
            </w:r>
          </w:p>
          <w:p w:rsidR="005B6284" w:rsidRPr="004038D0" w:rsidRDefault="005B6284" w:rsidP="005B6284">
            <w:pPr>
              <w:pStyle w:val="berschrift"/>
              <w:tabs>
                <w:tab w:val="clear" w:pos="4200"/>
                <w:tab w:val="clear" w:pos="5160"/>
              </w:tabs>
              <w:spacing w:line="300" w:lineRule="exact"/>
              <w:ind w:left="-568" w:firstLine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038D0">
              <w:rPr>
                <w:rFonts w:ascii="Arial Narrow" w:hAnsi="Arial Narrow"/>
                <w:sz w:val="22"/>
                <w:szCs w:val="22"/>
              </w:rPr>
              <w:t>Telefonnummer</w:t>
            </w:r>
          </w:p>
          <w:p w:rsidR="005B6284" w:rsidRPr="004038D0" w:rsidRDefault="005B6284" w:rsidP="005B6284">
            <w:pPr>
              <w:pStyle w:val="berschrift"/>
              <w:tabs>
                <w:tab w:val="clear" w:pos="4200"/>
                <w:tab w:val="clear" w:pos="5160"/>
              </w:tabs>
              <w:spacing w:line="300" w:lineRule="exact"/>
              <w:ind w:left="-568" w:firstLine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038D0">
              <w:rPr>
                <w:rFonts w:ascii="Arial Narrow" w:hAnsi="Arial Narrow"/>
                <w:sz w:val="22"/>
                <w:szCs w:val="22"/>
              </w:rPr>
              <w:t>E-Mail-Adresse</w:t>
            </w:r>
          </w:p>
        </w:tc>
        <w:tc>
          <w:tcPr>
            <w:tcW w:w="4984" w:type="dxa"/>
            <w:shd w:val="clear" w:color="auto" w:fill="auto"/>
          </w:tcPr>
          <w:p w:rsidR="005B6284" w:rsidRPr="004038D0" w:rsidRDefault="005B6284" w:rsidP="005B6284">
            <w:pPr>
              <w:tabs>
                <w:tab w:val="left" w:pos="1425"/>
              </w:tabs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  <w:p w:rsidR="005B6284" w:rsidRPr="004038D0" w:rsidRDefault="00B97D6B" w:rsidP="005B6284">
            <w:pPr>
              <w:tabs>
                <w:tab w:val="left" w:pos="1425"/>
              </w:tabs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22"/>
                  <w:szCs w:val="22"/>
                </w:rPr>
                <w:id w:val="-101182890"/>
                <w:placeholder>
                  <w:docPart w:val="6EB5260CA90E4075866FCECBA0A88305"/>
                </w:placeholder>
                <w:showingPlcHdr/>
              </w:sdtPr>
              <w:sdtEndPr/>
              <w:sdtContent>
                <w:r w:rsidR="005B6284" w:rsidRPr="004038D0">
                  <w:rPr>
                    <w:rStyle w:val="Platzhaltertext"/>
                    <w:rFonts w:ascii="Arial Narrow" w:hAnsi="Arial Narrow"/>
                    <w:sz w:val="22"/>
                    <w:szCs w:val="22"/>
                  </w:rPr>
                  <w:t>Klicken Sie hier, um Text einzugeben.</w:t>
                </w:r>
              </w:sdtContent>
            </w:sdt>
          </w:p>
          <w:p w:rsidR="005B6284" w:rsidRPr="004038D0" w:rsidRDefault="005B6284" w:rsidP="005B6284">
            <w:pPr>
              <w:spacing w:line="300" w:lineRule="exac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5B6284" w:rsidRPr="004038D0" w:rsidTr="00262AE8">
        <w:trPr>
          <w:trHeight w:val="975"/>
        </w:trPr>
        <w:tc>
          <w:tcPr>
            <w:tcW w:w="4196" w:type="dxa"/>
            <w:shd w:val="clear" w:color="auto" w:fill="auto"/>
          </w:tcPr>
          <w:p w:rsidR="005B6284" w:rsidRPr="004038D0" w:rsidRDefault="005B6284" w:rsidP="005B6284">
            <w:pPr>
              <w:pStyle w:val="berschrift"/>
              <w:numPr>
                <w:ilvl w:val="0"/>
                <w:numId w:val="24"/>
              </w:numPr>
              <w:tabs>
                <w:tab w:val="clear" w:pos="4200"/>
                <w:tab w:val="clear" w:pos="5160"/>
              </w:tabs>
              <w:spacing w:line="30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4038D0">
              <w:rPr>
                <w:rFonts w:ascii="Arial Narrow" w:hAnsi="Arial Narrow"/>
                <w:b/>
                <w:sz w:val="22"/>
                <w:szCs w:val="22"/>
              </w:rPr>
              <w:t>Antragsteller</w:t>
            </w:r>
          </w:p>
          <w:p w:rsidR="005B6284" w:rsidRPr="004038D0" w:rsidRDefault="005B6284" w:rsidP="005B6284">
            <w:pPr>
              <w:pStyle w:val="berschrift"/>
              <w:tabs>
                <w:tab w:val="clear" w:pos="4200"/>
                <w:tab w:val="clear" w:pos="5160"/>
              </w:tabs>
              <w:spacing w:line="300" w:lineRule="exact"/>
              <w:ind w:firstLine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038D0">
              <w:rPr>
                <w:rFonts w:ascii="Arial Narrow" w:hAnsi="Arial Narrow"/>
                <w:sz w:val="22"/>
                <w:szCs w:val="22"/>
              </w:rPr>
              <w:t>Name der Stelle</w:t>
            </w:r>
          </w:p>
          <w:p w:rsidR="005B6284" w:rsidRPr="004038D0" w:rsidRDefault="005B6284" w:rsidP="005B6284">
            <w:pPr>
              <w:pStyle w:val="berschrift"/>
              <w:tabs>
                <w:tab w:val="clear" w:pos="4200"/>
                <w:tab w:val="clear" w:pos="5160"/>
              </w:tabs>
              <w:spacing w:line="300" w:lineRule="exact"/>
              <w:ind w:firstLine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038D0">
              <w:rPr>
                <w:rFonts w:ascii="Arial Narrow" w:hAnsi="Arial Narrow"/>
                <w:sz w:val="22"/>
                <w:szCs w:val="22"/>
              </w:rPr>
              <w:t>Ansprechperson</w:t>
            </w:r>
          </w:p>
          <w:p w:rsidR="005B6284" w:rsidRPr="004038D0" w:rsidRDefault="005B6284" w:rsidP="005B6284">
            <w:pPr>
              <w:pStyle w:val="berschrift"/>
              <w:tabs>
                <w:tab w:val="clear" w:pos="4200"/>
                <w:tab w:val="clear" w:pos="5160"/>
              </w:tabs>
              <w:spacing w:line="300" w:lineRule="exact"/>
              <w:ind w:firstLine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038D0">
              <w:rPr>
                <w:rFonts w:ascii="Arial Narrow" w:hAnsi="Arial Narrow"/>
                <w:sz w:val="22"/>
                <w:szCs w:val="22"/>
              </w:rPr>
              <w:t>Straße und Hausnummer</w:t>
            </w:r>
          </w:p>
          <w:p w:rsidR="005B6284" w:rsidRPr="004038D0" w:rsidRDefault="005B6284" w:rsidP="005B6284">
            <w:pPr>
              <w:pStyle w:val="berschrift"/>
              <w:tabs>
                <w:tab w:val="clear" w:pos="4200"/>
                <w:tab w:val="clear" w:pos="5160"/>
              </w:tabs>
              <w:spacing w:line="300" w:lineRule="exact"/>
              <w:ind w:firstLine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038D0">
              <w:rPr>
                <w:rFonts w:ascii="Arial Narrow" w:hAnsi="Arial Narrow"/>
                <w:sz w:val="22"/>
                <w:szCs w:val="22"/>
              </w:rPr>
              <w:t>PLZ und Ort</w:t>
            </w:r>
          </w:p>
          <w:p w:rsidR="005B6284" w:rsidRPr="004038D0" w:rsidRDefault="005B6284" w:rsidP="005B6284">
            <w:pPr>
              <w:pStyle w:val="berschrift"/>
              <w:tabs>
                <w:tab w:val="clear" w:pos="4200"/>
                <w:tab w:val="clear" w:pos="5160"/>
              </w:tabs>
              <w:spacing w:line="300" w:lineRule="exact"/>
              <w:ind w:firstLine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038D0">
              <w:rPr>
                <w:rFonts w:ascii="Arial Narrow" w:hAnsi="Arial Narrow"/>
                <w:sz w:val="22"/>
                <w:szCs w:val="22"/>
              </w:rPr>
              <w:t>Telefonnummer</w:t>
            </w:r>
          </w:p>
          <w:p w:rsidR="005B6284" w:rsidRPr="004038D0" w:rsidRDefault="005B6284" w:rsidP="005B6284">
            <w:pPr>
              <w:pStyle w:val="berschrift"/>
              <w:tabs>
                <w:tab w:val="clear" w:pos="4200"/>
                <w:tab w:val="clear" w:pos="5160"/>
              </w:tabs>
              <w:spacing w:line="300" w:lineRule="exact"/>
              <w:ind w:firstLine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038D0">
              <w:rPr>
                <w:rFonts w:ascii="Arial Narrow" w:hAnsi="Arial Narrow"/>
                <w:sz w:val="22"/>
                <w:szCs w:val="22"/>
              </w:rPr>
              <w:t>E-Mail-Adresse</w:t>
            </w:r>
            <w:r w:rsidRPr="004038D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84" w:type="dxa"/>
            <w:shd w:val="clear" w:color="auto" w:fill="auto"/>
          </w:tcPr>
          <w:p w:rsidR="005B6284" w:rsidRPr="004038D0" w:rsidRDefault="005B6284" w:rsidP="005B6284">
            <w:pPr>
              <w:spacing w:line="300" w:lineRule="exact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  <w:sdt>
            <w:sdtPr>
              <w:rPr>
                <w:rFonts w:ascii="Arial Narrow" w:hAnsi="Arial Narrow"/>
                <w:color w:val="000000" w:themeColor="text1"/>
                <w:sz w:val="22"/>
                <w:szCs w:val="22"/>
              </w:rPr>
              <w:id w:val="460379010"/>
              <w:placeholder>
                <w:docPart w:val="0760F1C868F54B62B7F33D17DFF8E9F5"/>
              </w:placeholder>
              <w:showingPlcHdr/>
            </w:sdtPr>
            <w:sdtEndPr/>
            <w:sdtContent>
              <w:p w:rsidR="005B6284" w:rsidRPr="004038D0" w:rsidRDefault="005B6284" w:rsidP="005B6284">
                <w:pPr>
                  <w:spacing w:line="300" w:lineRule="exact"/>
                  <w:rPr>
                    <w:rFonts w:ascii="Arial Narrow" w:hAnsi="Arial Narrow"/>
                    <w:color w:val="000000" w:themeColor="text1"/>
                    <w:sz w:val="22"/>
                    <w:szCs w:val="22"/>
                  </w:rPr>
                </w:pPr>
                <w:r w:rsidRPr="004038D0">
                  <w:rPr>
                    <w:rStyle w:val="Platzhaltertext"/>
                    <w:rFonts w:ascii="Arial Narrow" w:hAnsi="Arial Narrow"/>
                    <w:sz w:val="22"/>
                    <w:szCs w:val="22"/>
                  </w:rPr>
                  <w:t>Klicken Sie hier, um Text einzugeben.</w:t>
                </w:r>
              </w:p>
            </w:sdtContent>
          </w:sdt>
        </w:tc>
      </w:tr>
      <w:tr w:rsidR="005B6284" w:rsidRPr="004038D0" w:rsidTr="005B6284">
        <w:trPr>
          <w:trHeight w:val="478"/>
        </w:trPr>
        <w:tc>
          <w:tcPr>
            <w:tcW w:w="4196" w:type="dxa"/>
            <w:shd w:val="clear" w:color="auto" w:fill="auto"/>
          </w:tcPr>
          <w:p w:rsidR="005B6284" w:rsidRPr="004038D0" w:rsidRDefault="004038D0" w:rsidP="004038D0">
            <w:pPr>
              <w:pStyle w:val="berschrift"/>
              <w:numPr>
                <w:ilvl w:val="0"/>
                <w:numId w:val="24"/>
              </w:numPr>
              <w:tabs>
                <w:tab w:val="clear" w:pos="4200"/>
                <w:tab w:val="clear" w:pos="5160"/>
              </w:tabs>
              <w:spacing w:line="300" w:lineRule="exact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4038D0">
              <w:rPr>
                <w:rFonts w:ascii="Arial Narrow" w:hAnsi="Arial Narrow"/>
                <w:b/>
                <w:sz w:val="22"/>
                <w:szCs w:val="22"/>
              </w:rPr>
              <w:t xml:space="preserve">Geplanter </w:t>
            </w:r>
            <w:r w:rsidR="005B6284" w:rsidRPr="004038D0">
              <w:rPr>
                <w:rFonts w:ascii="Arial Narrow" w:hAnsi="Arial Narrow"/>
                <w:b/>
                <w:sz w:val="22"/>
                <w:szCs w:val="22"/>
              </w:rPr>
              <w:t xml:space="preserve">Projektbeginn </w:t>
            </w:r>
            <w:r w:rsidR="005B6284" w:rsidRPr="00A7633A">
              <w:rPr>
                <w:rFonts w:ascii="Arial Narrow" w:hAnsi="Arial Narrow"/>
                <w:b/>
                <w:sz w:val="22"/>
                <w:szCs w:val="22"/>
              </w:rPr>
              <w:t>(</w:t>
            </w:r>
            <w:r w:rsidRPr="00A7633A">
              <w:rPr>
                <w:rFonts w:ascii="Arial Narrow" w:hAnsi="Arial Narrow"/>
                <w:b/>
                <w:sz w:val="22"/>
                <w:szCs w:val="22"/>
              </w:rPr>
              <w:t>=Veröffentlichung der ersten Ausschreibung)</w:t>
            </w:r>
          </w:p>
        </w:tc>
        <w:sdt>
          <w:sdtPr>
            <w:rPr>
              <w:rFonts w:ascii="Arial Narrow" w:hAnsi="Arial Narrow"/>
              <w:color w:val="000000" w:themeColor="text1"/>
              <w:sz w:val="22"/>
              <w:szCs w:val="22"/>
            </w:rPr>
            <w:id w:val="637459478"/>
            <w:placeholder>
              <w:docPart w:val="7B60E38D91D34C1B9BA134AC66B71A4B"/>
            </w:placeholder>
            <w:showingPlcHdr/>
          </w:sdtPr>
          <w:sdtEndPr/>
          <w:sdtContent>
            <w:tc>
              <w:tcPr>
                <w:tcW w:w="4984" w:type="dxa"/>
                <w:shd w:val="clear" w:color="auto" w:fill="auto"/>
              </w:tcPr>
              <w:p w:rsidR="005B6284" w:rsidRPr="004038D0" w:rsidRDefault="005B6284" w:rsidP="005B6284">
                <w:pPr>
                  <w:spacing w:line="300" w:lineRule="exact"/>
                  <w:rPr>
                    <w:rFonts w:ascii="Arial Narrow" w:hAnsi="Arial Narrow"/>
                    <w:sz w:val="22"/>
                    <w:szCs w:val="22"/>
                  </w:rPr>
                </w:pPr>
                <w:r w:rsidRPr="004038D0">
                  <w:rPr>
                    <w:rStyle w:val="Platzhaltertext"/>
                    <w:rFonts w:ascii="Arial Narrow" w:hAnsi="Arial Narrow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5B6284" w:rsidRPr="004038D0" w:rsidTr="005B6284">
        <w:trPr>
          <w:trHeight w:val="428"/>
        </w:trPr>
        <w:tc>
          <w:tcPr>
            <w:tcW w:w="4196" w:type="dxa"/>
            <w:shd w:val="clear" w:color="auto" w:fill="auto"/>
          </w:tcPr>
          <w:p w:rsidR="005B6284" w:rsidRPr="004038D0" w:rsidRDefault="004038D0" w:rsidP="005B6284">
            <w:pPr>
              <w:pStyle w:val="berschrift"/>
              <w:numPr>
                <w:ilvl w:val="0"/>
                <w:numId w:val="24"/>
              </w:numPr>
              <w:tabs>
                <w:tab w:val="clear" w:pos="4200"/>
                <w:tab w:val="clear" w:pos="5160"/>
              </w:tabs>
              <w:spacing w:line="300" w:lineRule="exact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4038D0">
              <w:rPr>
                <w:rFonts w:ascii="Arial Narrow" w:hAnsi="Arial Narrow"/>
                <w:b/>
                <w:sz w:val="22"/>
                <w:szCs w:val="22"/>
              </w:rPr>
              <w:t xml:space="preserve">Geplantes </w:t>
            </w:r>
            <w:r w:rsidR="005B6284" w:rsidRPr="004038D0">
              <w:rPr>
                <w:rFonts w:ascii="Arial Narrow" w:hAnsi="Arial Narrow"/>
                <w:b/>
                <w:sz w:val="22"/>
                <w:szCs w:val="22"/>
              </w:rPr>
              <w:t>Projektende</w:t>
            </w:r>
          </w:p>
        </w:tc>
        <w:sdt>
          <w:sdtPr>
            <w:rPr>
              <w:rFonts w:ascii="Arial Narrow" w:hAnsi="Arial Narrow"/>
              <w:color w:val="000000" w:themeColor="text1"/>
              <w:sz w:val="22"/>
              <w:szCs w:val="22"/>
            </w:rPr>
            <w:id w:val="-1412778789"/>
            <w:placeholder>
              <w:docPart w:val="F90331DE75B94E158C100449EB5B6B42"/>
            </w:placeholder>
            <w:showingPlcHdr/>
          </w:sdtPr>
          <w:sdtEndPr/>
          <w:sdtContent>
            <w:tc>
              <w:tcPr>
                <w:tcW w:w="4984" w:type="dxa"/>
                <w:shd w:val="clear" w:color="auto" w:fill="auto"/>
              </w:tcPr>
              <w:p w:rsidR="005B6284" w:rsidRPr="004038D0" w:rsidRDefault="005B6284" w:rsidP="005B6284">
                <w:pPr>
                  <w:spacing w:line="300" w:lineRule="exact"/>
                  <w:rPr>
                    <w:rFonts w:ascii="Arial Narrow" w:hAnsi="Arial Narrow"/>
                    <w:color w:val="000000" w:themeColor="text1"/>
                    <w:sz w:val="22"/>
                    <w:szCs w:val="22"/>
                  </w:rPr>
                </w:pPr>
                <w:r w:rsidRPr="004038D0">
                  <w:rPr>
                    <w:rStyle w:val="Platzhaltertext"/>
                    <w:rFonts w:ascii="Arial Narrow" w:hAnsi="Arial Narrow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5B6284" w:rsidRPr="004038D0" w:rsidTr="00262AE8">
        <w:trPr>
          <w:trHeight w:val="989"/>
        </w:trPr>
        <w:tc>
          <w:tcPr>
            <w:tcW w:w="4196" w:type="dxa"/>
            <w:shd w:val="clear" w:color="auto" w:fill="auto"/>
          </w:tcPr>
          <w:p w:rsidR="004038D0" w:rsidRPr="004038D0" w:rsidRDefault="005B6284" w:rsidP="005B6284">
            <w:pPr>
              <w:pStyle w:val="berschrift"/>
              <w:numPr>
                <w:ilvl w:val="0"/>
                <w:numId w:val="24"/>
              </w:numPr>
              <w:tabs>
                <w:tab w:val="clear" w:pos="4200"/>
                <w:tab w:val="clear" w:pos="5160"/>
              </w:tabs>
              <w:spacing w:line="300" w:lineRule="exact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4038D0">
              <w:rPr>
                <w:rFonts w:ascii="Arial Narrow" w:hAnsi="Arial Narrow"/>
                <w:b/>
                <w:sz w:val="22"/>
                <w:szCs w:val="22"/>
              </w:rPr>
              <w:t>Terminplanung</w:t>
            </w:r>
            <w:r w:rsidRPr="004038D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5B6284" w:rsidRPr="004038D0" w:rsidRDefault="005B6284" w:rsidP="005B6284">
            <w:pPr>
              <w:pStyle w:val="berschrift"/>
              <w:numPr>
                <w:ilvl w:val="0"/>
                <w:numId w:val="24"/>
              </w:numPr>
              <w:tabs>
                <w:tab w:val="clear" w:pos="4200"/>
                <w:tab w:val="clear" w:pos="5160"/>
              </w:tabs>
              <w:spacing w:line="300" w:lineRule="exact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4038D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A7633A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vorraus</w:t>
            </w:r>
            <w:proofErr w:type="spellEnd"/>
            <w:r w:rsidRPr="00A7633A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. </w:t>
            </w:r>
            <w:r w:rsidR="004038D0" w:rsidRPr="00A7633A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Auszahlungszeitpunkte</w:t>
            </w:r>
            <w:r w:rsidRPr="00A7633A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)</w:t>
            </w:r>
          </w:p>
          <w:p w:rsidR="005B6284" w:rsidRPr="004038D0" w:rsidRDefault="005B6284" w:rsidP="005B6284">
            <w:pPr>
              <w:pStyle w:val="berschrift"/>
              <w:tabs>
                <w:tab w:val="clear" w:pos="4200"/>
                <w:tab w:val="clear" w:pos="5160"/>
              </w:tabs>
              <w:spacing w:line="300" w:lineRule="exact"/>
              <w:ind w:left="-568" w:firstLine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038D0">
              <w:rPr>
                <w:rFonts w:ascii="Arial Narrow" w:hAnsi="Arial Narrow"/>
                <w:sz w:val="22"/>
                <w:szCs w:val="22"/>
              </w:rPr>
              <w:t xml:space="preserve">Vorliegen Baugenehmigung </w:t>
            </w:r>
          </w:p>
          <w:p w:rsidR="004038D0" w:rsidRPr="004038D0" w:rsidRDefault="005B6284" w:rsidP="005B6284">
            <w:pPr>
              <w:pStyle w:val="berschrift"/>
              <w:tabs>
                <w:tab w:val="clear" w:pos="4200"/>
                <w:tab w:val="clear" w:pos="5160"/>
              </w:tabs>
              <w:spacing w:line="300" w:lineRule="exact"/>
              <w:ind w:left="-568" w:firstLine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038D0">
              <w:rPr>
                <w:rFonts w:ascii="Arial Narrow" w:hAnsi="Arial Narrow"/>
                <w:sz w:val="22"/>
                <w:szCs w:val="22"/>
              </w:rPr>
              <w:t>Baubeginn</w:t>
            </w:r>
          </w:p>
          <w:p w:rsidR="005B6284" w:rsidRPr="004038D0" w:rsidRDefault="004038D0" w:rsidP="005B6284">
            <w:pPr>
              <w:pStyle w:val="berschrift"/>
              <w:tabs>
                <w:tab w:val="clear" w:pos="4200"/>
                <w:tab w:val="clear" w:pos="5160"/>
              </w:tabs>
              <w:spacing w:line="300" w:lineRule="exact"/>
              <w:ind w:left="-568" w:firstLine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7633A">
              <w:rPr>
                <w:rFonts w:ascii="Arial Narrow" w:hAnsi="Arial Narrow"/>
                <w:sz w:val="22"/>
                <w:szCs w:val="22"/>
              </w:rPr>
              <w:t>Fertigstellung Rohbau</w:t>
            </w:r>
          </w:p>
          <w:p w:rsidR="005B6284" w:rsidRPr="004038D0" w:rsidRDefault="005B6284" w:rsidP="005B6284">
            <w:pPr>
              <w:pStyle w:val="berschrift"/>
              <w:tabs>
                <w:tab w:val="clear" w:pos="4200"/>
                <w:tab w:val="clear" w:pos="5160"/>
              </w:tabs>
              <w:spacing w:line="300" w:lineRule="exact"/>
              <w:ind w:left="-568" w:firstLine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038D0">
              <w:rPr>
                <w:rFonts w:ascii="Arial Narrow" w:hAnsi="Arial Narrow"/>
                <w:sz w:val="22"/>
                <w:szCs w:val="22"/>
              </w:rPr>
              <w:t>Bauabnahmebescheinigung</w:t>
            </w:r>
          </w:p>
          <w:p w:rsidR="005B6284" w:rsidRPr="004038D0" w:rsidRDefault="005B6284" w:rsidP="005B6284">
            <w:pPr>
              <w:pStyle w:val="berschrift"/>
              <w:tabs>
                <w:tab w:val="clear" w:pos="4200"/>
                <w:tab w:val="clear" w:pos="5160"/>
              </w:tabs>
              <w:spacing w:line="300" w:lineRule="exact"/>
              <w:ind w:left="-568" w:firstLine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038D0">
              <w:rPr>
                <w:rFonts w:ascii="Arial Narrow" w:hAnsi="Arial Narrow"/>
                <w:sz w:val="22"/>
                <w:szCs w:val="22"/>
              </w:rPr>
              <w:t>Vorlage Forschungsbericht</w:t>
            </w:r>
          </w:p>
        </w:tc>
        <w:tc>
          <w:tcPr>
            <w:tcW w:w="4984" w:type="dxa"/>
            <w:shd w:val="clear" w:color="auto" w:fill="auto"/>
          </w:tcPr>
          <w:p w:rsidR="005B6284" w:rsidRPr="004038D0" w:rsidRDefault="00B97D6B" w:rsidP="005B6284">
            <w:pPr>
              <w:tabs>
                <w:tab w:val="left" w:pos="1425"/>
              </w:tabs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22"/>
                  <w:szCs w:val="22"/>
                </w:rPr>
                <w:id w:val="-2068648775"/>
                <w:placeholder>
                  <w:docPart w:val="57DA2DCFA6A34DC290D748A035477367"/>
                </w:placeholder>
                <w:showingPlcHdr/>
              </w:sdtPr>
              <w:sdtEndPr/>
              <w:sdtContent>
                <w:r w:rsidR="005B6284" w:rsidRPr="004038D0">
                  <w:rPr>
                    <w:rStyle w:val="Platzhaltertext"/>
                    <w:rFonts w:ascii="Arial Narrow" w:hAnsi="Arial Narrow"/>
                    <w:sz w:val="22"/>
                    <w:szCs w:val="22"/>
                  </w:rPr>
                  <w:t>Klicken Sie hier, um Text einzugeben.</w:t>
                </w:r>
              </w:sdtContent>
            </w:sdt>
          </w:p>
          <w:p w:rsidR="005B6284" w:rsidRPr="004038D0" w:rsidRDefault="005B6284" w:rsidP="005B6284">
            <w:pPr>
              <w:tabs>
                <w:tab w:val="left" w:pos="1425"/>
              </w:tabs>
              <w:rPr>
                <w:rFonts w:ascii="Arial Narrow" w:hAnsi="Arial Narrow"/>
                <w:sz w:val="22"/>
                <w:szCs w:val="22"/>
                <w:vertAlign w:val="subscript"/>
              </w:rPr>
            </w:pPr>
          </w:p>
        </w:tc>
      </w:tr>
    </w:tbl>
    <w:p w:rsidR="005B6284" w:rsidRPr="004038D0" w:rsidRDefault="005B6284">
      <w:pPr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4196"/>
        <w:gridCol w:w="4984"/>
      </w:tblGrid>
      <w:tr w:rsidR="005B6284" w:rsidRPr="004038D0" w:rsidTr="005B6284">
        <w:trPr>
          <w:trHeight w:val="989"/>
        </w:trPr>
        <w:tc>
          <w:tcPr>
            <w:tcW w:w="4196" w:type="dxa"/>
            <w:shd w:val="clear" w:color="auto" w:fill="auto"/>
          </w:tcPr>
          <w:p w:rsidR="005B6284" w:rsidRPr="004038D0" w:rsidRDefault="005B6284" w:rsidP="005B6284">
            <w:pPr>
              <w:pStyle w:val="berschrift"/>
              <w:numPr>
                <w:ilvl w:val="0"/>
                <w:numId w:val="24"/>
              </w:numPr>
              <w:tabs>
                <w:tab w:val="clear" w:pos="4200"/>
                <w:tab w:val="clear" w:pos="5160"/>
              </w:tabs>
              <w:spacing w:line="30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4038D0">
              <w:rPr>
                <w:rFonts w:ascii="Arial Narrow" w:hAnsi="Arial Narrow"/>
                <w:b/>
                <w:sz w:val="22"/>
                <w:szCs w:val="22"/>
              </w:rPr>
              <w:t>Bauherr</w:t>
            </w:r>
          </w:p>
          <w:p w:rsidR="005B6284" w:rsidRPr="004038D0" w:rsidRDefault="00B97D6B" w:rsidP="005B6284">
            <w:pPr>
              <w:pStyle w:val="berschrift"/>
              <w:tabs>
                <w:tab w:val="clear" w:pos="4200"/>
                <w:tab w:val="clear" w:pos="5160"/>
              </w:tabs>
              <w:spacing w:line="300" w:lineRule="exact"/>
              <w:ind w:left="360" w:hanging="360"/>
              <w:jc w:val="left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54286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284" w:rsidRPr="004038D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B6284" w:rsidRPr="004038D0">
              <w:rPr>
                <w:rFonts w:ascii="Arial Narrow" w:hAnsi="Arial Narrow"/>
                <w:sz w:val="22"/>
                <w:szCs w:val="22"/>
              </w:rPr>
              <w:t xml:space="preserve"> entspricht Antragsteller</w:t>
            </w:r>
          </w:p>
          <w:p w:rsidR="005B6284" w:rsidRPr="004038D0" w:rsidRDefault="005B6284" w:rsidP="005B6284">
            <w:pPr>
              <w:pStyle w:val="berschrift"/>
              <w:tabs>
                <w:tab w:val="clear" w:pos="4200"/>
                <w:tab w:val="clear" w:pos="5160"/>
              </w:tabs>
              <w:spacing w:line="300" w:lineRule="exact"/>
              <w:ind w:firstLine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038D0">
              <w:rPr>
                <w:rFonts w:ascii="Arial Narrow" w:hAnsi="Arial Narrow"/>
                <w:sz w:val="22"/>
                <w:szCs w:val="22"/>
              </w:rPr>
              <w:t>Name der Stelle</w:t>
            </w:r>
          </w:p>
          <w:p w:rsidR="005B6284" w:rsidRPr="004038D0" w:rsidRDefault="005B6284" w:rsidP="005B6284">
            <w:pPr>
              <w:pStyle w:val="berschrift"/>
              <w:tabs>
                <w:tab w:val="clear" w:pos="4200"/>
                <w:tab w:val="clear" w:pos="5160"/>
              </w:tabs>
              <w:spacing w:line="300" w:lineRule="exact"/>
              <w:ind w:firstLine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038D0">
              <w:rPr>
                <w:rFonts w:ascii="Arial Narrow" w:hAnsi="Arial Narrow"/>
                <w:sz w:val="22"/>
                <w:szCs w:val="22"/>
              </w:rPr>
              <w:t>Ansprechperson</w:t>
            </w:r>
          </w:p>
          <w:p w:rsidR="005B6284" w:rsidRPr="004038D0" w:rsidRDefault="005B6284" w:rsidP="005B6284">
            <w:pPr>
              <w:pStyle w:val="berschrift"/>
              <w:tabs>
                <w:tab w:val="clear" w:pos="4200"/>
                <w:tab w:val="clear" w:pos="5160"/>
              </w:tabs>
              <w:spacing w:line="300" w:lineRule="exact"/>
              <w:ind w:firstLine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038D0">
              <w:rPr>
                <w:rFonts w:ascii="Arial Narrow" w:hAnsi="Arial Narrow"/>
                <w:sz w:val="22"/>
                <w:szCs w:val="22"/>
              </w:rPr>
              <w:t>Straße und Hausnummer</w:t>
            </w:r>
          </w:p>
          <w:p w:rsidR="005B6284" w:rsidRPr="004038D0" w:rsidRDefault="005B6284" w:rsidP="005B6284">
            <w:pPr>
              <w:pStyle w:val="berschrift"/>
              <w:tabs>
                <w:tab w:val="clear" w:pos="4200"/>
                <w:tab w:val="clear" w:pos="5160"/>
              </w:tabs>
              <w:spacing w:line="300" w:lineRule="exact"/>
              <w:ind w:firstLine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038D0">
              <w:rPr>
                <w:rFonts w:ascii="Arial Narrow" w:hAnsi="Arial Narrow"/>
                <w:sz w:val="22"/>
                <w:szCs w:val="22"/>
              </w:rPr>
              <w:t>PLZ und Ort</w:t>
            </w:r>
          </w:p>
          <w:p w:rsidR="005B6284" w:rsidRPr="004038D0" w:rsidRDefault="005B6284" w:rsidP="005B6284">
            <w:pPr>
              <w:pStyle w:val="berschrift"/>
              <w:tabs>
                <w:tab w:val="clear" w:pos="4200"/>
                <w:tab w:val="clear" w:pos="5160"/>
              </w:tabs>
              <w:spacing w:line="300" w:lineRule="exact"/>
              <w:ind w:firstLine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038D0">
              <w:rPr>
                <w:rFonts w:ascii="Arial Narrow" w:hAnsi="Arial Narrow"/>
                <w:sz w:val="22"/>
                <w:szCs w:val="22"/>
              </w:rPr>
              <w:t>Telefonnummer</w:t>
            </w:r>
          </w:p>
          <w:p w:rsidR="005B6284" w:rsidRPr="004038D0" w:rsidRDefault="005B6284" w:rsidP="005B6284">
            <w:pPr>
              <w:pStyle w:val="berschrift"/>
              <w:tabs>
                <w:tab w:val="clear" w:pos="4200"/>
                <w:tab w:val="clear" w:pos="5160"/>
              </w:tabs>
              <w:spacing w:line="300" w:lineRule="exact"/>
              <w:ind w:left="360" w:hanging="36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038D0">
              <w:rPr>
                <w:rFonts w:ascii="Arial Narrow" w:hAnsi="Arial Narrow"/>
                <w:sz w:val="22"/>
                <w:szCs w:val="22"/>
              </w:rPr>
              <w:t>E-Mail-Adresse</w:t>
            </w:r>
          </w:p>
        </w:tc>
        <w:tc>
          <w:tcPr>
            <w:tcW w:w="4984" w:type="dxa"/>
            <w:shd w:val="clear" w:color="auto" w:fill="auto"/>
          </w:tcPr>
          <w:p w:rsidR="005B6284" w:rsidRPr="004038D0" w:rsidRDefault="005B6284" w:rsidP="005B6284">
            <w:pPr>
              <w:spacing w:line="300" w:lineRule="exac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5B6284" w:rsidRPr="004038D0" w:rsidRDefault="005B6284" w:rsidP="005B6284">
            <w:pPr>
              <w:spacing w:line="300" w:lineRule="exac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sdt>
            <w:sdtPr>
              <w:rPr>
                <w:rFonts w:ascii="Arial Narrow" w:hAnsi="Arial Narrow"/>
                <w:color w:val="000000" w:themeColor="text1"/>
                <w:sz w:val="22"/>
                <w:szCs w:val="22"/>
              </w:rPr>
              <w:id w:val="2059192904"/>
              <w:showingPlcHdr/>
            </w:sdtPr>
            <w:sdtEndPr/>
            <w:sdtContent>
              <w:p w:rsidR="005B6284" w:rsidRPr="004038D0" w:rsidRDefault="005B6284" w:rsidP="005B6284">
                <w:pPr>
                  <w:spacing w:line="300" w:lineRule="exact"/>
                  <w:rPr>
                    <w:rFonts w:ascii="Arial Narrow" w:hAnsi="Arial Narrow"/>
                    <w:color w:val="000000" w:themeColor="text1"/>
                    <w:sz w:val="22"/>
                    <w:szCs w:val="22"/>
                  </w:rPr>
                </w:pPr>
                <w:r w:rsidRPr="004038D0">
                  <w:rPr>
                    <w:rStyle w:val="Platzhaltertext"/>
                    <w:rFonts w:ascii="Arial Narrow" w:hAnsi="Arial Narrow"/>
                    <w:sz w:val="22"/>
                    <w:szCs w:val="22"/>
                  </w:rPr>
                  <w:t>Klicken Sie hier, um Text einzugeben.</w:t>
                </w:r>
              </w:p>
            </w:sdtContent>
          </w:sdt>
        </w:tc>
      </w:tr>
      <w:tr w:rsidR="005B6284" w:rsidRPr="004038D0" w:rsidTr="005B6284">
        <w:trPr>
          <w:trHeight w:val="991"/>
        </w:trPr>
        <w:tc>
          <w:tcPr>
            <w:tcW w:w="4196" w:type="dxa"/>
            <w:shd w:val="clear" w:color="auto" w:fill="auto"/>
          </w:tcPr>
          <w:p w:rsidR="005B6284" w:rsidRPr="004038D0" w:rsidRDefault="005B6284" w:rsidP="005B6284">
            <w:pPr>
              <w:spacing w:line="300" w:lineRule="exact"/>
              <w:rPr>
                <w:rFonts w:ascii="Arial Narrow" w:hAnsi="Arial Narrow"/>
                <w:b/>
                <w:sz w:val="22"/>
                <w:szCs w:val="22"/>
              </w:rPr>
            </w:pPr>
            <w:r w:rsidRPr="004038D0">
              <w:rPr>
                <w:rFonts w:ascii="Arial Narrow" w:hAnsi="Arial Narrow"/>
                <w:b/>
                <w:sz w:val="22"/>
                <w:szCs w:val="22"/>
              </w:rPr>
              <w:t>Entwurfsverfasser</w:t>
            </w:r>
          </w:p>
          <w:p w:rsidR="005B6284" w:rsidRPr="004038D0" w:rsidRDefault="005B6284" w:rsidP="005B6284">
            <w:pPr>
              <w:pStyle w:val="berschrift"/>
              <w:tabs>
                <w:tab w:val="clear" w:pos="4200"/>
                <w:tab w:val="clear" w:pos="5160"/>
              </w:tabs>
              <w:spacing w:line="300" w:lineRule="exact"/>
              <w:ind w:firstLine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038D0">
              <w:rPr>
                <w:rFonts w:ascii="Arial Narrow" w:hAnsi="Arial Narrow"/>
                <w:sz w:val="22"/>
                <w:szCs w:val="22"/>
              </w:rPr>
              <w:t>Name der Stelle</w:t>
            </w:r>
          </w:p>
          <w:p w:rsidR="005B6284" w:rsidRPr="004038D0" w:rsidRDefault="005B6284" w:rsidP="005B6284">
            <w:pPr>
              <w:pStyle w:val="berschrift"/>
              <w:tabs>
                <w:tab w:val="clear" w:pos="4200"/>
                <w:tab w:val="clear" w:pos="5160"/>
              </w:tabs>
              <w:spacing w:line="300" w:lineRule="exact"/>
              <w:ind w:firstLine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038D0">
              <w:rPr>
                <w:rFonts w:ascii="Arial Narrow" w:hAnsi="Arial Narrow"/>
                <w:sz w:val="22"/>
                <w:szCs w:val="22"/>
              </w:rPr>
              <w:t>Ansprechperson</w:t>
            </w:r>
          </w:p>
          <w:p w:rsidR="005B6284" w:rsidRPr="004038D0" w:rsidRDefault="005B6284" w:rsidP="005B6284">
            <w:pPr>
              <w:pStyle w:val="berschrift"/>
              <w:tabs>
                <w:tab w:val="clear" w:pos="4200"/>
                <w:tab w:val="clear" w:pos="5160"/>
              </w:tabs>
              <w:spacing w:line="300" w:lineRule="exact"/>
              <w:ind w:firstLine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038D0">
              <w:rPr>
                <w:rFonts w:ascii="Arial Narrow" w:hAnsi="Arial Narrow"/>
                <w:sz w:val="22"/>
                <w:szCs w:val="22"/>
              </w:rPr>
              <w:t>Straße und Hausnummer</w:t>
            </w:r>
          </w:p>
          <w:p w:rsidR="005B6284" w:rsidRPr="004038D0" w:rsidRDefault="005B6284" w:rsidP="005B6284">
            <w:pPr>
              <w:pStyle w:val="berschrift"/>
              <w:tabs>
                <w:tab w:val="clear" w:pos="4200"/>
                <w:tab w:val="clear" w:pos="5160"/>
              </w:tabs>
              <w:spacing w:line="300" w:lineRule="exact"/>
              <w:ind w:firstLine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038D0">
              <w:rPr>
                <w:rFonts w:ascii="Arial Narrow" w:hAnsi="Arial Narrow"/>
                <w:sz w:val="22"/>
                <w:szCs w:val="22"/>
              </w:rPr>
              <w:t>PLZ und Ort</w:t>
            </w:r>
          </w:p>
          <w:p w:rsidR="005B6284" w:rsidRPr="004038D0" w:rsidRDefault="005B6284" w:rsidP="005B6284">
            <w:pPr>
              <w:pStyle w:val="berschrift"/>
              <w:tabs>
                <w:tab w:val="clear" w:pos="4200"/>
                <w:tab w:val="clear" w:pos="5160"/>
              </w:tabs>
              <w:spacing w:line="300" w:lineRule="exact"/>
              <w:ind w:firstLine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038D0">
              <w:rPr>
                <w:rFonts w:ascii="Arial Narrow" w:hAnsi="Arial Narrow"/>
                <w:sz w:val="22"/>
                <w:szCs w:val="22"/>
              </w:rPr>
              <w:t>Telefonnummer</w:t>
            </w:r>
          </w:p>
          <w:p w:rsidR="005B6284" w:rsidRPr="004038D0" w:rsidRDefault="005B6284" w:rsidP="005B6284">
            <w:pPr>
              <w:spacing w:line="30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038D0">
              <w:rPr>
                <w:rFonts w:ascii="Arial Narrow" w:hAnsi="Arial Narrow"/>
                <w:sz w:val="22"/>
                <w:szCs w:val="22"/>
              </w:rPr>
              <w:t>E-Mail-Adresse</w:t>
            </w:r>
          </w:p>
        </w:tc>
        <w:tc>
          <w:tcPr>
            <w:tcW w:w="4984" w:type="dxa"/>
            <w:shd w:val="clear" w:color="auto" w:fill="auto"/>
          </w:tcPr>
          <w:p w:rsidR="005B6284" w:rsidRPr="004038D0" w:rsidRDefault="005B6284" w:rsidP="005B6284">
            <w:pPr>
              <w:spacing w:line="300" w:lineRule="exac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sdt>
            <w:sdtPr>
              <w:rPr>
                <w:rFonts w:ascii="Arial Narrow" w:hAnsi="Arial Narrow"/>
                <w:color w:val="000000" w:themeColor="text1"/>
                <w:sz w:val="22"/>
                <w:szCs w:val="22"/>
              </w:rPr>
              <w:id w:val="-1568949596"/>
              <w:showingPlcHdr/>
            </w:sdtPr>
            <w:sdtEndPr/>
            <w:sdtContent>
              <w:p w:rsidR="005B6284" w:rsidRPr="004038D0" w:rsidRDefault="005B6284" w:rsidP="005B6284">
                <w:pPr>
                  <w:spacing w:line="300" w:lineRule="exact"/>
                  <w:rPr>
                    <w:rFonts w:ascii="Arial Narrow" w:hAnsi="Arial Narrow"/>
                    <w:color w:val="000000" w:themeColor="text1"/>
                    <w:sz w:val="22"/>
                    <w:szCs w:val="22"/>
                  </w:rPr>
                </w:pPr>
                <w:r w:rsidRPr="004038D0">
                  <w:rPr>
                    <w:rStyle w:val="Platzhaltertext"/>
                    <w:rFonts w:ascii="Arial Narrow" w:hAnsi="Arial Narrow"/>
                    <w:sz w:val="22"/>
                    <w:szCs w:val="22"/>
                  </w:rPr>
                  <w:t>Klicken Sie hier, um Text einzugeben.</w:t>
                </w:r>
              </w:p>
            </w:sdtContent>
          </w:sdt>
        </w:tc>
      </w:tr>
      <w:tr w:rsidR="005B6284" w:rsidRPr="004038D0" w:rsidTr="005B6284">
        <w:trPr>
          <w:trHeight w:val="979"/>
        </w:trPr>
        <w:tc>
          <w:tcPr>
            <w:tcW w:w="4196" w:type="dxa"/>
            <w:shd w:val="clear" w:color="auto" w:fill="auto"/>
          </w:tcPr>
          <w:p w:rsidR="005B6284" w:rsidRPr="004038D0" w:rsidRDefault="005B6284" w:rsidP="005B6284">
            <w:pPr>
              <w:spacing w:line="300" w:lineRule="exact"/>
              <w:rPr>
                <w:rFonts w:ascii="Arial Narrow" w:hAnsi="Arial Narrow"/>
                <w:b/>
                <w:sz w:val="22"/>
                <w:szCs w:val="22"/>
              </w:rPr>
            </w:pPr>
            <w:r w:rsidRPr="004038D0">
              <w:rPr>
                <w:rFonts w:ascii="Arial Narrow" w:hAnsi="Arial Narrow"/>
                <w:b/>
                <w:sz w:val="22"/>
                <w:szCs w:val="22"/>
              </w:rPr>
              <w:t>Forschende Einrichtung</w:t>
            </w:r>
          </w:p>
          <w:p w:rsidR="005B6284" w:rsidRPr="004038D0" w:rsidRDefault="005B6284" w:rsidP="005B6284">
            <w:pPr>
              <w:pStyle w:val="berschrift"/>
              <w:tabs>
                <w:tab w:val="clear" w:pos="4200"/>
                <w:tab w:val="clear" w:pos="5160"/>
              </w:tabs>
              <w:spacing w:line="300" w:lineRule="exact"/>
              <w:ind w:firstLine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038D0">
              <w:rPr>
                <w:rFonts w:ascii="Arial Narrow" w:hAnsi="Arial Narrow"/>
                <w:sz w:val="22"/>
                <w:szCs w:val="22"/>
              </w:rPr>
              <w:t>Name der Stelle</w:t>
            </w:r>
          </w:p>
          <w:p w:rsidR="005B6284" w:rsidRPr="004038D0" w:rsidRDefault="005B6284" w:rsidP="005B6284">
            <w:pPr>
              <w:pStyle w:val="berschrift"/>
              <w:tabs>
                <w:tab w:val="clear" w:pos="4200"/>
                <w:tab w:val="clear" w:pos="5160"/>
              </w:tabs>
              <w:spacing w:line="300" w:lineRule="exact"/>
              <w:ind w:firstLine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038D0">
              <w:rPr>
                <w:rFonts w:ascii="Arial Narrow" w:hAnsi="Arial Narrow"/>
                <w:sz w:val="22"/>
                <w:szCs w:val="22"/>
              </w:rPr>
              <w:t>Ansprechperson</w:t>
            </w:r>
          </w:p>
          <w:p w:rsidR="005B6284" w:rsidRPr="004038D0" w:rsidRDefault="005B6284" w:rsidP="005B6284">
            <w:pPr>
              <w:pStyle w:val="berschrift"/>
              <w:tabs>
                <w:tab w:val="clear" w:pos="4200"/>
                <w:tab w:val="clear" w:pos="5160"/>
              </w:tabs>
              <w:spacing w:line="300" w:lineRule="exact"/>
              <w:ind w:firstLine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038D0">
              <w:rPr>
                <w:rFonts w:ascii="Arial Narrow" w:hAnsi="Arial Narrow"/>
                <w:sz w:val="22"/>
                <w:szCs w:val="22"/>
              </w:rPr>
              <w:t>Straße und Hausnummer</w:t>
            </w:r>
          </w:p>
          <w:p w:rsidR="005B6284" w:rsidRPr="004038D0" w:rsidRDefault="005B6284" w:rsidP="005B6284">
            <w:pPr>
              <w:pStyle w:val="berschrift"/>
              <w:tabs>
                <w:tab w:val="clear" w:pos="4200"/>
                <w:tab w:val="clear" w:pos="5160"/>
              </w:tabs>
              <w:spacing w:line="300" w:lineRule="exact"/>
              <w:ind w:firstLine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038D0">
              <w:rPr>
                <w:rFonts w:ascii="Arial Narrow" w:hAnsi="Arial Narrow"/>
                <w:sz w:val="22"/>
                <w:szCs w:val="22"/>
              </w:rPr>
              <w:t>PLZ und Ort</w:t>
            </w:r>
          </w:p>
          <w:p w:rsidR="005B6284" w:rsidRPr="004038D0" w:rsidRDefault="005B6284" w:rsidP="005B6284">
            <w:pPr>
              <w:pStyle w:val="berschrift"/>
              <w:tabs>
                <w:tab w:val="clear" w:pos="4200"/>
                <w:tab w:val="clear" w:pos="5160"/>
              </w:tabs>
              <w:spacing w:line="300" w:lineRule="exact"/>
              <w:ind w:firstLine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038D0">
              <w:rPr>
                <w:rFonts w:ascii="Arial Narrow" w:hAnsi="Arial Narrow"/>
                <w:sz w:val="22"/>
                <w:szCs w:val="22"/>
              </w:rPr>
              <w:t>Telefonnummer</w:t>
            </w:r>
          </w:p>
          <w:p w:rsidR="005B6284" w:rsidRPr="004038D0" w:rsidRDefault="005B6284" w:rsidP="005B6284">
            <w:pPr>
              <w:spacing w:line="30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038D0">
              <w:rPr>
                <w:rFonts w:ascii="Arial Narrow" w:hAnsi="Arial Narrow"/>
                <w:sz w:val="22"/>
                <w:szCs w:val="22"/>
              </w:rPr>
              <w:t>E-Mail-Adresse</w:t>
            </w:r>
          </w:p>
        </w:tc>
        <w:tc>
          <w:tcPr>
            <w:tcW w:w="4984" w:type="dxa"/>
            <w:shd w:val="clear" w:color="auto" w:fill="auto"/>
          </w:tcPr>
          <w:p w:rsidR="005B6284" w:rsidRPr="004038D0" w:rsidRDefault="005B6284" w:rsidP="005B6284">
            <w:pPr>
              <w:spacing w:line="300" w:lineRule="exac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sdt>
            <w:sdtPr>
              <w:rPr>
                <w:rFonts w:ascii="Arial Narrow" w:hAnsi="Arial Narrow"/>
                <w:color w:val="000000" w:themeColor="text1"/>
                <w:sz w:val="22"/>
                <w:szCs w:val="22"/>
              </w:rPr>
              <w:id w:val="-1137330894"/>
              <w:showingPlcHdr/>
            </w:sdtPr>
            <w:sdtEndPr/>
            <w:sdtContent>
              <w:p w:rsidR="005B6284" w:rsidRPr="004038D0" w:rsidRDefault="005B6284" w:rsidP="005B6284">
                <w:pPr>
                  <w:spacing w:line="300" w:lineRule="exact"/>
                  <w:rPr>
                    <w:rFonts w:ascii="Arial Narrow" w:hAnsi="Arial Narrow"/>
                    <w:color w:val="000000" w:themeColor="text1"/>
                    <w:sz w:val="22"/>
                    <w:szCs w:val="22"/>
                  </w:rPr>
                </w:pPr>
                <w:r w:rsidRPr="004038D0">
                  <w:rPr>
                    <w:rStyle w:val="Platzhaltertext"/>
                    <w:rFonts w:ascii="Arial Narrow" w:hAnsi="Arial Narrow"/>
                    <w:sz w:val="22"/>
                    <w:szCs w:val="22"/>
                  </w:rPr>
                  <w:t>Klicken Sie hier, um Text einzugeben.</w:t>
                </w:r>
              </w:p>
            </w:sdtContent>
          </w:sdt>
        </w:tc>
      </w:tr>
    </w:tbl>
    <w:p w:rsidR="00605CDF" w:rsidRPr="004038D0" w:rsidRDefault="00605CDF">
      <w:pPr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4196"/>
        <w:gridCol w:w="4984"/>
      </w:tblGrid>
      <w:tr w:rsidR="005B6284" w:rsidRPr="004038D0" w:rsidTr="005B6284">
        <w:trPr>
          <w:trHeight w:val="979"/>
        </w:trPr>
        <w:tc>
          <w:tcPr>
            <w:tcW w:w="4196" w:type="dxa"/>
            <w:shd w:val="clear" w:color="auto" w:fill="auto"/>
          </w:tcPr>
          <w:p w:rsidR="00EA5EDA" w:rsidRPr="004038D0" w:rsidRDefault="005B6284" w:rsidP="005B6284">
            <w:pPr>
              <w:spacing w:line="300" w:lineRule="exact"/>
              <w:rPr>
                <w:rFonts w:ascii="Arial Narrow" w:hAnsi="Arial Narrow"/>
                <w:b/>
                <w:sz w:val="22"/>
                <w:szCs w:val="22"/>
              </w:rPr>
            </w:pPr>
            <w:r w:rsidRPr="004038D0">
              <w:rPr>
                <w:rFonts w:ascii="Arial Narrow" w:hAnsi="Arial Narrow"/>
                <w:b/>
                <w:sz w:val="22"/>
                <w:szCs w:val="22"/>
              </w:rPr>
              <w:t xml:space="preserve">Fachplaner </w:t>
            </w:r>
          </w:p>
          <w:p w:rsidR="005B6284" w:rsidRPr="004038D0" w:rsidRDefault="005B6284" w:rsidP="005B6284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4038D0">
              <w:rPr>
                <w:rFonts w:ascii="Arial Narrow" w:hAnsi="Arial Narrow"/>
                <w:sz w:val="22"/>
                <w:szCs w:val="22"/>
              </w:rPr>
              <w:t>(Haustechnik, Statik, Bauphysik, Nachhaltigkeit/Auditor etc.)</w:t>
            </w:r>
          </w:p>
          <w:p w:rsidR="005B6284" w:rsidRPr="004038D0" w:rsidRDefault="005B6284" w:rsidP="005B6284">
            <w:pPr>
              <w:pStyle w:val="berschrift"/>
              <w:tabs>
                <w:tab w:val="clear" w:pos="4200"/>
                <w:tab w:val="clear" w:pos="5160"/>
              </w:tabs>
              <w:spacing w:line="300" w:lineRule="exact"/>
              <w:ind w:left="360" w:hanging="360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5B6284" w:rsidRPr="004038D0" w:rsidRDefault="00EA5EDA" w:rsidP="00E05477">
            <w:pPr>
              <w:pStyle w:val="berschrift"/>
              <w:tabs>
                <w:tab w:val="clear" w:pos="4200"/>
                <w:tab w:val="clear" w:pos="5160"/>
              </w:tabs>
              <w:spacing w:line="300" w:lineRule="exact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4038D0">
              <w:rPr>
                <w:rFonts w:ascii="Arial Narrow" w:hAnsi="Arial Narrow"/>
                <w:sz w:val="22"/>
                <w:szCs w:val="22"/>
              </w:rPr>
              <w:t>(jeweils Nennung von Namen der Stelle, Ansprechperson, Straße und Hausnummer, PLZ und Ort, Telefonnummer und E-Mail-Adresse)</w:t>
            </w:r>
          </w:p>
          <w:p w:rsidR="00E05477" w:rsidRPr="004038D0" w:rsidRDefault="00E05477" w:rsidP="00E05477">
            <w:pPr>
              <w:pStyle w:val="berschrift"/>
              <w:tabs>
                <w:tab w:val="clear" w:pos="4200"/>
                <w:tab w:val="clear" w:pos="5160"/>
              </w:tabs>
              <w:spacing w:line="300" w:lineRule="exact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E05477" w:rsidRPr="004038D0" w:rsidRDefault="00B97D6B" w:rsidP="00416A7D">
            <w:pPr>
              <w:pStyle w:val="berschrift"/>
              <w:tabs>
                <w:tab w:val="clear" w:pos="4200"/>
                <w:tab w:val="clear" w:pos="5160"/>
              </w:tabs>
              <w:spacing w:line="300" w:lineRule="exact"/>
              <w:ind w:left="360" w:hanging="360"/>
              <w:jc w:val="left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9620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477" w:rsidRPr="004038D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05477" w:rsidRPr="004038D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16A7D" w:rsidRPr="004038D0">
              <w:rPr>
                <w:rFonts w:ascii="Arial Narrow" w:hAnsi="Arial Narrow"/>
                <w:sz w:val="22"/>
                <w:szCs w:val="22"/>
              </w:rPr>
              <w:t>sind noch nicht vergeben</w:t>
            </w:r>
          </w:p>
        </w:tc>
        <w:tc>
          <w:tcPr>
            <w:tcW w:w="4984" w:type="dxa"/>
            <w:shd w:val="clear" w:color="auto" w:fill="auto"/>
          </w:tcPr>
          <w:p w:rsidR="009B0CF7" w:rsidRPr="004038D0" w:rsidRDefault="009B0CF7" w:rsidP="005B6284">
            <w:pPr>
              <w:spacing w:line="300" w:lineRule="exac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sdt>
            <w:sdtPr>
              <w:rPr>
                <w:rFonts w:ascii="Arial Narrow" w:hAnsi="Arial Narrow"/>
                <w:color w:val="000000" w:themeColor="text1"/>
                <w:sz w:val="22"/>
                <w:szCs w:val="22"/>
              </w:rPr>
              <w:id w:val="2145465385"/>
              <w:showingPlcHdr/>
            </w:sdtPr>
            <w:sdtEndPr/>
            <w:sdtContent>
              <w:p w:rsidR="005B6284" w:rsidRPr="004038D0" w:rsidRDefault="005B6284" w:rsidP="005B6284">
                <w:pPr>
                  <w:spacing w:line="300" w:lineRule="exact"/>
                  <w:rPr>
                    <w:rFonts w:ascii="Arial Narrow" w:hAnsi="Arial Narrow"/>
                    <w:color w:val="000000" w:themeColor="text1"/>
                    <w:sz w:val="22"/>
                    <w:szCs w:val="22"/>
                  </w:rPr>
                </w:pPr>
                <w:r w:rsidRPr="004038D0">
                  <w:rPr>
                    <w:rStyle w:val="Platzhaltertext"/>
                    <w:rFonts w:ascii="Arial Narrow" w:hAnsi="Arial Narrow"/>
                    <w:sz w:val="22"/>
                    <w:szCs w:val="22"/>
                  </w:rPr>
                  <w:t>Klicken Sie hier, um Text einzugeben.</w:t>
                </w:r>
              </w:p>
            </w:sdtContent>
          </w:sdt>
        </w:tc>
      </w:tr>
    </w:tbl>
    <w:p w:rsidR="00C24378" w:rsidRPr="004038D0" w:rsidRDefault="00C24378">
      <w:pPr>
        <w:rPr>
          <w:rFonts w:ascii="Arial Narrow" w:hAnsi="Arial Narrow"/>
          <w:sz w:val="22"/>
          <w:szCs w:val="22"/>
        </w:rPr>
      </w:pPr>
      <w:r w:rsidRPr="004038D0">
        <w:rPr>
          <w:rFonts w:ascii="Arial Narrow" w:hAnsi="Arial Narrow"/>
          <w:sz w:val="22"/>
          <w:szCs w:val="22"/>
        </w:rPr>
        <w:br w:type="page"/>
      </w:r>
    </w:p>
    <w:p w:rsidR="00593962" w:rsidRPr="004038D0" w:rsidRDefault="00593962" w:rsidP="005F5385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b/>
          <w:sz w:val="22"/>
          <w:szCs w:val="22"/>
          <w:u w:val="single"/>
        </w:rPr>
      </w:pPr>
    </w:p>
    <w:p w:rsidR="00E05CB0" w:rsidRPr="004038D0" w:rsidRDefault="00E05CB0" w:rsidP="005F5385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b/>
          <w:sz w:val="22"/>
          <w:szCs w:val="22"/>
          <w:u w:val="single"/>
        </w:rPr>
      </w:pPr>
      <w:r w:rsidRPr="004038D0">
        <w:rPr>
          <w:rFonts w:ascii="Arial Narrow" w:hAnsi="Arial Narrow"/>
          <w:b/>
          <w:sz w:val="22"/>
          <w:szCs w:val="22"/>
          <w:u w:val="single"/>
        </w:rPr>
        <w:t>Angaben über das Bauvorhaben</w:t>
      </w:r>
      <w:r w:rsidR="008A7A68" w:rsidRPr="004038D0">
        <w:rPr>
          <w:rFonts w:ascii="Arial Narrow" w:hAnsi="Arial Narrow"/>
          <w:b/>
          <w:sz w:val="22"/>
          <w:szCs w:val="22"/>
          <w:u w:val="single"/>
        </w:rPr>
        <w:t>:</w:t>
      </w:r>
    </w:p>
    <w:p w:rsidR="00593962" w:rsidRPr="004038D0" w:rsidRDefault="00593962" w:rsidP="005F5385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b/>
          <w:sz w:val="22"/>
          <w:szCs w:val="22"/>
          <w:u w:val="single"/>
        </w:rPr>
      </w:pPr>
    </w:p>
    <w:p w:rsidR="00E05CB0" w:rsidRPr="004038D0" w:rsidRDefault="00E05CB0" w:rsidP="004329DE">
      <w:pPr>
        <w:spacing w:line="300" w:lineRule="exact"/>
        <w:rPr>
          <w:rFonts w:ascii="Arial Narrow" w:hAnsi="Arial Narrow"/>
          <w:color w:val="000000" w:themeColor="text1"/>
          <w:sz w:val="22"/>
          <w:szCs w:val="22"/>
        </w:rPr>
      </w:pPr>
      <w:r w:rsidRPr="004038D0">
        <w:rPr>
          <w:rFonts w:ascii="Arial Narrow" w:hAnsi="Arial Narrow"/>
          <w:sz w:val="22"/>
          <w:szCs w:val="22"/>
        </w:rPr>
        <w:t xml:space="preserve">Anzahl der zu schaffenden Wohneinheiten: </w:t>
      </w:r>
      <w:r w:rsidRPr="004038D0">
        <w:rPr>
          <w:rFonts w:ascii="Arial Narrow" w:hAnsi="Arial Narrow"/>
          <w:sz w:val="22"/>
          <w:szCs w:val="22"/>
        </w:rPr>
        <w:tab/>
      </w:r>
      <w:r w:rsidRPr="004038D0"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color w:val="000000" w:themeColor="text1"/>
            <w:sz w:val="22"/>
            <w:szCs w:val="22"/>
          </w:rPr>
          <w:id w:val="1381824046"/>
          <w:showingPlcHdr/>
        </w:sdtPr>
        <w:sdtEndPr/>
        <w:sdtContent>
          <w:r w:rsidR="004329DE" w:rsidRPr="004038D0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  <w:r w:rsidR="00655C8F" w:rsidRPr="004038D0">
        <w:rPr>
          <w:rFonts w:ascii="Arial Narrow" w:hAnsi="Arial Narrow"/>
          <w:sz w:val="22"/>
          <w:szCs w:val="22"/>
        </w:rPr>
        <w:t>Wohnplätze</w:t>
      </w:r>
    </w:p>
    <w:p w:rsidR="00655C8F" w:rsidRPr="004038D0" w:rsidRDefault="00655C8F" w:rsidP="004329DE">
      <w:pPr>
        <w:spacing w:line="300" w:lineRule="exact"/>
        <w:rPr>
          <w:rFonts w:ascii="Arial Narrow" w:hAnsi="Arial Narrow"/>
          <w:color w:val="000000" w:themeColor="text1"/>
          <w:sz w:val="22"/>
          <w:szCs w:val="22"/>
        </w:rPr>
      </w:pPr>
      <w:r w:rsidRPr="004038D0">
        <w:rPr>
          <w:rFonts w:ascii="Arial Narrow" w:hAnsi="Arial Narrow"/>
          <w:sz w:val="22"/>
          <w:szCs w:val="22"/>
        </w:rPr>
        <w:tab/>
      </w:r>
      <w:r w:rsidRPr="004038D0">
        <w:rPr>
          <w:rFonts w:ascii="Arial Narrow" w:hAnsi="Arial Narrow"/>
          <w:sz w:val="22"/>
          <w:szCs w:val="22"/>
        </w:rPr>
        <w:tab/>
        <w:t>davon förderfähig:</w:t>
      </w:r>
      <w:r w:rsidRPr="004038D0">
        <w:rPr>
          <w:rFonts w:ascii="Arial Narrow" w:hAnsi="Arial Narrow"/>
          <w:sz w:val="22"/>
          <w:szCs w:val="22"/>
        </w:rPr>
        <w:tab/>
      </w:r>
      <w:r w:rsidR="008703BC" w:rsidRPr="004038D0"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color w:val="000000" w:themeColor="text1"/>
            <w:sz w:val="22"/>
            <w:szCs w:val="22"/>
          </w:rPr>
          <w:id w:val="236444776"/>
          <w:showingPlcHdr/>
        </w:sdtPr>
        <w:sdtEndPr/>
        <w:sdtContent>
          <w:r w:rsidR="004329DE" w:rsidRPr="004038D0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  <w:r w:rsidRPr="004038D0">
        <w:rPr>
          <w:rFonts w:ascii="Arial Narrow" w:hAnsi="Arial Narrow"/>
          <w:sz w:val="22"/>
          <w:szCs w:val="22"/>
        </w:rPr>
        <w:t>Wohnplätze</w:t>
      </w:r>
    </w:p>
    <w:p w:rsidR="00C9790D" w:rsidRPr="004038D0" w:rsidRDefault="00C9790D" w:rsidP="005F5385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</w:p>
    <w:p w:rsidR="00655C8F" w:rsidRPr="004038D0" w:rsidRDefault="00981CD2" w:rsidP="004329DE">
      <w:pPr>
        <w:spacing w:line="300" w:lineRule="exact"/>
        <w:rPr>
          <w:rFonts w:ascii="Arial Narrow" w:hAnsi="Arial Narrow"/>
          <w:color w:val="000000" w:themeColor="text1"/>
          <w:sz w:val="22"/>
          <w:szCs w:val="22"/>
        </w:rPr>
      </w:pPr>
      <w:r w:rsidRPr="004038D0">
        <w:rPr>
          <w:rFonts w:ascii="Arial Narrow" w:hAnsi="Arial Narrow"/>
          <w:sz w:val="22"/>
          <w:szCs w:val="22"/>
        </w:rPr>
        <w:t xml:space="preserve">geplante </w:t>
      </w:r>
      <w:r w:rsidR="00655C8F" w:rsidRPr="004038D0">
        <w:rPr>
          <w:rFonts w:ascii="Arial Narrow" w:hAnsi="Arial Narrow"/>
          <w:sz w:val="22"/>
          <w:szCs w:val="22"/>
        </w:rPr>
        <w:t>Belegungsquote Studierender/Auszubildender:</w:t>
      </w:r>
      <w:r w:rsidR="00655C8F" w:rsidRPr="004038D0"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color w:val="000000" w:themeColor="text1"/>
            <w:sz w:val="22"/>
            <w:szCs w:val="22"/>
          </w:rPr>
          <w:id w:val="-170640186"/>
          <w:showingPlcHdr/>
        </w:sdtPr>
        <w:sdtEndPr/>
        <w:sdtContent>
          <w:r w:rsidR="004329DE" w:rsidRPr="004038D0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  <w:r w:rsidR="00655C8F" w:rsidRPr="004038D0">
        <w:rPr>
          <w:rFonts w:ascii="Arial Narrow" w:hAnsi="Arial Narrow"/>
          <w:sz w:val="22"/>
          <w:szCs w:val="22"/>
        </w:rPr>
        <w:t xml:space="preserve">% </w:t>
      </w:r>
    </w:p>
    <w:p w:rsidR="00655C8F" w:rsidRPr="004038D0" w:rsidRDefault="00655C8F" w:rsidP="005F5385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</w:p>
    <w:p w:rsidR="008703BC" w:rsidRPr="004038D0" w:rsidRDefault="00655C8F" w:rsidP="005F5385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  <w:r w:rsidRPr="004038D0">
        <w:rPr>
          <w:rFonts w:ascii="Arial Narrow" w:hAnsi="Arial Narrow"/>
          <w:sz w:val="22"/>
          <w:szCs w:val="22"/>
        </w:rPr>
        <w:t>Der Wohnraum wird geschaffen durch</w:t>
      </w:r>
    </w:p>
    <w:p w:rsidR="008703BC" w:rsidRPr="004038D0" w:rsidRDefault="00B97D6B" w:rsidP="00655C8F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-101738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C8F" w:rsidRPr="004038D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655C8F" w:rsidRPr="004038D0">
        <w:rPr>
          <w:rFonts w:ascii="Arial Narrow" w:hAnsi="Arial Narrow"/>
          <w:sz w:val="22"/>
          <w:szCs w:val="22"/>
        </w:rPr>
        <w:t xml:space="preserve"> Neubau</w:t>
      </w:r>
      <w:r w:rsidR="008703BC" w:rsidRPr="004038D0">
        <w:rPr>
          <w:rFonts w:ascii="Arial Narrow" w:hAnsi="Arial Narrow"/>
          <w:sz w:val="22"/>
          <w:szCs w:val="22"/>
        </w:rPr>
        <w:tab/>
      </w:r>
      <w:r w:rsidR="008703BC" w:rsidRPr="004038D0">
        <w:rPr>
          <w:rFonts w:ascii="Arial Narrow" w:hAnsi="Arial Narrow"/>
          <w:sz w:val="22"/>
          <w:szCs w:val="22"/>
        </w:rPr>
        <w:tab/>
      </w:r>
      <w:r w:rsidR="008703BC" w:rsidRPr="004038D0">
        <w:rPr>
          <w:rFonts w:ascii="Arial Narrow" w:hAnsi="Arial Narrow"/>
          <w:sz w:val="22"/>
          <w:szCs w:val="22"/>
        </w:rPr>
        <w:tab/>
      </w:r>
      <w:r w:rsidR="008703BC" w:rsidRPr="004038D0"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1483896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EA4" w:rsidRPr="004038D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BC4EA4" w:rsidRPr="004038D0">
        <w:rPr>
          <w:rFonts w:ascii="Arial Narrow" w:hAnsi="Arial Narrow"/>
          <w:sz w:val="22"/>
          <w:szCs w:val="22"/>
        </w:rPr>
        <w:t xml:space="preserve"> Lückenschließungen</w:t>
      </w:r>
    </w:p>
    <w:p w:rsidR="008703BC" w:rsidRPr="004038D0" w:rsidRDefault="00B97D6B" w:rsidP="00BC4EA4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-1640875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C8F" w:rsidRPr="004038D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655C8F" w:rsidRPr="004038D0">
        <w:rPr>
          <w:rFonts w:ascii="Arial Narrow" w:hAnsi="Arial Narrow"/>
          <w:sz w:val="22"/>
          <w:szCs w:val="22"/>
        </w:rPr>
        <w:t xml:space="preserve"> Umbau eines Nicht-Wohngebäudes</w:t>
      </w:r>
      <w:r w:rsidR="008703BC" w:rsidRPr="004038D0"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-120845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EA4" w:rsidRPr="004038D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BC4EA4" w:rsidRPr="004038D0">
        <w:rPr>
          <w:rFonts w:ascii="Arial Narrow" w:hAnsi="Arial Narrow"/>
          <w:sz w:val="22"/>
          <w:szCs w:val="22"/>
        </w:rPr>
        <w:t xml:space="preserve"> Anbau</w:t>
      </w:r>
    </w:p>
    <w:p w:rsidR="00BC4EA4" w:rsidRPr="004038D0" w:rsidRDefault="00B97D6B" w:rsidP="00BC4EA4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-1861045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EA4" w:rsidRPr="004038D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BC4EA4" w:rsidRPr="004038D0">
        <w:rPr>
          <w:rFonts w:ascii="Arial Narrow" w:hAnsi="Arial Narrow"/>
          <w:sz w:val="22"/>
          <w:szCs w:val="22"/>
        </w:rPr>
        <w:t xml:space="preserve"> Au</w:t>
      </w:r>
      <w:r w:rsidR="000510FC" w:rsidRPr="004038D0">
        <w:rPr>
          <w:rFonts w:ascii="Arial Narrow" w:hAnsi="Arial Narrow"/>
          <w:sz w:val="22"/>
          <w:szCs w:val="22"/>
        </w:rPr>
        <w:t>f</w:t>
      </w:r>
      <w:r w:rsidR="00BC4EA4" w:rsidRPr="004038D0">
        <w:rPr>
          <w:rFonts w:ascii="Arial Narrow" w:hAnsi="Arial Narrow"/>
          <w:sz w:val="22"/>
          <w:szCs w:val="22"/>
        </w:rPr>
        <w:t>stockung</w:t>
      </w:r>
    </w:p>
    <w:p w:rsidR="00655C8F" w:rsidRPr="004038D0" w:rsidRDefault="00655C8F" w:rsidP="00655C8F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</w:p>
    <w:p w:rsidR="00655C8F" w:rsidRPr="00A7633A" w:rsidRDefault="00E3658C" w:rsidP="005F5385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  <w:r w:rsidRPr="00A7633A">
        <w:rPr>
          <w:rFonts w:ascii="Arial Narrow" w:hAnsi="Arial Narrow"/>
          <w:sz w:val="22"/>
          <w:szCs w:val="22"/>
        </w:rPr>
        <w:t>Förderfähige Fläche GESAMT</w:t>
      </w:r>
      <w:r w:rsidRPr="00A7633A">
        <w:rPr>
          <w:rFonts w:ascii="Arial Narrow" w:hAnsi="Arial Narrow"/>
          <w:sz w:val="22"/>
          <w:szCs w:val="22"/>
        </w:rPr>
        <w:tab/>
      </w:r>
      <w:r w:rsidR="00655C8F" w:rsidRPr="00A7633A">
        <w:rPr>
          <w:rFonts w:ascii="Arial Narrow" w:hAnsi="Arial Narrow"/>
          <w:sz w:val="22"/>
          <w:szCs w:val="22"/>
        </w:rPr>
        <w:tab/>
      </w:r>
      <w:r w:rsidR="00655C8F" w:rsidRPr="00A7633A"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color w:val="000000" w:themeColor="text1"/>
            <w:sz w:val="22"/>
            <w:szCs w:val="22"/>
          </w:rPr>
          <w:id w:val="1038399038"/>
          <w:showingPlcHdr/>
        </w:sdtPr>
        <w:sdtEndPr/>
        <w:sdtContent>
          <w:r w:rsidR="004329DE" w:rsidRPr="00A7633A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  <w:r w:rsidR="004329DE" w:rsidRPr="00A7633A">
        <w:rPr>
          <w:rFonts w:ascii="Arial Narrow" w:hAnsi="Arial Narrow"/>
          <w:sz w:val="22"/>
          <w:szCs w:val="22"/>
        </w:rPr>
        <w:t xml:space="preserve"> </w:t>
      </w:r>
      <w:r w:rsidR="00655C8F" w:rsidRPr="00A7633A">
        <w:rPr>
          <w:rFonts w:ascii="Arial Narrow" w:hAnsi="Arial Narrow"/>
          <w:sz w:val="22"/>
          <w:szCs w:val="22"/>
        </w:rPr>
        <w:t>m²</w:t>
      </w:r>
    </w:p>
    <w:p w:rsidR="00E3658C" w:rsidRPr="00D37D82" w:rsidRDefault="00E3658C" w:rsidP="005F5385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  <w:highlight w:val="yellow"/>
        </w:rPr>
      </w:pPr>
    </w:p>
    <w:p w:rsidR="00655C8F" w:rsidRPr="00A7633A" w:rsidRDefault="00655C8F" w:rsidP="00655C8F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  <w:r w:rsidRPr="00A7633A">
        <w:rPr>
          <w:rFonts w:ascii="Arial Narrow" w:hAnsi="Arial Narrow"/>
          <w:sz w:val="22"/>
          <w:szCs w:val="22"/>
        </w:rPr>
        <w:tab/>
        <w:t>davon förderfähig</w:t>
      </w:r>
      <w:r w:rsidR="00E3658C" w:rsidRPr="00A7633A">
        <w:rPr>
          <w:rFonts w:ascii="Arial Narrow" w:hAnsi="Arial Narrow"/>
          <w:sz w:val="22"/>
          <w:szCs w:val="22"/>
        </w:rPr>
        <w:t>e Wohnfläche</w:t>
      </w:r>
      <w:r w:rsidRPr="00A7633A">
        <w:rPr>
          <w:rFonts w:ascii="Arial Narrow" w:hAnsi="Arial Narrow"/>
          <w:sz w:val="22"/>
          <w:szCs w:val="22"/>
        </w:rPr>
        <w:t>:</w:t>
      </w:r>
      <w:r w:rsidR="008703BC" w:rsidRPr="00A7633A">
        <w:rPr>
          <w:rFonts w:ascii="Arial Narrow" w:hAnsi="Arial Narrow"/>
          <w:sz w:val="22"/>
          <w:szCs w:val="22"/>
        </w:rPr>
        <w:tab/>
      </w:r>
      <w:r w:rsidR="00E3658C" w:rsidRPr="00A7633A">
        <w:rPr>
          <w:rFonts w:ascii="Arial Narrow" w:hAnsi="Arial Narrow"/>
          <w:sz w:val="22"/>
          <w:szCs w:val="22"/>
        </w:rPr>
        <w:tab/>
      </w:r>
      <w:r w:rsidRPr="00A7633A"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color w:val="000000" w:themeColor="text1"/>
            <w:sz w:val="22"/>
            <w:szCs w:val="22"/>
          </w:rPr>
          <w:id w:val="-477379635"/>
          <w:showingPlcHdr/>
        </w:sdtPr>
        <w:sdtEndPr/>
        <w:sdtContent>
          <w:r w:rsidR="004329DE" w:rsidRPr="00A7633A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  <w:r w:rsidR="004329DE" w:rsidRPr="00A7633A">
        <w:rPr>
          <w:rFonts w:ascii="Arial Narrow" w:hAnsi="Arial Narrow"/>
          <w:sz w:val="22"/>
          <w:szCs w:val="22"/>
        </w:rPr>
        <w:t xml:space="preserve"> </w:t>
      </w:r>
      <w:r w:rsidRPr="00A7633A">
        <w:rPr>
          <w:rFonts w:ascii="Arial Narrow" w:hAnsi="Arial Narrow"/>
          <w:sz w:val="22"/>
          <w:szCs w:val="22"/>
        </w:rPr>
        <w:t>m²</w:t>
      </w:r>
    </w:p>
    <w:p w:rsidR="00655C8F" w:rsidRPr="00A7633A" w:rsidRDefault="00E3658C" w:rsidP="00655C8F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  <w:r w:rsidRPr="00A7633A">
        <w:rPr>
          <w:rFonts w:ascii="Arial Narrow" w:hAnsi="Arial Narrow"/>
          <w:sz w:val="22"/>
          <w:szCs w:val="22"/>
        </w:rPr>
        <w:tab/>
        <w:t xml:space="preserve">davon förderfähige </w:t>
      </w:r>
      <w:r w:rsidR="00BC4EA4" w:rsidRPr="00A7633A">
        <w:rPr>
          <w:rFonts w:ascii="Arial Narrow" w:hAnsi="Arial Narrow"/>
          <w:sz w:val="22"/>
          <w:szCs w:val="22"/>
        </w:rPr>
        <w:t>Gemeinschaftsfläche</w:t>
      </w:r>
      <w:r w:rsidR="00BC4EA4" w:rsidRPr="00A7633A">
        <w:rPr>
          <w:rFonts w:ascii="Arial Narrow" w:hAnsi="Arial Narrow"/>
          <w:sz w:val="22"/>
          <w:szCs w:val="22"/>
        </w:rPr>
        <w:tab/>
      </w:r>
      <w:r w:rsidR="00BC4EA4" w:rsidRPr="00A7633A"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color w:val="000000" w:themeColor="text1"/>
            <w:sz w:val="22"/>
            <w:szCs w:val="22"/>
          </w:rPr>
          <w:id w:val="-899513756"/>
          <w:showingPlcHdr/>
        </w:sdtPr>
        <w:sdtEndPr/>
        <w:sdtContent>
          <w:r w:rsidR="004329DE" w:rsidRPr="00A7633A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  <w:r w:rsidR="004329DE" w:rsidRPr="00A7633A">
        <w:rPr>
          <w:rFonts w:ascii="Arial Narrow" w:hAnsi="Arial Narrow"/>
          <w:sz w:val="22"/>
          <w:szCs w:val="22"/>
        </w:rPr>
        <w:t xml:space="preserve"> </w:t>
      </w:r>
      <w:r w:rsidR="00BC4EA4" w:rsidRPr="00A7633A">
        <w:rPr>
          <w:rFonts w:ascii="Arial Narrow" w:hAnsi="Arial Narrow"/>
          <w:sz w:val="22"/>
          <w:szCs w:val="22"/>
        </w:rPr>
        <w:t>m²</w:t>
      </w:r>
    </w:p>
    <w:p w:rsidR="00E3658C" w:rsidRPr="00A7633A" w:rsidRDefault="00E3658C" w:rsidP="00655C8F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</w:p>
    <w:p w:rsidR="00BC4EA4" w:rsidRDefault="00E3658C" w:rsidP="00BC4EA4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  <w:r w:rsidRPr="00A7633A">
        <w:rPr>
          <w:rFonts w:ascii="Arial Narrow" w:hAnsi="Arial Narrow"/>
          <w:sz w:val="22"/>
          <w:szCs w:val="22"/>
        </w:rPr>
        <w:t>Gemeinschaftsfläche/Wohnplatz</w:t>
      </w:r>
      <w:r w:rsidR="00BC4EA4" w:rsidRPr="00A7633A">
        <w:rPr>
          <w:rFonts w:ascii="Arial Narrow" w:hAnsi="Arial Narrow"/>
          <w:sz w:val="22"/>
          <w:szCs w:val="22"/>
        </w:rPr>
        <w:tab/>
      </w:r>
      <w:r w:rsidR="00BC4EA4" w:rsidRPr="00A7633A">
        <w:rPr>
          <w:rFonts w:ascii="Arial Narrow" w:hAnsi="Arial Narrow"/>
          <w:sz w:val="22"/>
          <w:szCs w:val="22"/>
        </w:rPr>
        <w:tab/>
      </w:r>
      <w:r w:rsidR="00BC4EA4" w:rsidRPr="00A7633A"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  <w:u w:val="single"/>
          </w:rPr>
          <w:id w:val="1312131453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 Narrow" w:hAnsi="Arial Narrow"/>
                <w:color w:val="000000" w:themeColor="text1"/>
                <w:sz w:val="22"/>
                <w:szCs w:val="22"/>
              </w:rPr>
              <w:id w:val="1267573502"/>
              <w:showingPlcHdr/>
            </w:sdtPr>
            <w:sdtEndPr/>
            <w:sdtContent>
              <w:r w:rsidR="004329DE" w:rsidRPr="00A7633A">
                <w:rPr>
                  <w:rStyle w:val="Platzhaltertext"/>
                  <w:rFonts w:ascii="Arial Narrow" w:hAnsi="Arial Narrow"/>
                  <w:sz w:val="22"/>
                  <w:szCs w:val="22"/>
                </w:rPr>
                <w:t>Klicken Sie hier, um Text einzugeben.</w:t>
              </w:r>
            </w:sdtContent>
          </w:sdt>
        </w:sdtContent>
      </w:sdt>
      <w:r w:rsidR="00BC4EA4" w:rsidRPr="00A7633A">
        <w:rPr>
          <w:rFonts w:ascii="Arial Narrow" w:hAnsi="Arial Narrow"/>
          <w:sz w:val="22"/>
          <w:szCs w:val="22"/>
        </w:rPr>
        <w:t xml:space="preserve"> m²/Wohn</w:t>
      </w:r>
      <w:r w:rsidR="001F7328" w:rsidRPr="00A7633A">
        <w:rPr>
          <w:rFonts w:ascii="Arial Narrow" w:hAnsi="Arial Narrow"/>
          <w:sz w:val="22"/>
          <w:szCs w:val="22"/>
        </w:rPr>
        <w:t>platz</w:t>
      </w:r>
    </w:p>
    <w:p w:rsidR="001411AA" w:rsidRDefault="001411AA" w:rsidP="00BC4EA4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</w:p>
    <w:p w:rsidR="00CF7004" w:rsidRPr="004038D0" w:rsidRDefault="00B97D6B" w:rsidP="00CF7004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388300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004" w:rsidRPr="00A7633A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CF7004" w:rsidRPr="00A7633A">
        <w:rPr>
          <w:rFonts w:ascii="Arial Narrow" w:hAnsi="Arial Narrow"/>
          <w:sz w:val="22"/>
          <w:szCs w:val="22"/>
        </w:rPr>
        <w:t xml:space="preserve"> Die Berechnung nach Wohnflächenverordnung einschl. Nachweis der förderfähigen Fläche gem. Förderrichtlinie liegt bei.</w:t>
      </w:r>
      <w:r w:rsidR="00CF7004">
        <w:rPr>
          <w:rFonts w:ascii="Arial Narrow" w:hAnsi="Arial Narrow"/>
          <w:sz w:val="22"/>
          <w:szCs w:val="22"/>
        </w:rPr>
        <w:t xml:space="preserve"> </w:t>
      </w:r>
      <w:r w:rsidR="00CF7004" w:rsidRPr="004038D0">
        <w:rPr>
          <w:rFonts w:ascii="Arial Narrow" w:hAnsi="Arial Narrow"/>
          <w:sz w:val="22"/>
          <w:szCs w:val="22"/>
        </w:rPr>
        <w:t xml:space="preserve"> </w:t>
      </w:r>
    </w:p>
    <w:p w:rsidR="00BC4EA4" w:rsidRPr="004038D0" w:rsidRDefault="00BC4EA4" w:rsidP="00BC4EA4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</w:p>
    <w:p w:rsidR="008703BC" w:rsidRPr="004038D0" w:rsidRDefault="00BC4EA4" w:rsidP="00BC4EA4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  <w:r w:rsidRPr="004038D0">
        <w:rPr>
          <w:rFonts w:ascii="Arial Narrow" w:hAnsi="Arial Narrow"/>
          <w:sz w:val="22"/>
          <w:szCs w:val="22"/>
        </w:rPr>
        <w:t xml:space="preserve">Die Baugenehmigung </w:t>
      </w:r>
      <w:r w:rsidRPr="004038D0">
        <w:rPr>
          <w:rFonts w:ascii="Arial Narrow" w:hAnsi="Arial Narrow"/>
          <w:sz w:val="22"/>
          <w:szCs w:val="22"/>
        </w:rPr>
        <w:tab/>
      </w:r>
      <w:r w:rsidRPr="004038D0">
        <w:rPr>
          <w:rFonts w:ascii="Arial Narrow" w:hAnsi="Arial Narrow"/>
          <w:sz w:val="22"/>
          <w:szCs w:val="22"/>
        </w:rPr>
        <w:tab/>
      </w:r>
    </w:p>
    <w:p w:rsidR="008703BC" w:rsidRPr="004038D0" w:rsidRDefault="00B97D6B" w:rsidP="00BC4EA4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1449046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EA4" w:rsidRPr="004038D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BC4EA4" w:rsidRPr="004038D0">
        <w:rPr>
          <w:rFonts w:ascii="Arial Narrow" w:hAnsi="Arial Narrow"/>
          <w:sz w:val="22"/>
          <w:szCs w:val="22"/>
        </w:rPr>
        <w:t xml:space="preserve"> liegt vor (Nachweis als Anlage)</w:t>
      </w:r>
      <w:r w:rsidR="008703BC" w:rsidRPr="004038D0">
        <w:rPr>
          <w:rFonts w:ascii="Arial Narrow" w:hAnsi="Arial Narrow"/>
          <w:sz w:val="22"/>
          <w:szCs w:val="22"/>
        </w:rPr>
        <w:tab/>
      </w:r>
      <w:r w:rsidR="008703BC" w:rsidRPr="004038D0"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-1977983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CDF" w:rsidRPr="004038D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BC4EA4" w:rsidRPr="004038D0">
        <w:rPr>
          <w:rFonts w:ascii="Arial Narrow" w:hAnsi="Arial Narrow"/>
          <w:sz w:val="22"/>
          <w:szCs w:val="22"/>
        </w:rPr>
        <w:t xml:space="preserve"> liegt nicht vor </w:t>
      </w:r>
    </w:p>
    <w:p w:rsidR="00C9790D" w:rsidRPr="004038D0" w:rsidRDefault="00C9790D" w:rsidP="00BC4EA4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</w:p>
    <w:p w:rsidR="00BC4EA4" w:rsidRPr="004038D0" w:rsidRDefault="00B97D6B" w:rsidP="00BC4EA4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1016740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EA4" w:rsidRPr="004038D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BC4EA4" w:rsidRPr="004038D0">
        <w:rPr>
          <w:rFonts w:ascii="Arial Narrow" w:hAnsi="Arial Narrow"/>
          <w:sz w:val="22"/>
          <w:szCs w:val="22"/>
        </w:rPr>
        <w:t xml:space="preserve"> Ein Bauvorbescheid liegt vor (Nachweis als Anlage)</w:t>
      </w:r>
    </w:p>
    <w:p w:rsidR="0091385B" w:rsidRPr="004038D0" w:rsidRDefault="0091385B" w:rsidP="00BC4EA4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  <w:r w:rsidRPr="004038D0">
        <w:rPr>
          <w:rFonts w:ascii="Arial Narrow" w:hAnsi="Arial Narrow"/>
          <w:sz w:val="22"/>
          <w:szCs w:val="22"/>
        </w:rPr>
        <w:t xml:space="preserve">Derzeitiger Planungsstand: </w:t>
      </w:r>
      <w:r w:rsidR="002354B5" w:rsidRPr="004038D0">
        <w:rPr>
          <w:rFonts w:ascii="Arial Narrow" w:hAnsi="Arial Narrow"/>
          <w:sz w:val="22"/>
          <w:szCs w:val="22"/>
        </w:rPr>
        <w:t>Leistungsphase</w:t>
      </w:r>
      <w:r w:rsidRPr="004038D0">
        <w:rPr>
          <w:rFonts w:ascii="Arial Narrow" w:hAnsi="Arial Narrow"/>
          <w:sz w:val="22"/>
          <w:szCs w:val="22"/>
        </w:rPr>
        <w:t xml:space="preserve"> </w:t>
      </w:r>
      <w:sdt>
        <w:sdtPr>
          <w:rPr>
            <w:rFonts w:ascii="Arial Narrow" w:hAnsi="Arial Narrow"/>
            <w:sz w:val="22"/>
            <w:szCs w:val="22"/>
          </w:rPr>
          <w:id w:val="524059804"/>
          <w:showingPlcHdr/>
        </w:sdtPr>
        <w:sdtEndPr/>
        <w:sdtContent>
          <w:r w:rsidRPr="004038D0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593962" w:rsidRPr="004038D0" w:rsidRDefault="00593962" w:rsidP="00BC4EA4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</w:p>
    <w:p w:rsidR="00593962" w:rsidRPr="004038D0" w:rsidRDefault="00593962" w:rsidP="00BC4EA4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</w:p>
    <w:p w:rsidR="00DE7BAC" w:rsidRPr="004038D0" w:rsidRDefault="00DE7BAC" w:rsidP="00DE7BAC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b/>
          <w:sz w:val="22"/>
          <w:szCs w:val="22"/>
          <w:u w:val="single"/>
        </w:rPr>
      </w:pPr>
      <w:r w:rsidRPr="004038D0">
        <w:rPr>
          <w:rFonts w:ascii="Arial Narrow" w:hAnsi="Arial Narrow"/>
          <w:b/>
          <w:sz w:val="22"/>
          <w:szCs w:val="22"/>
          <w:u w:val="single"/>
        </w:rPr>
        <w:t>Angaben über das Baugrundstück:</w:t>
      </w:r>
    </w:p>
    <w:p w:rsidR="00593962" w:rsidRPr="004038D0" w:rsidRDefault="00593962" w:rsidP="00DE7BAC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b/>
          <w:sz w:val="22"/>
          <w:szCs w:val="22"/>
          <w:u w:val="single"/>
        </w:rPr>
      </w:pPr>
    </w:p>
    <w:p w:rsidR="00DE7BAC" w:rsidRPr="004038D0" w:rsidRDefault="00B97D6B" w:rsidP="00DE7BAC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151434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BAC" w:rsidRPr="004038D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E7BAC" w:rsidRPr="004038D0">
        <w:rPr>
          <w:rFonts w:ascii="Arial Narrow" w:hAnsi="Arial Narrow"/>
          <w:sz w:val="22"/>
          <w:szCs w:val="22"/>
        </w:rPr>
        <w:t xml:space="preserve"> Antragsteller ist Eigentümer oder Erbbauberechtigter </w:t>
      </w:r>
    </w:p>
    <w:p w:rsidR="00DE7BAC" w:rsidRPr="004038D0" w:rsidRDefault="00DE7BAC" w:rsidP="00DE7BAC">
      <w:pPr>
        <w:pStyle w:val="berschrift"/>
        <w:tabs>
          <w:tab w:val="clear" w:pos="4200"/>
          <w:tab w:val="clear" w:pos="5160"/>
        </w:tabs>
        <w:spacing w:line="300" w:lineRule="exact"/>
        <w:ind w:firstLine="708"/>
        <w:jc w:val="left"/>
        <w:rPr>
          <w:rFonts w:ascii="Arial Narrow" w:hAnsi="Arial Narrow"/>
          <w:sz w:val="22"/>
          <w:szCs w:val="22"/>
        </w:rPr>
      </w:pPr>
      <w:r w:rsidRPr="004038D0">
        <w:rPr>
          <w:rFonts w:ascii="Arial Narrow" w:hAnsi="Arial Narrow"/>
          <w:sz w:val="22"/>
          <w:szCs w:val="22"/>
        </w:rPr>
        <w:t xml:space="preserve">Dauer des Erbbaurechts in Jahren: </w:t>
      </w:r>
      <w:sdt>
        <w:sdtPr>
          <w:rPr>
            <w:rFonts w:ascii="Arial Narrow" w:hAnsi="Arial Narrow"/>
            <w:sz w:val="22"/>
            <w:szCs w:val="22"/>
          </w:rPr>
          <w:id w:val="-919325304"/>
          <w:showingPlcHdr/>
        </w:sdtPr>
        <w:sdtEndPr/>
        <w:sdtContent>
          <w:r w:rsidRPr="004038D0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C47C17" w:rsidRPr="004038D0" w:rsidRDefault="00C47C17" w:rsidP="00DE7BAC">
      <w:pPr>
        <w:pStyle w:val="berschrift"/>
        <w:tabs>
          <w:tab w:val="clear" w:pos="4200"/>
          <w:tab w:val="clear" w:pos="5160"/>
        </w:tabs>
        <w:spacing w:line="300" w:lineRule="exact"/>
        <w:ind w:firstLine="708"/>
        <w:jc w:val="left"/>
        <w:rPr>
          <w:rFonts w:ascii="Arial Narrow" w:hAnsi="Arial Narrow"/>
          <w:sz w:val="22"/>
          <w:szCs w:val="22"/>
        </w:rPr>
      </w:pPr>
    </w:p>
    <w:p w:rsidR="00DE7BAC" w:rsidRPr="004038D0" w:rsidRDefault="00B97D6B" w:rsidP="00DE7BAC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-1906838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CA4" w:rsidRPr="004038D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E7BAC" w:rsidRPr="004038D0">
        <w:rPr>
          <w:rFonts w:ascii="Arial Narrow" w:hAnsi="Arial Narrow"/>
          <w:sz w:val="22"/>
          <w:szCs w:val="22"/>
        </w:rPr>
        <w:t xml:space="preserve"> Der Nachweis über den Bedarf am Standort liegt als Anlage bei.</w:t>
      </w:r>
    </w:p>
    <w:p w:rsidR="00C47C17" w:rsidRPr="004038D0" w:rsidRDefault="00C47C17" w:rsidP="00DE7BAC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</w:p>
    <w:p w:rsidR="00DE7BAC" w:rsidRPr="004038D0" w:rsidRDefault="00B97D6B" w:rsidP="00DE7BAC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587506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BAC" w:rsidRPr="004038D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E7BAC" w:rsidRPr="004038D0">
        <w:rPr>
          <w:rFonts w:ascii="Arial Narrow" w:hAnsi="Arial Narrow"/>
          <w:sz w:val="22"/>
          <w:szCs w:val="22"/>
        </w:rPr>
        <w:t xml:space="preserve"> Planungsrecht besteht (Nachweis nach Liste Anlagen)</w:t>
      </w:r>
    </w:p>
    <w:p w:rsidR="00DE7BAC" w:rsidRPr="004038D0" w:rsidRDefault="00DE7BAC" w:rsidP="00DE7BAC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  <w:r w:rsidRPr="004038D0">
        <w:rPr>
          <w:rFonts w:ascii="Arial Narrow" w:hAnsi="Arial Narrow"/>
          <w:sz w:val="22"/>
          <w:szCs w:val="22"/>
        </w:rPr>
        <w:tab/>
      </w:r>
      <w:r w:rsidRPr="004038D0"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-948314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38D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4038D0">
        <w:rPr>
          <w:rFonts w:ascii="Arial Narrow" w:hAnsi="Arial Narrow"/>
          <w:sz w:val="22"/>
          <w:szCs w:val="22"/>
        </w:rPr>
        <w:t xml:space="preserve"> Bebauungsplan vorhanden</w:t>
      </w:r>
    </w:p>
    <w:p w:rsidR="00DE7BAC" w:rsidRPr="004038D0" w:rsidRDefault="00DE7BAC" w:rsidP="00DE7BAC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  <w:r w:rsidRPr="004038D0">
        <w:rPr>
          <w:rFonts w:ascii="Arial Narrow" w:hAnsi="Arial Narrow"/>
          <w:sz w:val="22"/>
          <w:szCs w:val="22"/>
        </w:rPr>
        <w:tab/>
      </w:r>
      <w:r w:rsidRPr="004038D0"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-1752103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38D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4038D0">
        <w:rPr>
          <w:rFonts w:ascii="Arial Narrow" w:hAnsi="Arial Narrow"/>
          <w:sz w:val="22"/>
          <w:szCs w:val="22"/>
        </w:rPr>
        <w:t xml:space="preserve"> Beurteilung nach § 34 BauGB</w:t>
      </w:r>
    </w:p>
    <w:p w:rsidR="00DE7BAC" w:rsidRPr="004038D0" w:rsidRDefault="00DE7BAC" w:rsidP="00BC4EA4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</w:p>
    <w:p w:rsidR="00593962" w:rsidRPr="004038D0" w:rsidRDefault="00593962">
      <w:pPr>
        <w:rPr>
          <w:rFonts w:ascii="Arial Narrow" w:hAnsi="Arial Narrow"/>
          <w:sz w:val="22"/>
          <w:szCs w:val="22"/>
        </w:rPr>
      </w:pPr>
      <w:r w:rsidRPr="004038D0">
        <w:rPr>
          <w:rFonts w:ascii="Arial Narrow" w:hAnsi="Arial Narrow"/>
          <w:sz w:val="22"/>
          <w:szCs w:val="22"/>
        </w:rPr>
        <w:br w:type="page"/>
      </w:r>
    </w:p>
    <w:p w:rsidR="00593962" w:rsidRPr="004038D0" w:rsidRDefault="00892E81" w:rsidP="00BC4EA4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b/>
          <w:sz w:val="22"/>
          <w:szCs w:val="22"/>
          <w:u w:val="single"/>
        </w:rPr>
      </w:pPr>
      <w:r w:rsidRPr="004038D0">
        <w:rPr>
          <w:rFonts w:ascii="Arial Narrow" w:hAnsi="Arial Narrow"/>
          <w:b/>
          <w:sz w:val="22"/>
          <w:szCs w:val="22"/>
          <w:u w:val="single"/>
        </w:rPr>
        <w:lastRenderedPageBreak/>
        <w:t>Fördervoraussetzungen:</w:t>
      </w:r>
    </w:p>
    <w:p w:rsidR="00892E81" w:rsidRPr="004038D0" w:rsidRDefault="00892E81" w:rsidP="00BC4EA4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b/>
          <w:sz w:val="22"/>
          <w:szCs w:val="22"/>
          <w:u w:val="single"/>
        </w:rPr>
      </w:pPr>
    </w:p>
    <w:p w:rsidR="00892E81" w:rsidRPr="004038D0" w:rsidRDefault="00B97D6B" w:rsidP="00BC4EA4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446278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E81" w:rsidRPr="004038D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892E81" w:rsidRPr="004038D0">
        <w:rPr>
          <w:rFonts w:ascii="Arial Narrow" w:hAnsi="Arial Narrow"/>
          <w:sz w:val="22"/>
          <w:szCs w:val="22"/>
        </w:rPr>
        <w:t xml:space="preserve"> Die Mindestausstattung </w:t>
      </w:r>
      <w:r w:rsidR="00931B28" w:rsidRPr="004038D0">
        <w:rPr>
          <w:rFonts w:ascii="Arial Narrow" w:hAnsi="Arial Narrow"/>
          <w:sz w:val="22"/>
          <w:szCs w:val="22"/>
        </w:rPr>
        <w:t xml:space="preserve">nach </w:t>
      </w:r>
      <w:r w:rsidR="00892E81" w:rsidRPr="004038D0">
        <w:rPr>
          <w:rFonts w:ascii="Arial Narrow" w:hAnsi="Arial Narrow"/>
          <w:sz w:val="22"/>
          <w:szCs w:val="22"/>
        </w:rPr>
        <w:t>5.1 d</w:t>
      </w:r>
      <w:r w:rsidR="00931B28" w:rsidRPr="004038D0">
        <w:rPr>
          <w:rFonts w:ascii="Arial Narrow" w:hAnsi="Arial Narrow"/>
          <w:sz w:val="22"/>
          <w:szCs w:val="22"/>
        </w:rPr>
        <w:t xml:space="preserve">er Förderrichtlinie </w:t>
      </w:r>
      <w:r w:rsidR="00416A7D" w:rsidRPr="004038D0">
        <w:rPr>
          <w:rFonts w:ascii="Arial Narrow" w:hAnsi="Arial Narrow"/>
          <w:sz w:val="22"/>
          <w:szCs w:val="22"/>
        </w:rPr>
        <w:t>wird eingehalten</w:t>
      </w:r>
      <w:r w:rsidR="00892E81" w:rsidRPr="004038D0">
        <w:rPr>
          <w:rFonts w:ascii="Arial Narrow" w:hAnsi="Arial Narrow"/>
          <w:sz w:val="22"/>
          <w:szCs w:val="22"/>
        </w:rPr>
        <w:t>.</w:t>
      </w:r>
    </w:p>
    <w:p w:rsidR="00892E81" w:rsidRPr="004038D0" w:rsidRDefault="00892E81" w:rsidP="00BC4EA4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</w:p>
    <w:p w:rsidR="00BC4EA4" w:rsidRPr="004038D0" w:rsidRDefault="00BC4EA4" w:rsidP="00BC4EA4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eastAsia="MS Gothic" w:hAnsi="Arial Narrow"/>
          <w:sz w:val="22"/>
          <w:szCs w:val="22"/>
        </w:rPr>
      </w:pPr>
      <w:r w:rsidRPr="004038D0">
        <w:rPr>
          <w:rFonts w:ascii="Arial Narrow" w:hAnsi="Arial Narrow"/>
          <w:sz w:val="22"/>
          <w:szCs w:val="22"/>
        </w:rPr>
        <w:t>Die Warmmiete</w:t>
      </w:r>
      <w:r w:rsidR="00892E81" w:rsidRPr="004038D0">
        <w:rPr>
          <w:rFonts w:ascii="Arial Narrow" w:hAnsi="Arial Narrow"/>
          <w:sz w:val="22"/>
          <w:szCs w:val="22"/>
        </w:rPr>
        <w:t xml:space="preserve"> (siehe 5.2 der Förderrichtlinie)</w:t>
      </w:r>
      <w:r w:rsidRPr="004038D0">
        <w:rPr>
          <w:rFonts w:ascii="Arial Narrow" w:hAnsi="Arial Narrow"/>
          <w:sz w:val="22"/>
          <w:szCs w:val="22"/>
        </w:rPr>
        <w:t xml:space="preserve"> beträgt nicht mehr als </w:t>
      </w:r>
    </w:p>
    <w:p w:rsidR="00BC4EA4" w:rsidRPr="004038D0" w:rsidRDefault="00B97D6B" w:rsidP="00BC4EA4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541641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577" w:rsidRPr="00A7633A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BC4EA4" w:rsidRPr="00A7633A">
        <w:rPr>
          <w:rFonts w:ascii="Arial Narrow" w:hAnsi="Arial Narrow"/>
          <w:sz w:val="22"/>
          <w:szCs w:val="22"/>
        </w:rPr>
        <w:t xml:space="preserve"> 2</w:t>
      </w:r>
      <w:r w:rsidR="00E3658C" w:rsidRPr="00A7633A">
        <w:rPr>
          <w:rFonts w:ascii="Arial Narrow" w:hAnsi="Arial Narrow"/>
          <w:sz w:val="22"/>
          <w:szCs w:val="22"/>
        </w:rPr>
        <w:t>8</w:t>
      </w:r>
      <w:r w:rsidR="00BC4EA4" w:rsidRPr="00A7633A">
        <w:rPr>
          <w:rFonts w:ascii="Arial Narrow" w:hAnsi="Arial Narrow"/>
          <w:sz w:val="22"/>
          <w:szCs w:val="22"/>
        </w:rPr>
        <w:t>0 €</w:t>
      </w:r>
      <w:r w:rsidR="00716577" w:rsidRPr="00A7633A">
        <w:rPr>
          <w:rFonts w:ascii="Arial Narrow" w:hAnsi="Arial Narrow"/>
          <w:sz w:val="22"/>
          <w:szCs w:val="22"/>
        </w:rPr>
        <w:t>/Monat</w:t>
      </w:r>
      <w:r w:rsidR="00BC4EA4" w:rsidRPr="00A7633A">
        <w:rPr>
          <w:rFonts w:ascii="Arial Narrow" w:hAnsi="Arial Narrow"/>
          <w:sz w:val="22"/>
          <w:szCs w:val="22"/>
        </w:rPr>
        <w:tab/>
      </w:r>
      <w:r w:rsidR="00BC4EA4" w:rsidRPr="00A7633A">
        <w:rPr>
          <w:rFonts w:ascii="Arial Narrow" w:hAnsi="Arial Narrow"/>
          <w:sz w:val="22"/>
          <w:szCs w:val="22"/>
        </w:rPr>
        <w:tab/>
      </w:r>
      <w:r w:rsidR="00BC4EA4" w:rsidRPr="00A7633A">
        <w:rPr>
          <w:rFonts w:ascii="Arial Narrow" w:hAnsi="Arial Narrow"/>
          <w:sz w:val="22"/>
          <w:szCs w:val="22"/>
        </w:rPr>
        <w:tab/>
      </w:r>
      <w:r w:rsidR="00BC4EA4" w:rsidRPr="00A7633A"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1568542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EA4" w:rsidRPr="00A7633A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BC4EA4" w:rsidRPr="00A7633A">
        <w:rPr>
          <w:rFonts w:ascii="Arial Narrow" w:hAnsi="Arial Narrow"/>
          <w:sz w:val="22"/>
          <w:szCs w:val="22"/>
        </w:rPr>
        <w:t xml:space="preserve"> </w:t>
      </w:r>
      <w:r w:rsidR="00E3658C" w:rsidRPr="00A7633A">
        <w:rPr>
          <w:rFonts w:ascii="Arial Narrow" w:hAnsi="Arial Narrow"/>
          <w:sz w:val="22"/>
          <w:szCs w:val="22"/>
        </w:rPr>
        <w:t>30</w:t>
      </w:r>
      <w:r w:rsidR="00BC4EA4" w:rsidRPr="00A7633A">
        <w:rPr>
          <w:rFonts w:ascii="Arial Narrow" w:hAnsi="Arial Narrow"/>
          <w:sz w:val="22"/>
          <w:szCs w:val="22"/>
        </w:rPr>
        <w:t>0 €</w:t>
      </w:r>
      <w:r w:rsidR="00716577" w:rsidRPr="00A7633A">
        <w:rPr>
          <w:rFonts w:ascii="Arial Narrow" w:hAnsi="Arial Narrow"/>
          <w:sz w:val="22"/>
          <w:szCs w:val="22"/>
        </w:rPr>
        <w:t>/Monat</w:t>
      </w:r>
    </w:p>
    <w:p w:rsidR="00BC4EA4" w:rsidRPr="004038D0" w:rsidRDefault="00B97D6B" w:rsidP="00BC4EA4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-1112969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6E9" w:rsidRPr="004038D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981CD2" w:rsidRPr="004038D0">
        <w:rPr>
          <w:rFonts w:ascii="Arial Narrow" w:hAnsi="Arial Narrow"/>
          <w:sz w:val="22"/>
          <w:szCs w:val="22"/>
        </w:rPr>
        <w:t xml:space="preserve"> Der Möblierungszuschlag </w:t>
      </w:r>
      <w:r w:rsidR="00716577" w:rsidRPr="004038D0">
        <w:rPr>
          <w:rFonts w:ascii="Arial Narrow" w:hAnsi="Arial Narrow"/>
          <w:sz w:val="22"/>
          <w:szCs w:val="22"/>
        </w:rPr>
        <w:t xml:space="preserve">je Wohnplatz </w:t>
      </w:r>
      <w:r w:rsidR="00981CD2" w:rsidRPr="004038D0">
        <w:rPr>
          <w:rFonts w:ascii="Arial Narrow" w:hAnsi="Arial Narrow"/>
          <w:sz w:val="22"/>
          <w:szCs w:val="22"/>
        </w:rPr>
        <w:t>beträgt nicht mehr als 20 €</w:t>
      </w:r>
      <w:r w:rsidR="00716577" w:rsidRPr="004038D0">
        <w:rPr>
          <w:rFonts w:ascii="Arial Narrow" w:hAnsi="Arial Narrow"/>
          <w:sz w:val="22"/>
          <w:szCs w:val="22"/>
        </w:rPr>
        <w:t>/Monat</w:t>
      </w:r>
      <w:r w:rsidR="00981CD2" w:rsidRPr="004038D0">
        <w:rPr>
          <w:rFonts w:ascii="Arial Narrow" w:hAnsi="Arial Narrow"/>
          <w:sz w:val="22"/>
          <w:szCs w:val="22"/>
        </w:rPr>
        <w:t>.</w:t>
      </w:r>
    </w:p>
    <w:p w:rsidR="005B36E9" w:rsidRPr="004038D0" w:rsidRDefault="005B36E9" w:rsidP="00BC4EA4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</w:p>
    <w:p w:rsidR="005B36E9" w:rsidRPr="004038D0" w:rsidRDefault="00B97D6B" w:rsidP="00BC4EA4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-866065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6E9" w:rsidRPr="004038D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B36E9" w:rsidRPr="004038D0">
        <w:rPr>
          <w:rFonts w:ascii="Arial Narrow" w:hAnsi="Arial Narrow"/>
          <w:sz w:val="22"/>
          <w:szCs w:val="22"/>
        </w:rPr>
        <w:t xml:space="preserve"> Die Anforderungen an Raumprogramm und Ausstattung nach Förderrichtlinie (siehe 5.5) werden eingehalten.</w:t>
      </w:r>
    </w:p>
    <w:p w:rsidR="00981CD2" w:rsidRPr="004038D0" w:rsidRDefault="00981CD2" w:rsidP="00BC4EA4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</w:p>
    <w:p w:rsidR="00593962" w:rsidRPr="004038D0" w:rsidRDefault="00593962" w:rsidP="00593962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b/>
          <w:sz w:val="22"/>
          <w:szCs w:val="22"/>
          <w:u w:val="single"/>
        </w:rPr>
      </w:pPr>
      <w:r w:rsidRPr="004038D0">
        <w:rPr>
          <w:rFonts w:ascii="Arial Narrow" w:hAnsi="Arial Narrow"/>
          <w:b/>
          <w:sz w:val="22"/>
          <w:szCs w:val="22"/>
          <w:u w:val="single"/>
        </w:rPr>
        <w:t>Angaben zur Finanzierung:</w:t>
      </w:r>
    </w:p>
    <w:p w:rsidR="00593962" w:rsidRPr="004038D0" w:rsidRDefault="00593962" w:rsidP="00BC4EA4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</w:p>
    <w:p w:rsidR="008703BC" w:rsidRPr="004038D0" w:rsidRDefault="00B97D6B" w:rsidP="00BC4EA4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-35026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3BC" w:rsidRPr="004038D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8703BC" w:rsidRPr="004038D0">
        <w:rPr>
          <w:rFonts w:ascii="Arial Narrow" w:hAnsi="Arial Narrow"/>
          <w:sz w:val="22"/>
          <w:szCs w:val="22"/>
        </w:rPr>
        <w:t xml:space="preserve"> Beantragte Zuwendung für Fördergegenstände nach 4.1: </w:t>
      </w:r>
      <w:r w:rsidR="008703BC" w:rsidRPr="004038D0"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color w:val="000000" w:themeColor="text1"/>
            <w:sz w:val="22"/>
            <w:szCs w:val="22"/>
          </w:rPr>
          <w:id w:val="638155160"/>
          <w:showingPlcHdr/>
        </w:sdtPr>
        <w:sdtEndPr/>
        <w:sdtContent>
          <w:r w:rsidR="004329DE" w:rsidRPr="004038D0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  <w:r w:rsidR="004329DE" w:rsidRPr="004038D0">
        <w:rPr>
          <w:rFonts w:ascii="Arial Narrow" w:hAnsi="Arial Narrow"/>
          <w:sz w:val="22"/>
          <w:szCs w:val="22"/>
        </w:rPr>
        <w:t xml:space="preserve"> </w:t>
      </w:r>
      <w:r w:rsidR="008703BC" w:rsidRPr="004038D0">
        <w:rPr>
          <w:rFonts w:ascii="Arial Narrow" w:hAnsi="Arial Narrow"/>
          <w:sz w:val="22"/>
          <w:szCs w:val="22"/>
        </w:rPr>
        <w:t>€</w:t>
      </w:r>
    </w:p>
    <w:p w:rsidR="008703BC" w:rsidRDefault="00B97D6B" w:rsidP="008703BC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1233661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3BC" w:rsidRPr="004038D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8703BC" w:rsidRPr="004038D0">
        <w:rPr>
          <w:rFonts w:ascii="Arial Narrow" w:hAnsi="Arial Narrow"/>
          <w:sz w:val="22"/>
          <w:szCs w:val="22"/>
        </w:rPr>
        <w:t xml:space="preserve"> Beantragte Zuwendung für Fördergegenstände nach 4.2: </w:t>
      </w:r>
      <w:r w:rsidR="008703BC" w:rsidRPr="004038D0"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color w:val="000000" w:themeColor="text1"/>
            <w:sz w:val="22"/>
            <w:szCs w:val="22"/>
          </w:rPr>
          <w:id w:val="1654638321"/>
          <w:showingPlcHdr/>
        </w:sdtPr>
        <w:sdtEndPr/>
        <w:sdtContent>
          <w:r w:rsidR="004329DE" w:rsidRPr="004038D0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  <w:r w:rsidR="004329DE" w:rsidRPr="004038D0">
        <w:rPr>
          <w:rFonts w:ascii="Arial Narrow" w:hAnsi="Arial Narrow"/>
          <w:sz w:val="22"/>
          <w:szCs w:val="22"/>
        </w:rPr>
        <w:t xml:space="preserve"> </w:t>
      </w:r>
      <w:r w:rsidR="008703BC" w:rsidRPr="004038D0">
        <w:rPr>
          <w:rFonts w:ascii="Arial Narrow" w:hAnsi="Arial Narrow"/>
          <w:sz w:val="22"/>
          <w:szCs w:val="22"/>
        </w:rPr>
        <w:t>€</w:t>
      </w:r>
    </w:p>
    <w:p w:rsidR="00E3658C" w:rsidRPr="004038D0" w:rsidRDefault="00E3658C" w:rsidP="008703BC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A7633A">
        <w:rPr>
          <w:rFonts w:ascii="Arial Narrow" w:hAnsi="Arial Narrow"/>
          <w:sz w:val="22"/>
          <w:szCs w:val="22"/>
        </w:rPr>
        <w:t>(</w:t>
      </w:r>
      <w:sdt>
        <w:sdtPr>
          <w:rPr>
            <w:rFonts w:ascii="Arial Narrow" w:hAnsi="Arial Narrow"/>
            <w:color w:val="000000" w:themeColor="text1"/>
            <w:sz w:val="22"/>
            <w:szCs w:val="22"/>
          </w:rPr>
          <w:id w:val="-1161845698"/>
          <w:showingPlcHdr/>
        </w:sdtPr>
        <w:sdtEndPr/>
        <w:sdtContent>
          <w:r w:rsidRPr="00A7633A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  <w:r w:rsidR="00D37D82" w:rsidRPr="00A7633A">
        <w:rPr>
          <w:rFonts w:ascii="Arial Narrow" w:hAnsi="Arial Narrow"/>
          <w:color w:val="000000" w:themeColor="text1"/>
          <w:sz w:val="22"/>
          <w:szCs w:val="22"/>
        </w:rPr>
        <w:t xml:space="preserve"> €</w:t>
      </w:r>
      <w:r w:rsidRPr="00A7633A">
        <w:rPr>
          <w:rFonts w:ascii="Arial Narrow" w:hAnsi="Arial Narrow"/>
          <w:color w:val="000000" w:themeColor="text1"/>
          <w:sz w:val="22"/>
          <w:szCs w:val="22"/>
        </w:rPr>
        <w:t>/m² WF)</w:t>
      </w:r>
    </w:p>
    <w:p w:rsidR="00C9790D" w:rsidRPr="004038D0" w:rsidRDefault="00C9790D" w:rsidP="008703BC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</w:p>
    <w:p w:rsidR="00BC4EA4" w:rsidRPr="004038D0" w:rsidRDefault="00B97D6B" w:rsidP="00BC4EA4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-1776323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EA4" w:rsidRPr="004038D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BC4EA4" w:rsidRPr="004038D0">
        <w:rPr>
          <w:rFonts w:ascii="Arial Narrow" w:hAnsi="Arial Narrow"/>
          <w:sz w:val="22"/>
          <w:szCs w:val="22"/>
        </w:rPr>
        <w:t xml:space="preserve"> Es werden weitere Fördermittel in Anspruch genommen </w:t>
      </w:r>
    </w:p>
    <w:p w:rsidR="00593962" w:rsidRPr="004038D0" w:rsidRDefault="00593962" w:rsidP="00DE7BAC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  <w:r w:rsidRPr="004038D0">
        <w:rPr>
          <w:rFonts w:ascii="Arial Narrow" w:hAnsi="Arial Narrow"/>
          <w:sz w:val="22"/>
          <w:szCs w:val="22"/>
        </w:rPr>
        <w:tab/>
      </w:r>
      <w:r w:rsidRPr="004038D0">
        <w:rPr>
          <w:rFonts w:ascii="Arial Narrow" w:hAnsi="Arial Narrow"/>
          <w:sz w:val="22"/>
          <w:szCs w:val="22"/>
        </w:rPr>
        <w:tab/>
        <w:t xml:space="preserve">Fördermittelgeber: </w:t>
      </w:r>
      <w:sdt>
        <w:sdtPr>
          <w:rPr>
            <w:rFonts w:ascii="Arial Narrow" w:hAnsi="Arial Narrow"/>
            <w:sz w:val="22"/>
            <w:szCs w:val="22"/>
          </w:rPr>
          <w:id w:val="-2070330960"/>
          <w:showingPlcHdr/>
        </w:sdtPr>
        <w:sdtEndPr/>
        <w:sdtContent>
          <w:r w:rsidRPr="004038D0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593962" w:rsidRPr="004038D0" w:rsidRDefault="00593962" w:rsidP="00DE7BAC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  <w:r w:rsidRPr="004038D0">
        <w:rPr>
          <w:rFonts w:ascii="Arial Narrow" w:hAnsi="Arial Narrow"/>
          <w:sz w:val="22"/>
          <w:szCs w:val="22"/>
        </w:rPr>
        <w:tab/>
      </w:r>
      <w:r w:rsidRPr="004038D0">
        <w:rPr>
          <w:rFonts w:ascii="Arial Narrow" w:hAnsi="Arial Narrow"/>
          <w:sz w:val="22"/>
          <w:szCs w:val="22"/>
        </w:rPr>
        <w:tab/>
        <w:t xml:space="preserve">Höhe der Beteiligung: </w:t>
      </w:r>
      <w:sdt>
        <w:sdtPr>
          <w:rPr>
            <w:rFonts w:ascii="Arial Narrow" w:hAnsi="Arial Narrow"/>
            <w:color w:val="000000" w:themeColor="text1"/>
            <w:sz w:val="22"/>
            <w:szCs w:val="22"/>
          </w:rPr>
          <w:id w:val="452054119"/>
          <w:showingPlcHdr/>
        </w:sdtPr>
        <w:sdtEndPr/>
        <w:sdtContent>
          <w:r w:rsidR="004329DE" w:rsidRPr="004038D0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  <w:r w:rsidR="004329DE" w:rsidRPr="004038D0">
        <w:rPr>
          <w:rFonts w:ascii="Arial Narrow" w:hAnsi="Arial Narrow"/>
          <w:sz w:val="22"/>
          <w:szCs w:val="22"/>
        </w:rPr>
        <w:t xml:space="preserve"> </w:t>
      </w:r>
      <w:r w:rsidRPr="004038D0">
        <w:rPr>
          <w:rFonts w:ascii="Arial Narrow" w:hAnsi="Arial Narrow"/>
          <w:sz w:val="22"/>
          <w:szCs w:val="22"/>
        </w:rPr>
        <w:t>€</w:t>
      </w:r>
    </w:p>
    <w:p w:rsidR="00593962" w:rsidRPr="004038D0" w:rsidRDefault="00593962" w:rsidP="00593962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  <w:r w:rsidRPr="004038D0">
        <w:rPr>
          <w:rFonts w:ascii="Arial Narrow" w:hAnsi="Arial Narrow"/>
          <w:sz w:val="22"/>
          <w:szCs w:val="22"/>
        </w:rPr>
        <w:tab/>
      </w:r>
      <w:r w:rsidRPr="004038D0"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-78258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38D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4038D0">
        <w:rPr>
          <w:rFonts w:ascii="Arial Narrow" w:hAnsi="Arial Narrow"/>
          <w:sz w:val="22"/>
          <w:szCs w:val="22"/>
        </w:rPr>
        <w:t xml:space="preserve"> Eine Bescheinigung liegt vor (Anlage)</w:t>
      </w:r>
    </w:p>
    <w:p w:rsidR="00593962" w:rsidRPr="004038D0" w:rsidRDefault="00593962" w:rsidP="00593962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  <w:r w:rsidRPr="004038D0">
        <w:rPr>
          <w:rFonts w:ascii="Arial Narrow" w:hAnsi="Arial Narrow"/>
          <w:sz w:val="22"/>
          <w:szCs w:val="22"/>
        </w:rPr>
        <w:tab/>
      </w:r>
      <w:r w:rsidRPr="004038D0"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1006022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38D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4038D0">
        <w:rPr>
          <w:rFonts w:ascii="Arial Narrow" w:hAnsi="Arial Narrow"/>
          <w:sz w:val="22"/>
          <w:szCs w:val="22"/>
        </w:rPr>
        <w:t xml:space="preserve"> Eine Bescheinigung wird nachgereicht bis zum </w:t>
      </w:r>
      <w:sdt>
        <w:sdtPr>
          <w:rPr>
            <w:rFonts w:ascii="Arial Narrow" w:hAnsi="Arial Narrow"/>
            <w:sz w:val="22"/>
            <w:szCs w:val="22"/>
          </w:rPr>
          <w:id w:val="1039094098"/>
          <w:showingPlcHdr/>
        </w:sdtPr>
        <w:sdtEndPr/>
        <w:sdtContent>
          <w:r w:rsidRPr="004038D0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  <w:r w:rsidRPr="004038D0">
        <w:rPr>
          <w:rFonts w:ascii="Arial Narrow" w:hAnsi="Arial Narrow"/>
          <w:sz w:val="22"/>
          <w:szCs w:val="22"/>
        </w:rPr>
        <w:t>.</w:t>
      </w:r>
    </w:p>
    <w:p w:rsidR="00E02BE8" w:rsidRPr="004038D0" w:rsidRDefault="00E02BE8" w:rsidP="00593962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</w:p>
    <w:p w:rsidR="00593962" w:rsidRPr="004038D0" w:rsidRDefault="00E02BE8" w:rsidP="00593962">
      <w:pPr>
        <w:pStyle w:val="berschrift"/>
        <w:tabs>
          <w:tab w:val="clear" w:pos="4200"/>
          <w:tab w:val="clear" w:pos="5160"/>
        </w:tabs>
        <w:spacing w:line="300" w:lineRule="exact"/>
        <w:ind w:left="-142" w:firstLine="0"/>
        <w:jc w:val="left"/>
        <w:rPr>
          <w:rFonts w:ascii="Arial Narrow" w:hAnsi="Arial Narrow"/>
          <w:sz w:val="22"/>
          <w:szCs w:val="22"/>
        </w:rPr>
      </w:pPr>
      <w:r w:rsidRPr="004038D0">
        <w:rPr>
          <w:rFonts w:ascii="Arial Narrow" w:hAnsi="Arial Narrow"/>
          <w:sz w:val="22"/>
          <w:szCs w:val="22"/>
        </w:rPr>
        <w:tab/>
      </w:r>
      <w:r w:rsidRPr="004038D0">
        <w:rPr>
          <w:rFonts w:ascii="Arial Narrow" w:hAnsi="Arial Narrow"/>
          <w:sz w:val="22"/>
          <w:szCs w:val="22"/>
        </w:rPr>
        <w:tab/>
      </w:r>
      <w:r w:rsidR="00593962" w:rsidRPr="004038D0">
        <w:rPr>
          <w:rFonts w:ascii="Arial Narrow" w:hAnsi="Arial Narrow"/>
          <w:sz w:val="22"/>
          <w:szCs w:val="22"/>
        </w:rPr>
        <w:t xml:space="preserve">Sollten Mittel mehrerer Fördergeber in Anspruch genommen werden, ist die Summe der beantragten </w:t>
      </w:r>
      <w:r w:rsidRPr="004038D0">
        <w:rPr>
          <w:rFonts w:ascii="Arial Narrow" w:hAnsi="Arial Narrow"/>
          <w:sz w:val="22"/>
          <w:szCs w:val="22"/>
        </w:rPr>
        <w:tab/>
      </w:r>
      <w:r w:rsidRPr="004038D0">
        <w:rPr>
          <w:rFonts w:ascii="Arial Narrow" w:hAnsi="Arial Narrow"/>
          <w:sz w:val="22"/>
          <w:szCs w:val="22"/>
        </w:rPr>
        <w:tab/>
      </w:r>
      <w:r w:rsidR="00593962" w:rsidRPr="004038D0">
        <w:rPr>
          <w:rFonts w:ascii="Arial Narrow" w:hAnsi="Arial Narrow"/>
          <w:sz w:val="22"/>
          <w:szCs w:val="22"/>
        </w:rPr>
        <w:t xml:space="preserve">Fördergelder einzutragen. Eine Auflistung der Höhe der einzelnen Fördermittel und der </w:t>
      </w:r>
      <w:r w:rsidRPr="004038D0">
        <w:rPr>
          <w:rFonts w:ascii="Arial Narrow" w:hAnsi="Arial Narrow"/>
          <w:sz w:val="22"/>
          <w:szCs w:val="22"/>
        </w:rPr>
        <w:tab/>
      </w:r>
      <w:r w:rsidRPr="004038D0">
        <w:rPr>
          <w:rFonts w:ascii="Arial Narrow" w:hAnsi="Arial Narrow"/>
          <w:sz w:val="22"/>
          <w:szCs w:val="22"/>
        </w:rPr>
        <w:tab/>
      </w:r>
      <w:r w:rsidRPr="004038D0">
        <w:rPr>
          <w:rFonts w:ascii="Arial Narrow" w:hAnsi="Arial Narrow"/>
          <w:sz w:val="22"/>
          <w:szCs w:val="22"/>
        </w:rPr>
        <w:tab/>
      </w:r>
      <w:r w:rsidRPr="004038D0">
        <w:rPr>
          <w:rFonts w:ascii="Arial Narrow" w:hAnsi="Arial Narrow"/>
          <w:sz w:val="22"/>
          <w:szCs w:val="22"/>
        </w:rPr>
        <w:tab/>
      </w:r>
      <w:r w:rsidR="00593962" w:rsidRPr="004038D0">
        <w:rPr>
          <w:rFonts w:ascii="Arial Narrow" w:hAnsi="Arial Narrow"/>
          <w:sz w:val="22"/>
          <w:szCs w:val="22"/>
        </w:rPr>
        <w:t>Fördermittelgeber ist beigelegt.</w:t>
      </w:r>
    </w:p>
    <w:p w:rsidR="001B5ECE" w:rsidRPr="004038D0" w:rsidRDefault="001B5ECE" w:rsidP="00593962">
      <w:pPr>
        <w:pStyle w:val="berschrift"/>
        <w:tabs>
          <w:tab w:val="clear" w:pos="4200"/>
          <w:tab w:val="clear" w:pos="5160"/>
        </w:tabs>
        <w:spacing w:line="300" w:lineRule="exact"/>
        <w:ind w:left="-142" w:firstLine="0"/>
        <w:jc w:val="left"/>
        <w:rPr>
          <w:rFonts w:ascii="Arial Narrow" w:hAnsi="Arial Narrow"/>
          <w:sz w:val="22"/>
          <w:szCs w:val="22"/>
        </w:rPr>
      </w:pPr>
    </w:p>
    <w:p w:rsidR="001B5ECE" w:rsidRPr="004038D0" w:rsidRDefault="00B97D6B" w:rsidP="001B5ECE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2108625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ECE" w:rsidRPr="004038D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B5ECE" w:rsidRPr="004038D0">
        <w:rPr>
          <w:rFonts w:ascii="Arial Narrow" w:hAnsi="Arial Narrow"/>
          <w:sz w:val="22"/>
          <w:szCs w:val="22"/>
        </w:rPr>
        <w:t xml:space="preserve"> </w:t>
      </w:r>
      <w:r w:rsidR="00E3658C">
        <w:rPr>
          <w:rFonts w:ascii="Arial Narrow" w:hAnsi="Arial Narrow"/>
          <w:sz w:val="22"/>
          <w:szCs w:val="22"/>
        </w:rPr>
        <w:t>Der Eigenanteil</w:t>
      </w:r>
      <w:r w:rsidR="001B5ECE" w:rsidRPr="004038D0">
        <w:rPr>
          <w:rFonts w:ascii="Arial Narrow" w:hAnsi="Arial Narrow"/>
          <w:sz w:val="22"/>
          <w:szCs w:val="22"/>
        </w:rPr>
        <w:t xml:space="preserve"> liegt bei mindestens 15%.</w:t>
      </w:r>
    </w:p>
    <w:p w:rsidR="00593962" w:rsidRPr="004038D0" w:rsidRDefault="00593962" w:rsidP="00DE7BAC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</w:p>
    <w:p w:rsidR="00593962" w:rsidRPr="004038D0" w:rsidRDefault="00B97D6B" w:rsidP="00593962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-365300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962" w:rsidRPr="004038D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93962" w:rsidRPr="004038D0">
        <w:rPr>
          <w:rFonts w:ascii="Arial Narrow" w:hAnsi="Arial Narrow"/>
          <w:sz w:val="22"/>
          <w:szCs w:val="22"/>
        </w:rPr>
        <w:t xml:space="preserve"> Eine Finanzierung durch sonstige Dritte findet statt.</w:t>
      </w:r>
    </w:p>
    <w:p w:rsidR="00593962" w:rsidRPr="004038D0" w:rsidRDefault="00593962" w:rsidP="00593962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  <w:r w:rsidRPr="004038D0">
        <w:rPr>
          <w:rFonts w:ascii="Arial Narrow" w:hAnsi="Arial Narrow"/>
          <w:sz w:val="22"/>
          <w:szCs w:val="22"/>
        </w:rPr>
        <w:tab/>
      </w:r>
      <w:r w:rsidRPr="004038D0">
        <w:rPr>
          <w:rFonts w:ascii="Arial Narrow" w:hAnsi="Arial Narrow"/>
          <w:sz w:val="22"/>
          <w:szCs w:val="22"/>
        </w:rPr>
        <w:tab/>
        <w:t xml:space="preserve">Mitfinanzierer: </w:t>
      </w:r>
      <w:sdt>
        <w:sdtPr>
          <w:rPr>
            <w:rFonts w:ascii="Arial Narrow" w:hAnsi="Arial Narrow"/>
            <w:sz w:val="22"/>
            <w:szCs w:val="22"/>
          </w:rPr>
          <w:id w:val="127827317"/>
          <w:showingPlcHdr/>
        </w:sdtPr>
        <w:sdtEndPr/>
        <w:sdtContent>
          <w:r w:rsidRPr="004038D0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593962" w:rsidRPr="004038D0" w:rsidRDefault="00593962" w:rsidP="00593962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  <w:r w:rsidRPr="004038D0">
        <w:rPr>
          <w:rFonts w:ascii="Arial Narrow" w:hAnsi="Arial Narrow"/>
          <w:sz w:val="22"/>
          <w:szCs w:val="22"/>
        </w:rPr>
        <w:tab/>
      </w:r>
      <w:r w:rsidRPr="004038D0">
        <w:rPr>
          <w:rFonts w:ascii="Arial Narrow" w:hAnsi="Arial Narrow"/>
          <w:sz w:val="22"/>
          <w:szCs w:val="22"/>
        </w:rPr>
        <w:tab/>
        <w:t xml:space="preserve">Höhe der Beteiligung: </w:t>
      </w:r>
      <w:sdt>
        <w:sdtPr>
          <w:rPr>
            <w:rFonts w:ascii="Arial Narrow" w:hAnsi="Arial Narrow"/>
            <w:color w:val="000000" w:themeColor="text1"/>
            <w:sz w:val="22"/>
            <w:szCs w:val="22"/>
          </w:rPr>
          <w:id w:val="-1263611392"/>
          <w:showingPlcHdr/>
        </w:sdtPr>
        <w:sdtEndPr/>
        <w:sdtContent>
          <w:r w:rsidR="004329DE" w:rsidRPr="004038D0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  <w:r w:rsidR="004329DE" w:rsidRPr="004038D0">
        <w:rPr>
          <w:rFonts w:ascii="Arial Narrow" w:hAnsi="Arial Narrow"/>
          <w:sz w:val="22"/>
          <w:szCs w:val="22"/>
        </w:rPr>
        <w:t xml:space="preserve"> </w:t>
      </w:r>
      <w:r w:rsidRPr="004038D0">
        <w:rPr>
          <w:rFonts w:ascii="Arial Narrow" w:hAnsi="Arial Narrow"/>
          <w:sz w:val="22"/>
          <w:szCs w:val="22"/>
        </w:rPr>
        <w:t>€</w:t>
      </w:r>
    </w:p>
    <w:p w:rsidR="00593962" w:rsidRPr="004038D0" w:rsidRDefault="001B5ECE" w:rsidP="00593962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  <w:r w:rsidRPr="004038D0">
        <w:rPr>
          <w:rFonts w:ascii="Arial Narrow" w:hAnsi="Arial Narrow"/>
          <w:sz w:val="22"/>
          <w:szCs w:val="22"/>
        </w:rPr>
        <w:tab/>
      </w:r>
      <w:r w:rsidRPr="004038D0"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-451934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962" w:rsidRPr="004038D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93962" w:rsidRPr="004038D0">
        <w:rPr>
          <w:rFonts w:ascii="Arial Narrow" w:hAnsi="Arial Narrow"/>
          <w:sz w:val="22"/>
          <w:szCs w:val="22"/>
        </w:rPr>
        <w:t xml:space="preserve"> Eine Bescheinigung liegt vor (Anlage)</w:t>
      </w:r>
    </w:p>
    <w:p w:rsidR="00593962" w:rsidRPr="004038D0" w:rsidRDefault="00593962" w:rsidP="00593962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  <w:r w:rsidRPr="004038D0">
        <w:rPr>
          <w:rFonts w:ascii="Arial Narrow" w:hAnsi="Arial Narrow"/>
          <w:sz w:val="22"/>
          <w:szCs w:val="22"/>
        </w:rPr>
        <w:tab/>
      </w:r>
      <w:r w:rsidRPr="004038D0"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165594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38D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4038D0">
        <w:rPr>
          <w:rFonts w:ascii="Arial Narrow" w:hAnsi="Arial Narrow"/>
          <w:sz w:val="22"/>
          <w:szCs w:val="22"/>
        </w:rPr>
        <w:t xml:space="preserve"> Eine Bescheinigung wird nachgereicht bis zum </w:t>
      </w:r>
      <w:sdt>
        <w:sdtPr>
          <w:rPr>
            <w:rFonts w:ascii="Arial Narrow" w:hAnsi="Arial Narrow"/>
            <w:sz w:val="22"/>
            <w:szCs w:val="22"/>
          </w:rPr>
          <w:id w:val="-1638717882"/>
          <w:showingPlcHdr/>
        </w:sdtPr>
        <w:sdtEndPr/>
        <w:sdtContent>
          <w:r w:rsidRPr="004038D0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  <w:r w:rsidRPr="004038D0">
        <w:rPr>
          <w:rFonts w:ascii="Arial Narrow" w:hAnsi="Arial Narrow"/>
          <w:sz w:val="22"/>
          <w:szCs w:val="22"/>
        </w:rPr>
        <w:t>.</w:t>
      </w:r>
    </w:p>
    <w:p w:rsidR="00E02BE8" w:rsidRPr="004038D0" w:rsidRDefault="00E02BE8" w:rsidP="00593962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</w:p>
    <w:p w:rsidR="00593962" w:rsidRPr="004038D0" w:rsidRDefault="00E02BE8" w:rsidP="00593962">
      <w:pPr>
        <w:pStyle w:val="berschrift"/>
        <w:tabs>
          <w:tab w:val="clear" w:pos="4200"/>
          <w:tab w:val="clear" w:pos="5160"/>
        </w:tabs>
        <w:spacing w:line="300" w:lineRule="exact"/>
        <w:ind w:left="-142" w:firstLine="0"/>
        <w:jc w:val="left"/>
        <w:rPr>
          <w:rFonts w:ascii="Arial Narrow" w:hAnsi="Arial Narrow"/>
          <w:sz w:val="22"/>
          <w:szCs w:val="22"/>
        </w:rPr>
      </w:pPr>
      <w:r w:rsidRPr="004038D0">
        <w:rPr>
          <w:rFonts w:ascii="Arial Narrow" w:hAnsi="Arial Narrow"/>
          <w:sz w:val="22"/>
          <w:szCs w:val="22"/>
        </w:rPr>
        <w:tab/>
      </w:r>
      <w:r w:rsidRPr="004038D0">
        <w:rPr>
          <w:rFonts w:ascii="Arial Narrow" w:hAnsi="Arial Narrow"/>
          <w:sz w:val="22"/>
          <w:szCs w:val="22"/>
        </w:rPr>
        <w:tab/>
      </w:r>
      <w:r w:rsidR="00593962" w:rsidRPr="004038D0">
        <w:rPr>
          <w:rFonts w:ascii="Arial Narrow" w:hAnsi="Arial Narrow"/>
          <w:sz w:val="22"/>
          <w:szCs w:val="22"/>
        </w:rPr>
        <w:t>Sollten Mittel mehrer</w:t>
      </w:r>
      <w:r w:rsidR="001A0F66" w:rsidRPr="004038D0">
        <w:rPr>
          <w:rFonts w:ascii="Arial Narrow" w:hAnsi="Arial Narrow"/>
          <w:sz w:val="22"/>
          <w:szCs w:val="22"/>
        </w:rPr>
        <w:t>er Mitfinanzierer</w:t>
      </w:r>
      <w:r w:rsidR="00593962" w:rsidRPr="004038D0">
        <w:rPr>
          <w:rFonts w:ascii="Arial Narrow" w:hAnsi="Arial Narrow"/>
          <w:sz w:val="22"/>
          <w:szCs w:val="22"/>
        </w:rPr>
        <w:t xml:space="preserve"> in Anspruch genommen werden, ist die Summe der </w:t>
      </w:r>
      <w:r w:rsidR="001A0F66" w:rsidRPr="004038D0">
        <w:rPr>
          <w:rFonts w:ascii="Arial Narrow" w:hAnsi="Arial Narrow"/>
          <w:sz w:val="22"/>
          <w:szCs w:val="22"/>
        </w:rPr>
        <w:t>Beteiligung</w:t>
      </w:r>
      <w:r w:rsidR="00593962" w:rsidRPr="004038D0">
        <w:rPr>
          <w:rFonts w:ascii="Arial Narrow" w:hAnsi="Arial Narrow"/>
          <w:sz w:val="22"/>
          <w:szCs w:val="22"/>
        </w:rPr>
        <w:t xml:space="preserve"> </w:t>
      </w:r>
      <w:r w:rsidRPr="004038D0">
        <w:rPr>
          <w:rFonts w:ascii="Arial Narrow" w:hAnsi="Arial Narrow"/>
          <w:sz w:val="22"/>
          <w:szCs w:val="22"/>
        </w:rPr>
        <w:tab/>
      </w:r>
      <w:r w:rsidRPr="004038D0">
        <w:rPr>
          <w:rFonts w:ascii="Arial Narrow" w:hAnsi="Arial Narrow"/>
          <w:sz w:val="22"/>
          <w:szCs w:val="22"/>
        </w:rPr>
        <w:tab/>
      </w:r>
      <w:r w:rsidR="00593962" w:rsidRPr="004038D0">
        <w:rPr>
          <w:rFonts w:ascii="Arial Narrow" w:hAnsi="Arial Narrow"/>
          <w:sz w:val="22"/>
          <w:szCs w:val="22"/>
        </w:rPr>
        <w:t xml:space="preserve">einzutragen. Eine Auflistung der Höhe der einzelnen </w:t>
      </w:r>
      <w:r w:rsidR="001A0F66" w:rsidRPr="004038D0">
        <w:rPr>
          <w:rFonts w:ascii="Arial Narrow" w:hAnsi="Arial Narrow"/>
          <w:sz w:val="22"/>
          <w:szCs w:val="22"/>
        </w:rPr>
        <w:t>Mittel und der Mitfinanziere</w:t>
      </w:r>
      <w:r w:rsidR="00593962" w:rsidRPr="004038D0">
        <w:rPr>
          <w:rFonts w:ascii="Arial Narrow" w:hAnsi="Arial Narrow"/>
          <w:sz w:val="22"/>
          <w:szCs w:val="22"/>
        </w:rPr>
        <w:t>r ist beigelegt.</w:t>
      </w:r>
    </w:p>
    <w:p w:rsidR="00593962" w:rsidRPr="004038D0" w:rsidRDefault="00593962" w:rsidP="00DE7BAC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</w:p>
    <w:p w:rsidR="005249ED" w:rsidRPr="004038D0" w:rsidRDefault="005249ED">
      <w:pPr>
        <w:rPr>
          <w:rFonts w:ascii="Arial Narrow" w:hAnsi="Arial Narrow"/>
          <w:sz w:val="22"/>
          <w:szCs w:val="22"/>
        </w:rPr>
      </w:pPr>
      <w:r w:rsidRPr="004038D0">
        <w:rPr>
          <w:rFonts w:ascii="Arial Narrow" w:hAnsi="Arial Narrow"/>
          <w:sz w:val="22"/>
          <w:szCs w:val="22"/>
        </w:rPr>
        <w:br w:type="page"/>
      </w:r>
    </w:p>
    <w:p w:rsidR="005249ED" w:rsidRPr="004038D0" w:rsidRDefault="005249ED" w:rsidP="00DE7BAC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b/>
          <w:sz w:val="22"/>
          <w:szCs w:val="22"/>
          <w:u w:val="single"/>
        </w:rPr>
      </w:pPr>
      <w:r w:rsidRPr="004038D0">
        <w:rPr>
          <w:rFonts w:ascii="Arial Narrow" w:hAnsi="Arial Narrow"/>
          <w:b/>
          <w:sz w:val="22"/>
          <w:szCs w:val="22"/>
          <w:u w:val="single"/>
        </w:rPr>
        <w:lastRenderedPageBreak/>
        <w:t>Angaben zu den Fördergegenständen nach 4.1 (geplanten Forschungsleistungen):</w:t>
      </w:r>
    </w:p>
    <w:p w:rsidR="005249ED" w:rsidRPr="004038D0" w:rsidRDefault="005249ED" w:rsidP="00DE7BAC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</w:p>
    <w:p w:rsidR="005249ED" w:rsidRPr="004038D0" w:rsidRDefault="005249ED" w:rsidP="00DE7BAC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b/>
          <w:sz w:val="22"/>
          <w:szCs w:val="22"/>
        </w:rPr>
      </w:pPr>
      <w:r w:rsidRPr="004038D0">
        <w:rPr>
          <w:rFonts w:ascii="Arial Narrow" w:hAnsi="Arial Narrow"/>
          <w:b/>
          <w:sz w:val="22"/>
          <w:szCs w:val="22"/>
        </w:rPr>
        <w:t>Kurzbeschreibung des Gesamtkonzepts der geplanten Forschungsleistungen:</w:t>
      </w:r>
    </w:p>
    <w:p w:rsidR="005249ED" w:rsidRPr="004038D0" w:rsidRDefault="00B97D6B" w:rsidP="00DE7BAC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342367243"/>
          <w:showingPlcHdr/>
        </w:sdtPr>
        <w:sdtEndPr/>
        <w:sdtContent>
          <w:r w:rsidR="005249ED" w:rsidRPr="004038D0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5249ED" w:rsidRPr="004038D0" w:rsidRDefault="005249ED" w:rsidP="00DE7BAC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</w:p>
    <w:p w:rsidR="005249ED" w:rsidRPr="004038D0" w:rsidRDefault="005249ED" w:rsidP="00DE7BAC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b/>
          <w:sz w:val="22"/>
          <w:szCs w:val="22"/>
        </w:rPr>
      </w:pPr>
      <w:r w:rsidRPr="004038D0">
        <w:rPr>
          <w:rFonts w:ascii="Arial Narrow" w:hAnsi="Arial Narrow"/>
          <w:b/>
          <w:sz w:val="22"/>
          <w:szCs w:val="22"/>
        </w:rPr>
        <w:t>Kurzbeschreibung der einzelnen Forschungsleistungen</w:t>
      </w:r>
    </w:p>
    <w:p w:rsidR="005249ED" w:rsidRPr="004038D0" w:rsidRDefault="005249ED" w:rsidP="00DE7BAC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b/>
          <w:sz w:val="22"/>
          <w:szCs w:val="22"/>
        </w:rPr>
      </w:pPr>
    </w:p>
    <w:p w:rsidR="005249ED" w:rsidRPr="004038D0" w:rsidRDefault="005249ED" w:rsidP="00DE7BAC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  <w:r w:rsidRPr="004038D0">
        <w:rPr>
          <w:rFonts w:ascii="Arial Narrow" w:hAnsi="Arial Narrow"/>
          <w:sz w:val="22"/>
          <w:szCs w:val="22"/>
        </w:rPr>
        <w:tab/>
        <w:t>wissenschaftliche Untersuchung der Bauweise/Baukonstruktion</w:t>
      </w:r>
    </w:p>
    <w:p w:rsidR="005249ED" w:rsidRPr="004038D0" w:rsidRDefault="005249ED" w:rsidP="005249ED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  <w:r w:rsidRPr="004038D0"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1218401450"/>
          <w:showingPlcHdr/>
        </w:sdtPr>
        <w:sdtEndPr/>
        <w:sdtContent>
          <w:r w:rsidRPr="004038D0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5249ED" w:rsidRPr="004038D0" w:rsidRDefault="005249ED" w:rsidP="00DE7BAC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</w:p>
    <w:p w:rsidR="005249ED" w:rsidRPr="004038D0" w:rsidRDefault="004254ED" w:rsidP="00DE7BAC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  <w:r w:rsidRPr="004038D0">
        <w:rPr>
          <w:rFonts w:ascii="Arial Narrow" w:hAnsi="Arial Narrow"/>
          <w:sz w:val="22"/>
          <w:szCs w:val="22"/>
        </w:rPr>
        <w:tab/>
      </w:r>
      <w:r w:rsidR="005249ED" w:rsidRPr="004038D0">
        <w:rPr>
          <w:rFonts w:ascii="Arial Narrow" w:hAnsi="Arial Narrow"/>
          <w:sz w:val="22"/>
          <w:szCs w:val="22"/>
        </w:rPr>
        <w:t>wissenschaftliche Untersuchung zu Nutzung/Nachnutzung und räumlicher/gestalterischer Qualität</w:t>
      </w:r>
    </w:p>
    <w:p w:rsidR="005249ED" w:rsidRPr="004038D0" w:rsidRDefault="005249ED" w:rsidP="005249ED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  <w:r w:rsidRPr="004038D0"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-1073340965"/>
          <w:showingPlcHdr/>
        </w:sdtPr>
        <w:sdtEndPr/>
        <w:sdtContent>
          <w:r w:rsidRPr="004038D0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5249ED" w:rsidRPr="004038D0" w:rsidRDefault="005249ED" w:rsidP="00DE7BAC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</w:p>
    <w:p w:rsidR="005249ED" w:rsidRPr="004038D0" w:rsidRDefault="005249ED" w:rsidP="00DE7BAC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  <w:r w:rsidRPr="004038D0">
        <w:rPr>
          <w:rFonts w:ascii="Arial Narrow" w:hAnsi="Arial Narrow"/>
          <w:sz w:val="22"/>
          <w:szCs w:val="22"/>
        </w:rPr>
        <w:tab/>
        <w:t>planerische Nachweisführung Nachhaltigkeit einschl. Zertifikatserstellung</w:t>
      </w:r>
    </w:p>
    <w:p w:rsidR="005249ED" w:rsidRPr="004038D0" w:rsidRDefault="005249ED" w:rsidP="005249ED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  <w:r w:rsidRPr="004038D0"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-606969501"/>
          <w:showingPlcHdr/>
        </w:sdtPr>
        <w:sdtEndPr/>
        <w:sdtContent>
          <w:r w:rsidRPr="004038D0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5249ED" w:rsidRPr="004038D0" w:rsidRDefault="005249ED" w:rsidP="00DE7BAC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</w:p>
    <w:p w:rsidR="005249ED" w:rsidRPr="004038D0" w:rsidRDefault="005249ED" w:rsidP="00DE7BAC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  <w:r w:rsidRPr="004038D0">
        <w:rPr>
          <w:rFonts w:ascii="Arial Narrow" w:hAnsi="Arial Narrow"/>
          <w:sz w:val="22"/>
          <w:szCs w:val="22"/>
        </w:rPr>
        <w:tab/>
        <w:t>wissenschaftliche Auswertung der Kosten, Effizienz des baulichen und technischen Konzepts</w:t>
      </w:r>
    </w:p>
    <w:p w:rsidR="005249ED" w:rsidRPr="004038D0" w:rsidRDefault="005249ED" w:rsidP="005249ED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  <w:r w:rsidRPr="004038D0"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1552724530"/>
          <w:showingPlcHdr/>
        </w:sdtPr>
        <w:sdtEndPr/>
        <w:sdtContent>
          <w:r w:rsidRPr="004038D0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5249ED" w:rsidRPr="004038D0" w:rsidRDefault="005249ED" w:rsidP="00DE7BAC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</w:p>
    <w:p w:rsidR="005249ED" w:rsidRPr="004038D0" w:rsidRDefault="005249ED" w:rsidP="00DE7BAC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b/>
          <w:sz w:val="22"/>
          <w:szCs w:val="22"/>
        </w:rPr>
      </w:pPr>
      <w:r w:rsidRPr="004038D0">
        <w:rPr>
          <w:rFonts w:ascii="Arial Narrow" w:hAnsi="Arial Narrow"/>
          <w:b/>
          <w:sz w:val="22"/>
          <w:szCs w:val="22"/>
        </w:rPr>
        <w:t>Forschungsansatz und Untersuchungsmethodik</w:t>
      </w:r>
    </w:p>
    <w:p w:rsidR="005249ED" w:rsidRPr="004038D0" w:rsidRDefault="00B97D6B" w:rsidP="005249ED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2052415468"/>
          <w:showingPlcHdr/>
        </w:sdtPr>
        <w:sdtEndPr/>
        <w:sdtContent>
          <w:r w:rsidR="005249ED" w:rsidRPr="004038D0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5249ED" w:rsidRPr="004038D0" w:rsidRDefault="005249ED" w:rsidP="00DE7BAC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</w:p>
    <w:p w:rsidR="005249ED" w:rsidRPr="004038D0" w:rsidRDefault="005249ED" w:rsidP="00DE7BAC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b/>
          <w:sz w:val="22"/>
          <w:szCs w:val="22"/>
        </w:rPr>
      </w:pPr>
      <w:r w:rsidRPr="004038D0">
        <w:rPr>
          <w:rFonts w:ascii="Arial Narrow" w:hAnsi="Arial Narrow"/>
          <w:b/>
          <w:sz w:val="22"/>
          <w:szCs w:val="22"/>
        </w:rPr>
        <w:t>Aufgliederung der einzelnen Forschungsabschnitte nach Art und Umfang der Leistung (Zeitplan)</w:t>
      </w:r>
    </w:p>
    <w:p w:rsidR="005249ED" w:rsidRPr="004038D0" w:rsidRDefault="00B97D6B" w:rsidP="005249ED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-95409418"/>
          <w:showingPlcHdr/>
        </w:sdtPr>
        <w:sdtEndPr/>
        <w:sdtContent>
          <w:r w:rsidR="005249ED" w:rsidRPr="004038D0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5249ED" w:rsidRPr="004038D0" w:rsidRDefault="005249ED" w:rsidP="00DE7BAC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b/>
          <w:sz w:val="22"/>
          <w:szCs w:val="22"/>
        </w:rPr>
      </w:pPr>
    </w:p>
    <w:p w:rsidR="005249ED" w:rsidRPr="004038D0" w:rsidRDefault="005249ED">
      <w:pPr>
        <w:rPr>
          <w:rFonts w:ascii="Arial Narrow" w:hAnsi="Arial Narrow"/>
          <w:sz w:val="22"/>
          <w:szCs w:val="22"/>
        </w:rPr>
      </w:pPr>
      <w:r w:rsidRPr="004038D0">
        <w:rPr>
          <w:rFonts w:ascii="Arial Narrow" w:hAnsi="Arial Narrow"/>
          <w:sz w:val="22"/>
          <w:szCs w:val="22"/>
        </w:rPr>
        <w:br w:type="page"/>
      </w:r>
    </w:p>
    <w:p w:rsidR="005249ED" w:rsidRPr="004038D0" w:rsidRDefault="005249ED" w:rsidP="005249ED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b/>
          <w:sz w:val="22"/>
          <w:szCs w:val="22"/>
          <w:u w:val="single"/>
        </w:rPr>
      </w:pPr>
      <w:r w:rsidRPr="004038D0">
        <w:rPr>
          <w:rFonts w:ascii="Arial Narrow" w:hAnsi="Arial Narrow"/>
          <w:b/>
          <w:sz w:val="22"/>
          <w:szCs w:val="22"/>
          <w:u w:val="single"/>
        </w:rPr>
        <w:lastRenderedPageBreak/>
        <w:t>Angaben zu den Fördergegenständen nach 4.2 (</w:t>
      </w:r>
      <w:r w:rsidR="00E3658C" w:rsidRPr="00FB6307">
        <w:rPr>
          <w:rFonts w:ascii="Arial Narrow" w:hAnsi="Arial Narrow"/>
          <w:b/>
          <w:sz w:val="22"/>
          <w:szCs w:val="22"/>
          <w:u w:val="single"/>
        </w:rPr>
        <w:t xml:space="preserve">Risikoübernahme </w:t>
      </w:r>
      <w:r w:rsidR="00FB6307" w:rsidRPr="00FB6307">
        <w:rPr>
          <w:rFonts w:ascii="Arial Narrow" w:hAnsi="Arial Narrow"/>
          <w:b/>
          <w:sz w:val="22"/>
          <w:szCs w:val="22"/>
          <w:u w:val="single"/>
        </w:rPr>
        <w:t>für</w:t>
      </w:r>
      <w:r w:rsidRPr="004038D0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FB6307" w:rsidRPr="00FB6307">
        <w:rPr>
          <w:rFonts w:ascii="Arial Narrow" w:hAnsi="Arial Narrow"/>
          <w:b/>
          <w:sz w:val="22"/>
          <w:szCs w:val="22"/>
          <w:u w:val="single"/>
        </w:rPr>
        <w:t>Innovationen</w:t>
      </w:r>
      <w:r w:rsidRPr="004038D0">
        <w:rPr>
          <w:rFonts w:ascii="Arial Narrow" w:hAnsi="Arial Narrow"/>
          <w:b/>
          <w:sz w:val="22"/>
          <w:szCs w:val="22"/>
          <w:u w:val="single"/>
        </w:rPr>
        <w:t>):</w:t>
      </w:r>
    </w:p>
    <w:p w:rsidR="003B09A0" w:rsidRPr="004038D0" w:rsidRDefault="003B09A0" w:rsidP="005249ED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b/>
          <w:sz w:val="22"/>
          <w:szCs w:val="22"/>
          <w:u w:val="single"/>
        </w:rPr>
      </w:pPr>
    </w:p>
    <w:p w:rsidR="003B09A0" w:rsidRDefault="00FB6307" w:rsidP="003B09A0">
      <w:pPr>
        <w:pStyle w:val="berschrift"/>
        <w:tabs>
          <w:tab w:val="clear" w:pos="4200"/>
          <w:tab w:val="clear" w:pos="5160"/>
        </w:tabs>
        <w:spacing w:line="300" w:lineRule="exact"/>
        <w:ind w:left="-142" w:firstLine="0"/>
        <w:jc w:val="left"/>
        <w:rPr>
          <w:rFonts w:ascii="Arial Narrow" w:hAnsi="Arial Narrow"/>
          <w:sz w:val="22"/>
          <w:szCs w:val="22"/>
        </w:rPr>
      </w:pPr>
      <w:r w:rsidRPr="00A7633A">
        <w:rPr>
          <w:rFonts w:ascii="Arial Narrow" w:hAnsi="Arial Narrow"/>
          <w:sz w:val="22"/>
          <w:szCs w:val="22"/>
        </w:rPr>
        <w:t>Das Gesamtkonzept und die einzelnen Förderkriterien sind in diesem Deckblatt schriftlich darzustellen. Eine planerische Darstellung der einzelnen Förderkriterien ist als Anlage beizufügen. Ergänzende Unterlagen wie Zeit- und Ablaufplanung, Variantenvergleich, planerische Nachweise und ggf. Kostenaufstellungen sind beizufügen. Die Nachweisführung zur Erfüllung des Förderkriteriums ready erfolgt gemäß Anlage 4.</w:t>
      </w:r>
    </w:p>
    <w:p w:rsidR="00FB6307" w:rsidRDefault="00FB6307" w:rsidP="003B09A0">
      <w:pPr>
        <w:pStyle w:val="berschrift"/>
        <w:tabs>
          <w:tab w:val="clear" w:pos="4200"/>
          <w:tab w:val="clear" w:pos="5160"/>
        </w:tabs>
        <w:spacing w:line="300" w:lineRule="exact"/>
        <w:ind w:left="-142" w:firstLine="0"/>
        <w:jc w:val="left"/>
        <w:rPr>
          <w:rFonts w:ascii="Arial Narrow" w:hAnsi="Arial Narrow"/>
          <w:sz w:val="22"/>
          <w:szCs w:val="22"/>
        </w:rPr>
      </w:pPr>
    </w:p>
    <w:p w:rsidR="00FB6307" w:rsidRPr="00FB6307" w:rsidRDefault="00FB6307" w:rsidP="003B09A0">
      <w:pPr>
        <w:pStyle w:val="berschrift"/>
        <w:tabs>
          <w:tab w:val="clear" w:pos="4200"/>
          <w:tab w:val="clear" w:pos="5160"/>
        </w:tabs>
        <w:spacing w:line="300" w:lineRule="exact"/>
        <w:ind w:left="-142" w:firstLine="0"/>
        <w:jc w:val="left"/>
        <w:rPr>
          <w:rFonts w:ascii="Arial Narrow" w:hAnsi="Arial Narrow"/>
          <w:b/>
          <w:sz w:val="22"/>
          <w:szCs w:val="22"/>
        </w:rPr>
      </w:pPr>
      <w:r w:rsidRPr="00FB6307">
        <w:rPr>
          <w:rFonts w:ascii="Arial Narrow" w:hAnsi="Arial Narrow"/>
          <w:b/>
          <w:sz w:val="22"/>
          <w:szCs w:val="22"/>
        </w:rPr>
        <w:t>Es sind mindestens 4 Förderkriterien einzubeziehen.</w:t>
      </w:r>
    </w:p>
    <w:p w:rsidR="003B09A0" w:rsidRDefault="003B09A0" w:rsidP="005249ED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b/>
          <w:sz w:val="22"/>
          <w:szCs w:val="22"/>
          <w:u w:val="single"/>
        </w:rPr>
      </w:pPr>
    </w:p>
    <w:p w:rsidR="00FB6307" w:rsidRPr="00A7633A" w:rsidRDefault="00FB6307" w:rsidP="005249ED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b/>
          <w:sz w:val="22"/>
          <w:szCs w:val="22"/>
        </w:rPr>
      </w:pPr>
      <w:r w:rsidRPr="00A7633A">
        <w:rPr>
          <w:rFonts w:ascii="Arial Narrow" w:hAnsi="Arial Narrow"/>
          <w:b/>
          <w:sz w:val="22"/>
          <w:szCs w:val="22"/>
        </w:rPr>
        <w:t>Beschreibung Gesamtkonzept:</w:t>
      </w:r>
    </w:p>
    <w:p w:rsidR="00FB6307" w:rsidRDefault="00B97D6B" w:rsidP="005249ED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b/>
          <w:sz w:val="22"/>
          <w:szCs w:val="22"/>
          <w:u w:val="single"/>
        </w:rPr>
      </w:pPr>
      <w:sdt>
        <w:sdtPr>
          <w:rPr>
            <w:rFonts w:ascii="Arial Narrow" w:hAnsi="Arial Narrow"/>
            <w:sz w:val="22"/>
            <w:szCs w:val="22"/>
            <w:highlight w:val="yellow"/>
          </w:rPr>
          <w:id w:val="-1365597413"/>
          <w:showingPlcHdr/>
        </w:sdtPr>
        <w:sdtEndPr/>
        <w:sdtContent>
          <w:r w:rsidR="00FB6307" w:rsidRPr="00A7633A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FB6307" w:rsidRPr="004038D0" w:rsidRDefault="00FB6307" w:rsidP="005249ED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b/>
          <w:sz w:val="22"/>
          <w:szCs w:val="22"/>
          <w:u w:val="single"/>
        </w:rPr>
      </w:pPr>
    </w:p>
    <w:p w:rsidR="0026463A" w:rsidRPr="004038D0" w:rsidRDefault="00B97D6B" w:rsidP="00386B8F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25147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B8F" w:rsidRPr="004038D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86B8F" w:rsidRPr="004038D0">
        <w:rPr>
          <w:rFonts w:ascii="Arial Narrow" w:hAnsi="Arial Narrow"/>
          <w:sz w:val="22"/>
          <w:szCs w:val="22"/>
        </w:rPr>
        <w:t xml:space="preserve"> </w:t>
      </w:r>
      <w:r w:rsidR="00FB6307" w:rsidRPr="00FB6307">
        <w:rPr>
          <w:rFonts w:ascii="Arial Narrow" w:hAnsi="Arial Narrow"/>
          <w:b/>
          <w:sz w:val="22"/>
          <w:szCs w:val="22"/>
        </w:rPr>
        <w:t>E</w:t>
      </w:r>
      <w:r w:rsidR="00386B8F" w:rsidRPr="004038D0">
        <w:rPr>
          <w:rFonts w:ascii="Arial Narrow" w:hAnsi="Arial Narrow"/>
          <w:b/>
          <w:sz w:val="22"/>
          <w:szCs w:val="22"/>
        </w:rPr>
        <w:t>rhebliche Bauzeitverkürzung</w:t>
      </w:r>
    </w:p>
    <w:p w:rsidR="00386B8F" w:rsidRPr="004038D0" w:rsidRDefault="00386B8F" w:rsidP="00386B8F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  <w:r w:rsidRPr="004038D0">
        <w:rPr>
          <w:rFonts w:ascii="Arial Narrow" w:hAnsi="Arial Narrow"/>
          <w:sz w:val="22"/>
          <w:szCs w:val="22"/>
        </w:rPr>
        <w:tab/>
      </w:r>
      <w:r w:rsidRPr="004038D0">
        <w:rPr>
          <w:rFonts w:ascii="Arial Narrow" w:hAnsi="Arial Narrow"/>
          <w:sz w:val="22"/>
          <w:szCs w:val="22"/>
        </w:rPr>
        <w:tab/>
        <w:t xml:space="preserve">Beschreibung der Umsetzung des Fördertatbestands: </w:t>
      </w:r>
    </w:p>
    <w:p w:rsidR="00386B8F" w:rsidRPr="004038D0" w:rsidRDefault="00386B8F" w:rsidP="00386B8F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  <w:r w:rsidRPr="004038D0">
        <w:rPr>
          <w:rFonts w:ascii="Arial Narrow" w:hAnsi="Arial Narrow"/>
          <w:sz w:val="22"/>
          <w:szCs w:val="22"/>
        </w:rPr>
        <w:tab/>
      </w:r>
      <w:r w:rsidRPr="004038D0"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-1197617198"/>
          <w:showingPlcHdr/>
        </w:sdtPr>
        <w:sdtEndPr/>
        <w:sdtContent>
          <w:r w:rsidRPr="004038D0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3B09A0" w:rsidRPr="004038D0" w:rsidRDefault="003B09A0" w:rsidP="00386B8F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</w:p>
    <w:p w:rsidR="00386B8F" w:rsidRPr="004038D0" w:rsidRDefault="00B97D6B" w:rsidP="00386B8F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62920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B8F" w:rsidRPr="004038D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86B8F" w:rsidRPr="004038D0">
        <w:rPr>
          <w:rFonts w:ascii="Arial Narrow" w:hAnsi="Arial Narrow"/>
          <w:sz w:val="22"/>
          <w:szCs w:val="22"/>
        </w:rPr>
        <w:t xml:space="preserve"> </w:t>
      </w:r>
      <w:r w:rsidR="00386B8F" w:rsidRPr="004038D0">
        <w:rPr>
          <w:rFonts w:ascii="Arial Narrow" w:hAnsi="Arial Narrow"/>
          <w:b/>
          <w:sz w:val="22"/>
          <w:szCs w:val="22"/>
        </w:rPr>
        <w:t>Nutzung innerstädtische Grundstücke, besondere städtebauliche Gestaltung</w:t>
      </w:r>
    </w:p>
    <w:p w:rsidR="00386B8F" w:rsidRPr="004038D0" w:rsidRDefault="00386B8F" w:rsidP="00386B8F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  <w:r w:rsidRPr="004038D0">
        <w:rPr>
          <w:rFonts w:ascii="Arial Narrow" w:hAnsi="Arial Narrow"/>
          <w:sz w:val="22"/>
          <w:szCs w:val="22"/>
        </w:rPr>
        <w:tab/>
      </w:r>
      <w:r w:rsidRPr="004038D0">
        <w:rPr>
          <w:rFonts w:ascii="Arial Narrow" w:hAnsi="Arial Narrow"/>
          <w:sz w:val="22"/>
          <w:szCs w:val="22"/>
        </w:rPr>
        <w:tab/>
        <w:t xml:space="preserve">Beschreibung der Umsetzung des Fördertatbestands: </w:t>
      </w:r>
    </w:p>
    <w:p w:rsidR="00386B8F" w:rsidRPr="004038D0" w:rsidRDefault="00386B8F" w:rsidP="00386B8F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  <w:r w:rsidRPr="004038D0">
        <w:rPr>
          <w:rFonts w:ascii="Arial Narrow" w:hAnsi="Arial Narrow"/>
          <w:sz w:val="22"/>
          <w:szCs w:val="22"/>
        </w:rPr>
        <w:tab/>
      </w:r>
      <w:r w:rsidRPr="004038D0"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-496731704"/>
          <w:showingPlcHdr/>
        </w:sdtPr>
        <w:sdtEndPr/>
        <w:sdtContent>
          <w:r w:rsidRPr="004038D0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3B09A0" w:rsidRPr="004038D0" w:rsidRDefault="003B09A0" w:rsidP="005249ED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b/>
          <w:sz w:val="22"/>
          <w:szCs w:val="22"/>
          <w:u w:val="single"/>
        </w:rPr>
      </w:pPr>
    </w:p>
    <w:p w:rsidR="00386B8F" w:rsidRPr="00A7633A" w:rsidRDefault="00B97D6B" w:rsidP="00386B8F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  <w:lang w:val="en-US"/>
        </w:rPr>
      </w:pPr>
      <w:sdt>
        <w:sdtPr>
          <w:rPr>
            <w:rFonts w:ascii="Arial Narrow" w:hAnsi="Arial Narrow"/>
            <w:sz w:val="22"/>
            <w:szCs w:val="22"/>
            <w:lang w:val="en-US"/>
          </w:rPr>
          <w:id w:val="-196856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B8F" w:rsidRPr="00A7633A">
            <w:rPr>
              <w:rFonts w:ascii="MS Gothic" w:eastAsia="MS Gothic" w:hAnsi="MS Gothic" w:cs="MS Gothic" w:hint="eastAsia"/>
              <w:sz w:val="22"/>
              <w:szCs w:val="22"/>
              <w:lang w:val="en-US"/>
            </w:rPr>
            <w:t>☐</w:t>
          </w:r>
        </w:sdtContent>
      </w:sdt>
      <w:r w:rsidR="00386B8F" w:rsidRPr="00A7633A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="00386B8F" w:rsidRPr="00A7633A">
        <w:rPr>
          <w:rFonts w:ascii="Arial Narrow" w:hAnsi="Arial Narrow"/>
          <w:b/>
          <w:sz w:val="22"/>
          <w:szCs w:val="22"/>
          <w:lang w:val="en-US"/>
        </w:rPr>
        <w:t>Umsetzung</w:t>
      </w:r>
      <w:proofErr w:type="spellEnd"/>
      <w:r w:rsidR="00386B8F" w:rsidRPr="00A7633A">
        <w:rPr>
          <w:rFonts w:ascii="Arial Narrow" w:hAnsi="Arial Narrow"/>
          <w:b/>
          <w:sz w:val="22"/>
          <w:szCs w:val="22"/>
          <w:lang w:val="en-US"/>
        </w:rPr>
        <w:t xml:space="preserve"> </w:t>
      </w:r>
      <w:r w:rsidR="00B46A76" w:rsidRPr="00A7633A">
        <w:rPr>
          <w:rFonts w:ascii="Arial Narrow" w:hAnsi="Arial Narrow"/>
          <w:b/>
          <w:sz w:val="22"/>
          <w:szCs w:val="22"/>
          <w:lang w:val="en-US"/>
        </w:rPr>
        <w:t>„</w:t>
      </w:r>
      <w:r w:rsidR="00386B8F" w:rsidRPr="00A7633A">
        <w:rPr>
          <w:rFonts w:ascii="Arial Narrow" w:hAnsi="Arial Narrow"/>
          <w:b/>
          <w:sz w:val="22"/>
          <w:szCs w:val="22"/>
          <w:lang w:val="en-US"/>
        </w:rPr>
        <w:t>ready</w:t>
      </w:r>
      <w:proofErr w:type="gramStart"/>
      <w:r w:rsidR="00B46A76" w:rsidRPr="00A7633A">
        <w:rPr>
          <w:rFonts w:ascii="Arial Narrow" w:hAnsi="Arial Narrow"/>
          <w:b/>
          <w:sz w:val="22"/>
          <w:szCs w:val="22"/>
          <w:lang w:val="en-US"/>
        </w:rPr>
        <w:t>“</w:t>
      </w:r>
      <w:r w:rsidR="006F3E87" w:rsidRPr="00A7633A">
        <w:rPr>
          <w:rFonts w:ascii="Arial Narrow" w:hAnsi="Arial Narrow"/>
          <w:b/>
          <w:sz w:val="22"/>
          <w:szCs w:val="22"/>
          <w:lang w:val="en-US"/>
        </w:rPr>
        <w:t xml:space="preserve"> </w:t>
      </w:r>
      <w:proofErr w:type="spellStart"/>
      <w:r w:rsidR="00B46A76" w:rsidRPr="00A7633A">
        <w:rPr>
          <w:rFonts w:ascii="Arial Narrow" w:hAnsi="Arial Narrow"/>
          <w:b/>
          <w:sz w:val="22"/>
          <w:szCs w:val="22"/>
          <w:lang w:val="en-US"/>
        </w:rPr>
        <w:t>bzw</w:t>
      </w:r>
      <w:proofErr w:type="spellEnd"/>
      <w:proofErr w:type="gramEnd"/>
      <w:r w:rsidR="006F3E87" w:rsidRPr="00A7633A">
        <w:rPr>
          <w:rFonts w:ascii="Arial Narrow" w:hAnsi="Arial Narrow"/>
          <w:b/>
          <w:sz w:val="22"/>
          <w:szCs w:val="22"/>
          <w:lang w:val="en-US"/>
        </w:rPr>
        <w:t xml:space="preserve"> </w:t>
      </w:r>
      <w:r w:rsidR="00B46A76" w:rsidRPr="00A7633A">
        <w:rPr>
          <w:rFonts w:ascii="Arial Narrow" w:hAnsi="Arial Narrow"/>
          <w:b/>
          <w:sz w:val="22"/>
          <w:szCs w:val="22"/>
          <w:lang w:val="en-US"/>
        </w:rPr>
        <w:t>„</w:t>
      </w:r>
      <w:r w:rsidR="006F3E87" w:rsidRPr="00A7633A">
        <w:rPr>
          <w:rFonts w:ascii="Arial Narrow" w:hAnsi="Arial Narrow"/>
          <w:b/>
          <w:sz w:val="22"/>
          <w:szCs w:val="22"/>
          <w:lang w:val="en-US"/>
        </w:rPr>
        <w:t>ready-Plus</w:t>
      </w:r>
      <w:r w:rsidR="00B46A76" w:rsidRPr="00A7633A">
        <w:rPr>
          <w:rFonts w:ascii="Arial Narrow" w:hAnsi="Arial Narrow"/>
          <w:b/>
          <w:sz w:val="22"/>
          <w:szCs w:val="22"/>
          <w:lang w:val="en-US"/>
        </w:rPr>
        <w:t>“</w:t>
      </w:r>
    </w:p>
    <w:p w:rsidR="00386B8F" w:rsidRPr="004038D0" w:rsidRDefault="00386B8F" w:rsidP="00386B8F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  <w:r w:rsidRPr="00A7633A">
        <w:rPr>
          <w:rFonts w:ascii="Arial Narrow" w:hAnsi="Arial Narrow"/>
          <w:sz w:val="22"/>
          <w:szCs w:val="22"/>
          <w:lang w:val="en-US"/>
        </w:rPr>
        <w:tab/>
      </w:r>
      <w:r w:rsidRPr="00A7633A">
        <w:rPr>
          <w:rFonts w:ascii="Arial Narrow" w:hAnsi="Arial Narrow"/>
          <w:sz w:val="22"/>
          <w:szCs w:val="22"/>
          <w:lang w:val="en-US"/>
        </w:rPr>
        <w:tab/>
      </w:r>
      <w:r w:rsidRPr="004038D0">
        <w:rPr>
          <w:rFonts w:ascii="Arial Narrow" w:hAnsi="Arial Narrow"/>
          <w:sz w:val="22"/>
          <w:szCs w:val="22"/>
        </w:rPr>
        <w:t xml:space="preserve">Beschreibung der Umsetzung des Fördertatbestands: </w:t>
      </w:r>
    </w:p>
    <w:p w:rsidR="00386B8F" w:rsidRPr="004038D0" w:rsidRDefault="00386B8F" w:rsidP="00386B8F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  <w:r w:rsidRPr="004038D0">
        <w:rPr>
          <w:rFonts w:ascii="Arial Narrow" w:hAnsi="Arial Narrow"/>
          <w:sz w:val="22"/>
          <w:szCs w:val="22"/>
        </w:rPr>
        <w:tab/>
      </w:r>
      <w:r w:rsidRPr="004038D0"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1390160370"/>
          <w:showingPlcHdr/>
        </w:sdtPr>
        <w:sdtEndPr/>
        <w:sdtContent>
          <w:r w:rsidRPr="004038D0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247AD1" w:rsidRPr="004038D0" w:rsidRDefault="00247AD1" w:rsidP="00247AD1">
      <w:pPr>
        <w:pStyle w:val="berschrift"/>
        <w:tabs>
          <w:tab w:val="clear" w:pos="4200"/>
          <w:tab w:val="clear" w:pos="5160"/>
        </w:tabs>
        <w:spacing w:line="300" w:lineRule="exact"/>
        <w:ind w:left="709" w:firstLine="0"/>
        <w:jc w:val="left"/>
        <w:rPr>
          <w:rFonts w:ascii="Arial Narrow" w:hAnsi="Arial Narrow"/>
          <w:b/>
          <w:sz w:val="22"/>
          <w:szCs w:val="22"/>
          <w:u w:val="single"/>
        </w:rPr>
      </w:pPr>
    </w:p>
    <w:p w:rsidR="00386B8F" w:rsidRPr="004038D0" w:rsidRDefault="00B97D6B" w:rsidP="00386B8F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1637374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B8F" w:rsidRPr="004038D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86B8F" w:rsidRPr="004038D0">
        <w:rPr>
          <w:rFonts w:ascii="Arial Narrow" w:hAnsi="Arial Narrow"/>
          <w:sz w:val="22"/>
          <w:szCs w:val="22"/>
        </w:rPr>
        <w:t xml:space="preserve"> </w:t>
      </w:r>
      <w:r w:rsidR="003B09A0" w:rsidRPr="004038D0">
        <w:rPr>
          <w:rFonts w:ascii="Arial Narrow" w:hAnsi="Arial Narrow"/>
          <w:b/>
          <w:sz w:val="22"/>
          <w:szCs w:val="22"/>
        </w:rPr>
        <w:t>Umsetzung flexibles Nachnutzungskonzept</w:t>
      </w:r>
    </w:p>
    <w:p w:rsidR="00386B8F" w:rsidRPr="004038D0" w:rsidRDefault="00386B8F" w:rsidP="00386B8F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  <w:r w:rsidRPr="004038D0">
        <w:rPr>
          <w:rFonts w:ascii="Arial Narrow" w:hAnsi="Arial Narrow"/>
          <w:sz w:val="22"/>
          <w:szCs w:val="22"/>
        </w:rPr>
        <w:tab/>
      </w:r>
      <w:r w:rsidRPr="004038D0">
        <w:rPr>
          <w:rFonts w:ascii="Arial Narrow" w:hAnsi="Arial Narrow"/>
          <w:sz w:val="22"/>
          <w:szCs w:val="22"/>
        </w:rPr>
        <w:tab/>
        <w:t xml:space="preserve">Beschreibung der Umsetzung des Fördertatbestands: </w:t>
      </w:r>
    </w:p>
    <w:p w:rsidR="00386B8F" w:rsidRPr="004038D0" w:rsidRDefault="00386B8F" w:rsidP="00386B8F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  <w:r w:rsidRPr="004038D0">
        <w:rPr>
          <w:rFonts w:ascii="Arial Narrow" w:hAnsi="Arial Narrow"/>
          <w:sz w:val="22"/>
          <w:szCs w:val="22"/>
        </w:rPr>
        <w:tab/>
      </w:r>
      <w:r w:rsidRPr="004038D0"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595141906"/>
          <w:showingPlcHdr/>
        </w:sdtPr>
        <w:sdtEndPr/>
        <w:sdtContent>
          <w:bookmarkStart w:id="0" w:name="_GoBack"/>
          <w:r w:rsidRPr="004038D0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  <w:bookmarkEnd w:id="0"/>
        </w:sdtContent>
      </w:sdt>
    </w:p>
    <w:p w:rsidR="003B09A0" w:rsidRPr="004038D0" w:rsidRDefault="003B09A0" w:rsidP="005249ED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b/>
          <w:sz w:val="22"/>
          <w:szCs w:val="22"/>
          <w:u w:val="single"/>
        </w:rPr>
      </w:pPr>
    </w:p>
    <w:p w:rsidR="00386B8F" w:rsidRPr="004038D0" w:rsidRDefault="00B97D6B" w:rsidP="00386B8F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-148062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B8F" w:rsidRPr="004038D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86B8F" w:rsidRPr="004038D0">
        <w:rPr>
          <w:rFonts w:ascii="Arial Narrow" w:hAnsi="Arial Narrow"/>
          <w:sz w:val="22"/>
          <w:szCs w:val="22"/>
        </w:rPr>
        <w:t xml:space="preserve"> </w:t>
      </w:r>
      <w:r w:rsidR="003B09A0" w:rsidRPr="004038D0">
        <w:rPr>
          <w:rFonts w:ascii="Arial Narrow" w:hAnsi="Arial Narrow"/>
          <w:b/>
          <w:sz w:val="22"/>
          <w:szCs w:val="22"/>
        </w:rPr>
        <w:t>Besondere Aufwendungen zur Senkung der Betriebskosten</w:t>
      </w:r>
    </w:p>
    <w:p w:rsidR="00386B8F" w:rsidRPr="004038D0" w:rsidRDefault="00386B8F" w:rsidP="00386B8F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  <w:r w:rsidRPr="004038D0">
        <w:rPr>
          <w:rFonts w:ascii="Arial Narrow" w:hAnsi="Arial Narrow"/>
          <w:sz w:val="22"/>
          <w:szCs w:val="22"/>
        </w:rPr>
        <w:tab/>
      </w:r>
      <w:r w:rsidRPr="004038D0">
        <w:rPr>
          <w:rFonts w:ascii="Arial Narrow" w:hAnsi="Arial Narrow"/>
          <w:sz w:val="22"/>
          <w:szCs w:val="22"/>
        </w:rPr>
        <w:tab/>
        <w:t xml:space="preserve">Beschreibung der Umsetzung des Fördertatbestands: </w:t>
      </w:r>
    </w:p>
    <w:p w:rsidR="003B09A0" w:rsidRPr="004038D0" w:rsidRDefault="00386B8F" w:rsidP="003B09A0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  <w:r w:rsidRPr="004038D0">
        <w:rPr>
          <w:rFonts w:ascii="Arial Narrow" w:hAnsi="Arial Narrow"/>
          <w:sz w:val="22"/>
          <w:szCs w:val="22"/>
        </w:rPr>
        <w:tab/>
      </w:r>
      <w:r w:rsidRPr="004038D0"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1824231507"/>
          <w:showingPlcHdr/>
        </w:sdtPr>
        <w:sdtEndPr/>
        <w:sdtContent>
          <w:r w:rsidRPr="004038D0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247AD1" w:rsidRPr="004038D0" w:rsidRDefault="00247AD1" w:rsidP="003B09A0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</w:p>
    <w:p w:rsidR="00386B8F" w:rsidRPr="004038D0" w:rsidRDefault="00B97D6B" w:rsidP="00386B8F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-121874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B8F" w:rsidRPr="004038D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86B8F" w:rsidRPr="004038D0">
        <w:rPr>
          <w:rFonts w:ascii="Arial Narrow" w:hAnsi="Arial Narrow"/>
          <w:sz w:val="22"/>
          <w:szCs w:val="22"/>
        </w:rPr>
        <w:t xml:space="preserve"> </w:t>
      </w:r>
      <w:r w:rsidR="003B09A0" w:rsidRPr="004038D0">
        <w:rPr>
          <w:rFonts w:ascii="Arial Narrow" w:hAnsi="Arial Narrow"/>
          <w:b/>
          <w:sz w:val="22"/>
          <w:szCs w:val="22"/>
        </w:rPr>
        <w:t>Gestaltung gemeinschaftlicher Flächen, innovative Konzepte des Zusammenwohnens</w:t>
      </w:r>
    </w:p>
    <w:p w:rsidR="00386B8F" w:rsidRPr="004038D0" w:rsidRDefault="00386B8F" w:rsidP="00386B8F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  <w:r w:rsidRPr="004038D0">
        <w:rPr>
          <w:rFonts w:ascii="Arial Narrow" w:hAnsi="Arial Narrow"/>
          <w:sz w:val="22"/>
          <w:szCs w:val="22"/>
        </w:rPr>
        <w:tab/>
      </w:r>
      <w:r w:rsidRPr="004038D0">
        <w:rPr>
          <w:rFonts w:ascii="Arial Narrow" w:hAnsi="Arial Narrow"/>
          <w:sz w:val="22"/>
          <w:szCs w:val="22"/>
        </w:rPr>
        <w:tab/>
        <w:t xml:space="preserve">Beschreibung der Umsetzung des Fördertatbestands: </w:t>
      </w:r>
    </w:p>
    <w:p w:rsidR="00386B8F" w:rsidRPr="004038D0" w:rsidRDefault="00386B8F" w:rsidP="00386B8F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  <w:r w:rsidRPr="004038D0">
        <w:rPr>
          <w:rFonts w:ascii="Arial Narrow" w:hAnsi="Arial Narrow"/>
          <w:sz w:val="22"/>
          <w:szCs w:val="22"/>
        </w:rPr>
        <w:tab/>
      </w:r>
      <w:r w:rsidRPr="004038D0"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283008881"/>
          <w:showingPlcHdr/>
        </w:sdtPr>
        <w:sdtEndPr/>
        <w:sdtContent>
          <w:r w:rsidRPr="004038D0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3B09A0" w:rsidRPr="004038D0" w:rsidRDefault="003B09A0" w:rsidP="005249ED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b/>
          <w:sz w:val="22"/>
          <w:szCs w:val="22"/>
          <w:u w:val="single"/>
        </w:rPr>
      </w:pPr>
    </w:p>
    <w:p w:rsidR="00386B8F" w:rsidRPr="004038D0" w:rsidRDefault="00B97D6B" w:rsidP="00386B8F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-1840377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B8F" w:rsidRPr="004038D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86B8F" w:rsidRPr="004038D0">
        <w:rPr>
          <w:rFonts w:ascii="Arial Narrow" w:hAnsi="Arial Narrow"/>
          <w:sz w:val="22"/>
          <w:szCs w:val="22"/>
        </w:rPr>
        <w:t xml:space="preserve"> </w:t>
      </w:r>
      <w:r w:rsidR="003B09A0" w:rsidRPr="004038D0">
        <w:rPr>
          <w:rFonts w:ascii="Arial Narrow" w:hAnsi="Arial Narrow"/>
          <w:b/>
          <w:sz w:val="22"/>
          <w:szCs w:val="22"/>
        </w:rPr>
        <w:t>Ökologische Freiraumgestaltung</w:t>
      </w:r>
    </w:p>
    <w:p w:rsidR="00386B8F" w:rsidRPr="004038D0" w:rsidRDefault="00386B8F" w:rsidP="00386B8F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  <w:r w:rsidRPr="004038D0">
        <w:rPr>
          <w:rFonts w:ascii="Arial Narrow" w:hAnsi="Arial Narrow"/>
          <w:sz w:val="22"/>
          <w:szCs w:val="22"/>
        </w:rPr>
        <w:tab/>
      </w:r>
      <w:r w:rsidRPr="004038D0">
        <w:rPr>
          <w:rFonts w:ascii="Arial Narrow" w:hAnsi="Arial Narrow"/>
          <w:sz w:val="22"/>
          <w:szCs w:val="22"/>
        </w:rPr>
        <w:tab/>
        <w:t xml:space="preserve">Beschreibung der Umsetzung des Fördertatbestands: </w:t>
      </w:r>
    </w:p>
    <w:p w:rsidR="00386B8F" w:rsidRPr="004038D0" w:rsidRDefault="00386B8F" w:rsidP="00386B8F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  <w:r w:rsidRPr="004038D0">
        <w:rPr>
          <w:rFonts w:ascii="Arial Narrow" w:hAnsi="Arial Narrow"/>
          <w:sz w:val="22"/>
          <w:szCs w:val="22"/>
        </w:rPr>
        <w:tab/>
      </w:r>
      <w:r w:rsidRPr="004038D0"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-773245928"/>
          <w:showingPlcHdr/>
        </w:sdtPr>
        <w:sdtEndPr/>
        <w:sdtContent>
          <w:r w:rsidRPr="004038D0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3B09A0" w:rsidRPr="004038D0" w:rsidRDefault="003B09A0" w:rsidP="005249ED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b/>
          <w:sz w:val="22"/>
          <w:szCs w:val="22"/>
          <w:u w:val="single"/>
        </w:rPr>
      </w:pPr>
    </w:p>
    <w:p w:rsidR="00386B8F" w:rsidRPr="004038D0" w:rsidRDefault="00B97D6B" w:rsidP="00386B8F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1546103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19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86B8F" w:rsidRPr="004038D0">
        <w:rPr>
          <w:rFonts w:ascii="Arial Narrow" w:hAnsi="Arial Narrow"/>
          <w:sz w:val="22"/>
          <w:szCs w:val="22"/>
        </w:rPr>
        <w:t xml:space="preserve"> </w:t>
      </w:r>
      <w:r w:rsidR="003B09A0" w:rsidRPr="004038D0">
        <w:rPr>
          <w:rFonts w:ascii="Arial Narrow" w:hAnsi="Arial Narrow"/>
          <w:b/>
          <w:sz w:val="22"/>
          <w:szCs w:val="22"/>
        </w:rPr>
        <w:t>Ausbau des Erdgeschosse</w:t>
      </w:r>
      <w:r w:rsidR="00247AD1" w:rsidRPr="004038D0">
        <w:rPr>
          <w:rFonts w:ascii="Arial Narrow" w:hAnsi="Arial Narrow"/>
          <w:b/>
          <w:sz w:val="22"/>
          <w:szCs w:val="22"/>
        </w:rPr>
        <w:t>s für gemeinschaftlich nutzbare</w:t>
      </w:r>
      <w:r w:rsidR="003B09A0" w:rsidRPr="004038D0">
        <w:rPr>
          <w:rFonts w:ascii="Arial Narrow" w:hAnsi="Arial Narrow"/>
          <w:b/>
          <w:sz w:val="22"/>
          <w:szCs w:val="22"/>
        </w:rPr>
        <w:t xml:space="preserve"> Flächen</w:t>
      </w:r>
    </w:p>
    <w:p w:rsidR="00386B8F" w:rsidRPr="004038D0" w:rsidRDefault="00386B8F" w:rsidP="00386B8F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  <w:r w:rsidRPr="004038D0">
        <w:rPr>
          <w:rFonts w:ascii="Arial Narrow" w:hAnsi="Arial Narrow"/>
          <w:sz w:val="22"/>
          <w:szCs w:val="22"/>
        </w:rPr>
        <w:tab/>
      </w:r>
      <w:r w:rsidRPr="004038D0">
        <w:rPr>
          <w:rFonts w:ascii="Arial Narrow" w:hAnsi="Arial Narrow"/>
          <w:sz w:val="22"/>
          <w:szCs w:val="22"/>
        </w:rPr>
        <w:tab/>
        <w:t xml:space="preserve">Beschreibung der Umsetzung des Fördertatbestands: </w:t>
      </w:r>
    </w:p>
    <w:p w:rsidR="00386B8F" w:rsidRPr="004038D0" w:rsidRDefault="00386B8F" w:rsidP="00386B8F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  <w:r w:rsidRPr="004038D0">
        <w:rPr>
          <w:rFonts w:ascii="Arial Narrow" w:hAnsi="Arial Narrow"/>
          <w:sz w:val="22"/>
          <w:szCs w:val="22"/>
        </w:rPr>
        <w:tab/>
      </w:r>
      <w:r w:rsidRPr="004038D0"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-580221297"/>
          <w:showingPlcHdr/>
        </w:sdtPr>
        <w:sdtEndPr/>
        <w:sdtContent>
          <w:r w:rsidRPr="004038D0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B46A76" w:rsidRDefault="00B46A76" w:rsidP="00DE7BAC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</w:p>
    <w:p w:rsidR="00B46A76" w:rsidRDefault="00B46A76" w:rsidP="00DE7BAC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</w:p>
    <w:p w:rsidR="00B46A76" w:rsidRPr="00A7633A" w:rsidRDefault="00B46A76" w:rsidP="00B46A76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b/>
          <w:sz w:val="22"/>
          <w:szCs w:val="22"/>
        </w:rPr>
      </w:pPr>
      <w:r w:rsidRPr="00A7633A">
        <w:rPr>
          <w:rFonts w:ascii="Arial Narrow" w:hAnsi="Arial Narrow"/>
          <w:b/>
          <w:sz w:val="22"/>
          <w:szCs w:val="22"/>
        </w:rPr>
        <w:lastRenderedPageBreak/>
        <w:t>Übersicht beantragter Innovationsgehalt:</w:t>
      </w:r>
    </w:p>
    <w:p w:rsidR="00B46A76" w:rsidRPr="00A7633A" w:rsidRDefault="00B46A76" w:rsidP="00B46A76">
      <w:pPr>
        <w:pStyle w:val="berschrift"/>
        <w:tabs>
          <w:tab w:val="clear" w:pos="4200"/>
          <w:tab w:val="clear" w:pos="5160"/>
        </w:tabs>
        <w:spacing w:line="300" w:lineRule="exact"/>
        <w:ind w:firstLine="0"/>
        <w:jc w:val="left"/>
        <w:rPr>
          <w:rFonts w:ascii="Arial Narrow" w:hAnsi="Arial Narrow"/>
          <w:sz w:val="22"/>
          <w:szCs w:val="22"/>
          <w:highlight w:val="yellow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953"/>
        <w:gridCol w:w="2232"/>
      </w:tblGrid>
      <w:tr w:rsidR="00645194" w:rsidRPr="00A7633A" w:rsidTr="00645194">
        <w:trPr>
          <w:trHeight w:val="417"/>
        </w:trPr>
        <w:tc>
          <w:tcPr>
            <w:tcW w:w="1101" w:type="dxa"/>
          </w:tcPr>
          <w:p w:rsidR="00645194" w:rsidRPr="00A7633A" w:rsidRDefault="00645194" w:rsidP="00C83271">
            <w:pPr>
              <w:pStyle w:val="berschrift"/>
              <w:numPr>
                <w:ilvl w:val="0"/>
                <w:numId w:val="24"/>
              </w:numPr>
              <w:tabs>
                <w:tab w:val="clear" w:pos="4200"/>
                <w:tab w:val="clear" w:pos="5160"/>
              </w:tabs>
              <w:spacing w:line="300" w:lineRule="exact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A7633A">
              <w:rPr>
                <w:rFonts w:ascii="Arial Narrow" w:hAnsi="Arial Narrow"/>
                <w:b/>
                <w:sz w:val="22"/>
                <w:szCs w:val="22"/>
              </w:rPr>
              <w:t>Beantragt</w:t>
            </w:r>
          </w:p>
        </w:tc>
        <w:tc>
          <w:tcPr>
            <w:tcW w:w="5953" w:type="dxa"/>
            <w:shd w:val="clear" w:color="auto" w:fill="auto"/>
          </w:tcPr>
          <w:p w:rsidR="00645194" w:rsidRPr="00A7633A" w:rsidRDefault="00645194" w:rsidP="00C83271">
            <w:pPr>
              <w:pStyle w:val="berschrift"/>
              <w:numPr>
                <w:ilvl w:val="0"/>
                <w:numId w:val="24"/>
              </w:numPr>
              <w:tabs>
                <w:tab w:val="clear" w:pos="4200"/>
                <w:tab w:val="clear" w:pos="5160"/>
              </w:tabs>
              <w:spacing w:line="300" w:lineRule="exact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A7633A">
              <w:rPr>
                <w:rFonts w:ascii="Arial Narrow" w:hAnsi="Arial Narrow"/>
                <w:b/>
                <w:sz w:val="22"/>
                <w:szCs w:val="22"/>
              </w:rPr>
              <w:t>Förderkriterien</w:t>
            </w:r>
          </w:p>
        </w:tc>
        <w:tc>
          <w:tcPr>
            <w:tcW w:w="2232" w:type="dxa"/>
            <w:shd w:val="clear" w:color="auto" w:fill="auto"/>
          </w:tcPr>
          <w:p w:rsidR="00645194" w:rsidRPr="00A7633A" w:rsidRDefault="00645194" w:rsidP="00C83271">
            <w:pPr>
              <w:spacing w:line="300" w:lineRule="exact"/>
              <w:rPr>
                <w:rFonts w:ascii="Arial Narrow" w:hAnsi="Arial Narrow"/>
                <w:b/>
                <w:sz w:val="22"/>
                <w:szCs w:val="22"/>
              </w:rPr>
            </w:pPr>
            <w:r w:rsidRPr="00A7633A">
              <w:rPr>
                <w:rFonts w:ascii="Arial Narrow" w:hAnsi="Arial Narrow"/>
                <w:b/>
                <w:sz w:val="22"/>
                <w:szCs w:val="22"/>
              </w:rPr>
              <w:t>Max. erreichbare Anzahl an Punkten</w:t>
            </w:r>
          </w:p>
        </w:tc>
      </w:tr>
      <w:tr w:rsidR="00645194" w:rsidRPr="00A7633A" w:rsidTr="00645194">
        <w:trPr>
          <w:trHeight w:val="417"/>
        </w:trPr>
        <w:tc>
          <w:tcPr>
            <w:tcW w:w="1101" w:type="dxa"/>
          </w:tcPr>
          <w:p w:rsidR="00645194" w:rsidRPr="00A7633A" w:rsidRDefault="00B97D6B" w:rsidP="00645194">
            <w:pPr>
              <w:pStyle w:val="berschrift"/>
              <w:numPr>
                <w:ilvl w:val="0"/>
                <w:numId w:val="24"/>
              </w:numPr>
              <w:tabs>
                <w:tab w:val="clear" w:pos="4200"/>
                <w:tab w:val="clear" w:pos="5160"/>
              </w:tabs>
              <w:spacing w:line="30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77637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194" w:rsidRPr="00A7633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953" w:type="dxa"/>
            <w:shd w:val="clear" w:color="auto" w:fill="auto"/>
          </w:tcPr>
          <w:p w:rsidR="00645194" w:rsidRPr="00A7633A" w:rsidRDefault="00645194" w:rsidP="00645194">
            <w:pPr>
              <w:pStyle w:val="berschrift"/>
              <w:numPr>
                <w:ilvl w:val="0"/>
                <w:numId w:val="24"/>
              </w:numPr>
              <w:tabs>
                <w:tab w:val="clear" w:pos="4200"/>
                <w:tab w:val="clear" w:pos="5160"/>
              </w:tabs>
              <w:spacing w:line="30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7633A">
              <w:rPr>
                <w:rFonts w:ascii="Arial Narrow" w:hAnsi="Arial Narrow"/>
                <w:sz w:val="22"/>
                <w:szCs w:val="22"/>
              </w:rPr>
              <w:t>Erhebliche Bauzeitverkürzung</w:t>
            </w:r>
          </w:p>
        </w:tc>
        <w:tc>
          <w:tcPr>
            <w:tcW w:w="2232" w:type="dxa"/>
            <w:shd w:val="clear" w:color="auto" w:fill="auto"/>
          </w:tcPr>
          <w:p w:rsidR="00645194" w:rsidRPr="00A7633A" w:rsidRDefault="00645194" w:rsidP="00C83271">
            <w:pPr>
              <w:spacing w:line="300" w:lineRule="exac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A7633A">
              <w:rPr>
                <w:rFonts w:ascii="Arial Narrow" w:hAnsi="Arial Narrow"/>
                <w:color w:val="000000" w:themeColor="text1"/>
                <w:sz w:val="22"/>
                <w:szCs w:val="22"/>
              </w:rPr>
              <w:t>9</w:t>
            </w:r>
          </w:p>
        </w:tc>
      </w:tr>
      <w:tr w:rsidR="00645194" w:rsidRPr="00A7633A" w:rsidTr="00645194">
        <w:trPr>
          <w:trHeight w:val="417"/>
        </w:trPr>
        <w:tc>
          <w:tcPr>
            <w:tcW w:w="1101" w:type="dxa"/>
          </w:tcPr>
          <w:p w:rsidR="00645194" w:rsidRPr="00A7633A" w:rsidRDefault="00B97D6B" w:rsidP="00645194">
            <w:pPr>
              <w:pStyle w:val="berschrift"/>
              <w:numPr>
                <w:ilvl w:val="0"/>
                <w:numId w:val="24"/>
              </w:numPr>
              <w:tabs>
                <w:tab w:val="clear" w:pos="4200"/>
                <w:tab w:val="clear" w:pos="5160"/>
              </w:tabs>
              <w:spacing w:line="30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44037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194" w:rsidRPr="00A7633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953" w:type="dxa"/>
            <w:shd w:val="clear" w:color="auto" w:fill="auto"/>
          </w:tcPr>
          <w:p w:rsidR="00645194" w:rsidRPr="00A7633A" w:rsidRDefault="00645194" w:rsidP="00645194">
            <w:pPr>
              <w:pStyle w:val="berschrift"/>
              <w:numPr>
                <w:ilvl w:val="0"/>
                <w:numId w:val="24"/>
              </w:numPr>
              <w:tabs>
                <w:tab w:val="clear" w:pos="4200"/>
                <w:tab w:val="clear" w:pos="5160"/>
              </w:tabs>
              <w:spacing w:line="30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7633A">
              <w:rPr>
                <w:rFonts w:ascii="Arial Narrow" w:hAnsi="Arial Narrow"/>
                <w:sz w:val="22"/>
                <w:szCs w:val="22"/>
              </w:rPr>
              <w:t>Nutzung innerstädtische Grundstücke, besondere städtebauliche Gestaltung</w:t>
            </w:r>
          </w:p>
        </w:tc>
        <w:tc>
          <w:tcPr>
            <w:tcW w:w="2232" w:type="dxa"/>
            <w:shd w:val="clear" w:color="auto" w:fill="auto"/>
          </w:tcPr>
          <w:p w:rsidR="00645194" w:rsidRPr="00A7633A" w:rsidRDefault="00645194" w:rsidP="00645194">
            <w:pPr>
              <w:spacing w:line="300" w:lineRule="exac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A7633A">
              <w:rPr>
                <w:rFonts w:ascii="Arial Narrow" w:hAnsi="Arial Narrow"/>
                <w:color w:val="000000" w:themeColor="text1"/>
                <w:sz w:val="22"/>
                <w:szCs w:val="22"/>
              </w:rPr>
              <w:t>9</w:t>
            </w:r>
          </w:p>
        </w:tc>
      </w:tr>
      <w:tr w:rsidR="00645194" w:rsidRPr="00A7633A" w:rsidTr="00645194">
        <w:trPr>
          <w:trHeight w:val="417"/>
        </w:trPr>
        <w:tc>
          <w:tcPr>
            <w:tcW w:w="1101" w:type="dxa"/>
          </w:tcPr>
          <w:p w:rsidR="00645194" w:rsidRPr="00A7633A" w:rsidRDefault="00B97D6B" w:rsidP="00645194">
            <w:pPr>
              <w:pStyle w:val="berschrift"/>
              <w:numPr>
                <w:ilvl w:val="0"/>
                <w:numId w:val="24"/>
              </w:numPr>
              <w:tabs>
                <w:tab w:val="clear" w:pos="4200"/>
                <w:tab w:val="clear" w:pos="5160"/>
              </w:tabs>
              <w:spacing w:line="30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77228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194" w:rsidRPr="00A7633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953" w:type="dxa"/>
            <w:shd w:val="clear" w:color="auto" w:fill="auto"/>
          </w:tcPr>
          <w:p w:rsidR="00645194" w:rsidRPr="00A7633A" w:rsidRDefault="00645194" w:rsidP="00645194">
            <w:pPr>
              <w:pStyle w:val="berschrift"/>
              <w:numPr>
                <w:ilvl w:val="0"/>
                <w:numId w:val="24"/>
              </w:numPr>
              <w:tabs>
                <w:tab w:val="clear" w:pos="4200"/>
                <w:tab w:val="clear" w:pos="5160"/>
              </w:tabs>
              <w:spacing w:line="300" w:lineRule="exact"/>
              <w:jc w:val="left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A7633A">
              <w:rPr>
                <w:rFonts w:ascii="Arial Narrow" w:hAnsi="Arial Narrow"/>
                <w:sz w:val="22"/>
                <w:szCs w:val="22"/>
                <w:lang w:val="en-US"/>
              </w:rPr>
              <w:t>Umsetzung</w:t>
            </w:r>
            <w:proofErr w:type="spellEnd"/>
            <w:r w:rsidRPr="00A7633A">
              <w:rPr>
                <w:rFonts w:ascii="Arial Narrow" w:hAnsi="Arial Narrow"/>
                <w:sz w:val="22"/>
                <w:szCs w:val="22"/>
                <w:lang w:val="en-US"/>
              </w:rPr>
              <w:t xml:space="preserve"> „ready“ </w:t>
            </w:r>
            <w:proofErr w:type="spellStart"/>
            <w:r w:rsidRPr="00A7633A">
              <w:rPr>
                <w:rFonts w:ascii="Arial Narrow" w:hAnsi="Arial Narrow"/>
                <w:sz w:val="22"/>
                <w:szCs w:val="22"/>
                <w:lang w:val="en-US"/>
              </w:rPr>
              <w:t>bzw</w:t>
            </w:r>
            <w:proofErr w:type="spellEnd"/>
            <w:r w:rsidRPr="00A7633A">
              <w:rPr>
                <w:rFonts w:ascii="Arial Narrow" w:hAnsi="Arial Narrow"/>
                <w:sz w:val="22"/>
                <w:szCs w:val="22"/>
                <w:lang w:val="en-US"/>
              </w:rPr>
              <w:t xml:space="preserve"> „ready-Plus“</w:t>
            </w:r>
          </w:p>
        </w:tc>
        <w:tc>
          <w:tcPr>
            <w:tcW w:w="2232" w:type="dxa"/>
            <w:shd w:val="clear" w:color="auto" w:fill="auto"/>
          </w:tcPr>
          <w:p w:rsidR="00645194" w:rsidRPr="00A7633A" w:rsidRDefault="00645194" w:rsidP="00645194">
            <w:pPr>
              <w:spacing w:line="300" w:lineRule="exac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A7633A">
              <w:rPr>
                <w:rFonts w:ascii="Arial Narrow" w:hAnsi="Arial Narrow"/>
                <w:color w:val="000000" w:themeColor="text1"/>
                <w:sz w:val="22"/>
                <w:szCs w:val="22"/>
              </w:rPr>
              <w:t>9</w:t>
            </w:r>
          </w:p>
        </w:tc>
      </w:tr>
      <w:tr w:rsidR="00645194" w:rsidRPr="00A7633A" w:rsidTr="00645194">
        <w:trPr>
          <w:trHeight w:val="417"/>
        </w:trPr>
        <w:tc>
          <w:tcPr>
            <w:tcW w:w="1101" w:type="dxa"/>
          </w:tcPr>
          <w:p w:rsidR="00645194" w:rsidRPr="00A7633A" w:rsidRDefault="00B97D6B" w:rsidP="00645194">
            <w:pPr>
              <w:pStyle w:val="berschrift"/>
              <w:numPr>
                <w:ilvl w:val="0"/>
                <w:numId w:val="24"/>
              </w:numPr>
              <w:tabs>
                <w:tab w:val="clear" w:pos="4200"/>
                <w:tab w:val="clear" w:pos="5160"/>
              </w:tabs>
              <w:spacing w:line="30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66748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194" w:rsidRPr="00A7633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953" w:type="dxa"/>
            <w:shd w:val="clear" w:color="auto" w:fill="auto"/>
          </w:tcPr>
          <w:p w:rsidR="00645194" w:rsidRPr="00A7633A" w:rsidRDefault="00645194" w:rsidP="00645194">
            <w:pPr>
              <w:pStyle w:val="berschrift"/>
              <w:numPr>
                <w:ilvl w:val="0"/>
                <w:numId w:val="24"/>
              </w:numPr>
              <w:tabs>
                <w:tab w:val="clear" w:pos="4200"/>
                <w:tab w:val="clear" w:pos="5160"/>
              </w:tabs>
              <w:spacing w:line="30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7633A">
              <w:rPr>
                <w:rFonts w:ascii="Arial Narrow" w:hAnsi="Arial Narrow"/>
                <w:sz w:val="22"/>
                <w:szCs w:val="22"/>
              </w:rPr>
              <w:t>Umsetzung flexibles Nachnutzungskonzept</w:t>
            </w:r>
          </w:p>
        </w:tc>
        <w:tc>
          <w:tcPr>
            <w:tcW w:w="2232" w:type="dxa"/>
            <w:shd w:val="clear" w:color="auto" w:fill="auto"/>
          </w:tcPr>
          <w:p w:rsidR="00645194" w:rsidRPr="00A7633A" w:rsidRDefault="00645194" w:rsidP="00645194">
            <w:pPr>
              <w:spacing w:line="300" w:lineRule="exac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A7633A">
              <w:rPr>
                <w:rFonts w:ascii="Arial Narrow" w:hAnsi="Arial Narrow"/>
                <w:color w:val="000000" w:themeColor="text1"/>
                <w:sz w:val="22"/>
                <w:szCs w:val="22"/>
              </w:rPr>
              <w:t>6</w:t>
            </w:r>
          </w:p>
        </w:tc>
      </w:tr>
      <w:tr w:rsidR="00645194" w:rsidRPr="00A7633A" w:rsidTr="00645194">
        <w:trPr>
          <w:trHeight w:val="417"/>
        </w:trPr>
        <w:tc>
          <w:tcPr>
            <w:tcW w:w="1101" w:type="dxa"/>
          </w:tcPr>
          <w:p w:rsidR="00645194" w:rsidRPr="00A7633A" w:rsidRDefault="00B97D6B" w:rsidP="00645194">
            <w:pPr>
              <w:pStyle w:val="berschrift"/>
              <w:numPr>
                <w:ilvl w:val="0"/>
                <w:numId w:val="24"/>
              </w:numPr>
              <w:tabs>
                <w:tab w:val="clear" w:pos="4200"/>
                <w:tab w:val="clear" w:pos="5160"/>
              </w:tabs>
              <w:spacing w:line="30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20934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194" w:rsidRPr="00A7633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953" w:type="dxa"/>
            <w:shd w:val="clear" w:color="auto" w:fill="auto"/>
          </w:tcPr>
          <w:p w:rsidR="00645194" w:rsidRPr="00A7633A" w:rsidRDefault="00645194" w:rsidP="00645194">
            <w:pPr>
              <w:pStyle w:val="berschrift"/>
              <w:numPr>
                <w:ilvl w:val="0"/>
                <w:numId w:val="24"/>
              </w:numPr>
              <w:tabs>
                <w:tab w:val="clear" w:pos="4200"/>
                <w:tab w:val="clear" w:pos="5160"/>
              </w:tabs>
              <w:spacing w:line="30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7633A">
              <w:rPr>
                <w:rFonts w:ascii="Arial Narrow" w:hAnsi="Arial Narrow"/>
                <w:sz w:val="22"/>
                <w:szCs w:val="22"/>
              </w:rPr>
              <w:t>Besondere Aufwendungen zur Senkung der Betriebskosten</w:t>
            </w:r>
          </w:p>
        </w:tc>
        <w:tc>
          <w:tcPr>
            <w:tcW w:w="2232" w:type="dxa"/>
            <w:shd w:val="clear" w:color="auto" w:fill="auto"/>
          </w:tcPr>
          <w:p w:rsidR="00645194" w:rsidRPr="00A7633A" w:rsidRDefault="00645194" w:rsidP="00645194">
            <w:pPr>
              <w:spacing w:line="300" w:lineRule="exac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A7633A">
              <w:rPr>
                <w:rFonts w:ascii="Arial Narrow" w:hAnsi="Arial Narrow"/>
                <w:color w:val="000000" w:themeColor="text1"/>
                <w:sz w:val="22"/>
                <w:szCs w:val="22"/>
              </w:rPr>
              <w:t>6</w:t>
            </w:r>
          </w:p>
        </w:tc>
      </w:tr>
      <w:tr w:rsidR="00645194" w:rsidRPr="00A7633A" w:rsidTr="00645194">
        <w:trPr>
          <w:trHeight w:val="417"/>
        </w:trPr>
        <w:tc>
          <w:tcPr>
            <w:tcW w:w="1101" w:type="dxa"/>
          </w:tcPr>
          <w:p w:rsidR="00645194" w:rsidRPr="00A7633A" w:rsidRDefault="00B97D6B" w:rsidP="00645194">
            <w:pPr>
              <w:pStyle w:val="berschrift"/>
              <w:numPr>
                <w:ilvl w:val="0"/>
                <w:numId w:val="24"/>
              </w:numPr>
              <w:tabs>
                <w:tab w:val="clear" w:pos="4200"/>
                <w:tab w:val="clear" w:pos="5160"/>
              </w:tabs>
              <w:spacing w:line="30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09656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194" w:rsidRPr="00A7633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953" w:type="dxa"/>
            <w:shd w:val="clear" w:color="auto" w:fill="auto"/>
          </w:tcPr>
          <w:p w:rsidR="00645194" w:rsidRPr="00A7633A" w:rsidRDefault="00645194" w:rsidP="00645194">
            <w:pPr>
              <w:pStyle w:val="berschrift"/>
              <w:numPr>
                <w:ilvl w:val="0"/>
                <w:numId w:val="24"/>
              </w:numPr>
              <w:tabs>
                <w:tab w:val="clear" w:pos="4200"/>
                <w:tab w:val="clear" w:pos="5160"/>
              </w:tabs>
              <w:spacing w:line="30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7633A">
              <w:rPr>
                <w:rFonts w:ascii="Arial Narrow" w:hAnsi="Arial Narrow"/>
                <w:sz w:val="22"/>
                <w:szCs w:val="22"/>
              </w:rPr>
              <w:t>Gestaltung gemeinschaftlicher Flächen, innovative Konzepte des Zusammenwohnens</w:t>
            </w:r>
          </w:p>
        </w:tc>
        <w:tc>
          <w:tcPr>
            <w:tcW w:w="2232" w:type="dxa"/>
            <w:shd w:val="clear" w:color="auto" w:fill="auto"/>
          </w:tcPr>
          <w:p w:rsidR="00645194" w:rsidRPr="00A7633A" w:rsidRDefault="00645194" w:rsidP="00645194">
            <w:pPr>
              <w:spacing w:line="300" w:lineRule="exac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A7633A">
              <w:rPr>
                <w:rFonts w:ascii="Arial Narrow" w:hAnsi="Arial Narrow"/>
                <w:color w:val="000000" w:themeColor="text1"/>
                <w:sz w:val="22"/>
                <w:szCs w:val="22"/>
              </w:rPr>
              <w:t>9</w:t>
            </w:r>
          </w:p>
        </w:tc>
      </w:tr>
      <w:tr w:rsidR="00645194" w:rsidRPr="00A7633A" w:rsidTr="00645194">
        <w:trPr>
          <w:trHeight w:val="417"/>
        </w:trPr>
        <w:tc>
          <w:tcPr>
            <w:tcW w:w="1101" w:type="dxa"/>
          </w:tcPr>
          <w:p w:rsidR="00645194" w:rsidRPr="00A7633A" w:rsidRDefault="00B97D6B" w:rsidP="00645194">
            <w:pPr>
              <w:pStyle w:val="berschrift"/>
              <w:numPr>
                <w:ilvl w:val="0"/>
                <w:numId w:val="24"/>
              </w:numPr>
              <w:tabs>
                <w:tab w:val="clear" w:pos="4200"/>
                <w:tab w:val="clear" w:pos="5160"/>
              </w:tabs>
              <w:spacing w:line="30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59813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1AA" w:rsidRPr="00A7633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953" w:type="dxa"/>
            <w:shd w:val="clear" w:color="auto" w:fill="auto"/>
          </w:tcPr>
          <w:p w:rsidR="00645194" w:rsidRPr="00A7633A" w:rsidRDefault="00645194" w:rsidP="00645194">
            <w:pPr>
              <w:pStyle w:val="berschrift"/>
              <w:numPr>
                <w:ilvl w:val="0"/>
                <w:numId w:val="24"/>
              </w:numPr>
              <w:tabs>
                <w:tab w:val="clear" w:pos="4200"/>
                <w:tab w:val="clear" w:pos="5160"/>
              </w:tabs>
              <w:spacing w:line="30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7633A">
              <w:rPr>
                <w:rFonts w:ascii="Arial Narrow" w:hAnsi="Arial Narrow"/>
                <w:sz w:val="22"/>
                <w:szCs w:val="22"/>
              </w:rPr>
              <w:t>Ökologische Freiraumgestaltung</w:t>
            </w:r>
          </w:p>
        </w:tc>
        <w:tc>
          <w:tcPr>
            <w:tcW w:w="2232" w:type="dxa"/>
            <w:shd w:val="clear" w:color="auto" w:fill="auto"/>
          </w:tcPr>
          <w:p w:rsidR="00645194" w:rsidRPr="00A7633A" w:rsidRDefault="00645194" w:rsidP="00645194">
            <w:pPr>
              <w:spacing w:line="300" w:lineRule="exac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A7633A">
              <w:rPr>
                <w:rFonts w:ascii="Arial Narrow" w:hAnsi="Arial Narrow"/>
                <w:color w:val="000000" w:themeColor="text1"/>
                <w:sz w:val="22"/>
                <w:szCs w:val="22"/>
              </w:rPr>
              <w:t>6</w:t>
            </w:r>
          </w:p>
        </w:tc>
      </w:tr>
      <w:tr w:rsidR="00645194" w:rsidRPr="00A7633A" w:rsidTr="00645194">
        <w:trPr>
          <w:trHeight w:val="417"/>
        </w:trPr>
        <w:tc>
          <w:tcPr>
            <w:tcW w:w="1101" w:type="dxa"/>
          </w:tcPr>
          <w:p w:rsidR="00645194" w:rsidRPr="00A7633A" w:rsidRDefault="00B97D6B" w:rsidP="00645194">
            <w:pPr>
              <w:pStyle w:val="berschrift"/>
              <w:numPr>
                <w:ilvl w:val="0"/>
                <w:numId w:val="24"/>
              </w:numPr>
              <w:tabs>
                <w:tab w:val="clear" w:pos="4200"/>
                <w:tab w:val="clear" w:pos="5160"/>
              </w:tabs>
              <w:spacing w:line="30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97322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194" w:rsidRPr="00A7633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953" w:type="dxa"/>
            <w:shd w:val="clear" w:color="auto" w:fill="auto"/>
          </w:tcPr>
          <w:p w:rsidR="00645194" w:rsidRPr="00A7633A" w:rsidRDefault="00645194" w:rsidP="00645194">
            <w:pPr>
              <w:pStyle w:val="berschrift"/>
              <w:numPr>
                <w:ilvl w:val="0"/>
                <w:numId w:val="24"/>
              </w:numPr>
              <w:tabs>
                <w:tab w:val="clear" w:pos="4200"/>
                <w:tab w:val="clear" w:pos="5160"/>
              </w:tabs>
              <w:spacing w:line="30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7633A">
              <w:rPr>
                <w:rFonts w:ascii="Arial Narrow" w:hAnsi="Arial Narrow"/>
                <w:sz w:val="22"/>
                <w:szCs w:val="22"/>
              </w:rPr>
              <w:t>Ausbau des Erdgeschosses für gemeinschaftlich nutzbare Flächen</w:t>
            </w:r>
          </w:p>
        </w:tc>
        <w:tc>
          <w:tcPr>
            <w:tcW w:w="2232" w:type="dxa"/>
            <w:shd w:val="clear" w:color="auto" w:fill="auto"/>
          </w:tcPr>
          <w:p w:rsidR="00645194" w:rsidRPr="00A7633A" w:rsidRDefault="00645194" w:rsidP="00645194">
            <w:pPr>
              <w:spacing w:line="300" w:lineRule="exac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A7633A"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</w:tr>
      <w:tr w:rsidR="00645194" w:rsidRPr="00A7633A" w:rsidTr="00645194">
        <w:trPr>
          <w:trHeight w:val="417"/>
        </w:trPr>
        <w:tc>
          <w:tcPr>
            <w:tcW w:w="1101" w:type="dxa"/>
          </w:tcPr>
          <w:p w:rsidR="00645194" w:rsidRPr="00A7633A" w:rsidRDefault="00645194" w:rsidP="00645194">
            <w:pPr>
              <w:pStyle w:val="berschrift"/>
              <w:numPr>
                <w:ilvl w:val="0"/>
                <w:numId w:val="24"/>
              </w:numPr>
              <w:tabs>
                <w:tab w:val="clear" w:pos="4200"/>
                <w:tab w:val="clear" w:pos="5160"/>
              </w:tabs>
              <w:spacing w:line="30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:rsidR="00645194" w:rsidRPr="00A7633A" w:rsidRDefault="00645194" w:rsidP="00645194">
            <w:pPr>
              <w:pStyle w:val="berschrift"/>
              <w:numPr>
                <w:ilvl w:val="0"/>
                <w:numId w:val="24"/>
              </w:numPr>
              <w:tabs>
                <w:tab w:val="clear" w:pos="4200"/>
                <w:tab w:val="clear" w:pos="5160"/>
              </w:tabs>
              <w:spacing w:line="300" w:lineRule="exact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A7633A">
              <w:rPr>
                <w:rFonts w:ascii="Arial Narrow" w:hAnsi="Arial Narrow"/>
                <w:b/>
                <w:sz w:val="22"/>
                <w:szCs w:val="22"/>
              </w:rPr>
              <w:t>Erreichte Gesamtpunktzahl</w:t>
            </w:r>
          </w:p>
        </w:tc>
        <w:tc>
          <w:tcPr>
            <w:tcW w:w="2232" w:type="dxa"/>
            <w:shd w:val="clear" w:color="auto" w:fill="auto"/>
          </w:tcPr>
          <w:p w:rsidR="00645194" w:rsidRPr="00A7633A" w:rsidRDefault="00B97D6B" w:rsidP="00645194">
            <w:pPr>
              <w:spacing w:line="300" w:lineRule="exac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515074189"/>
                <w:showingPlcHdr/>
              </w:sdtPr>
              <w:sdtEndPr/>
              <w:sdtContent>
                <w:r w:rsidR="00645194" w:rsidRPr="00A7633A">
                  <w:rPr>
                    <w:rStyle w:val="Platzhaltertext"/>
                    <w:rFonts w:ascii="Arial Narrow" w:hAnsi="Arial Narrow"/>
                    <w:b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</w:tbl>
    <w:p w:rsidR="001411AA" w:rsidRPr="00A7633A" w:rsidRDefault="001411AA" w:rsidP="00DE7BAC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  <w:highlight w:val="yellow"/>
        </w:rPr>
      </w:pPr>
    </w:p>
    <w:p w:rsidR="001411AA" w:rsidRPr="00A7633A" w:rsidRDefault="001411AA" w:rsidP="00DE7BAC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  <w:r w:rsidRPr="00A7633A">
        <w:rPr>
          <w:rFonts w:ascii="Arial Narrow" w:hAnsi="Arial Narrow"/>
          <w:sz w:val="22"/>
          <w:szCs w:val="22"/>
        </w:rPr>
        <w:t>Die erreichte Gesamtpunktzahl entspricht:</w:t>
      </w:r>
    </w:p>
    <w:p w:rsidR="001411AA" w:rsidRPr="00A7633A" w:rsidRDefault="001411AA" w:rsidP="00DE7BAC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</w:p>
    <w:p w:rsidR="001411AA" w:rsidRPr="00A7633A" w:rsidRDefault="00B97D6B" w:rsidP="001411AA">
      <w:pPr>
        <w:pStyle w:val="berschrift"/>
        <w:tabs>
          <w:tab w:val="clear" w:pos="4200"/>
          <w:tab w:val="clear" w:pos="5160"/>
        </w:tabs>
        <w:spacing w:line="480" w:lineRule="auto"/>
        <w:ind w:hanging="142"/>
        <w:jc w:val="left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-690300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1AA" w:rsidRPr="00A763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411AA" w:rsidRPr="00A7633A">
        <w:rPr>
          <w:rFonts w:ascii="Arial Narrow" w:hAnsi="Arial Narrow"/>
          <w:sz w:val="22"/>
          <w:szCs w:val="22"/>
        </w:rPr>
        <w:t xml:space="preserve"> bei mind. 40 Punkten: </w:t>
      </w:r>
      <w:r w:rsidR="001411AA" w:rsidRPr="00A7633A">
        <w:rPr>
          <w:rFonts w:ascii="Arial Narrow" w:hAnsi="Arial Narrow"/>
          <w:b/>
          <w:sz w:val="22"/>
          <w:szCs w:val="22"/>
        </w:rPr>
        <w:t>500 €/m²</w:t>
      </w:r>
      <w:r w:rsidR="001411AA" w:rsidRPr="00A7633A">
        <w:rPr>
          <w:rFonts w:ascii="Arial Narrow" w:hAnsi="Arial Narrow"/>
          <w:sz w:val="22"/>
          <w:szCs w:val="22"/>
        </w:rPr>
        <w:t xml:space="preserve"> </w:t>
      </w:r>
      <w:r w:rsidR="001411AA" w:rsidRPr="00A7633A">
        <w:rPr>
          <w:rFonts w:ascii="Arial Narrow" w:hAnsi="Arial Narrow"/>
          <w:b/>
          <w:sz w:val="22"/>
          <w:szCs w:val="22"/>
        </w:rPr>
        <w:t>förderfähige Fläche</w:t>
      </w:r>
      <w:r w:rsidR="001411AA" w:rsidRPr="00A7633A">
        <w:rPr>
          <w:rFonts w:ascii="Arial Narrow" w:hAnsi="Arial Narrow"/>
          <w:sz w:val="22"/>
          <w:szCs w:val="22"/>
        </w:rPr>
        <w:t xml:space="preserve"> für ein herausragendes Modellvorhaben</w:t>
      </w:r>
    </w:p>
    <w:p w:rsidR="001411AA" w:rsidRPr="00A7633A" w:rsidRDefault="00B97D6B" w:rsidP="001411AA">
      <w:pPr>
        <w:pStyle w:val="berschrift"/>
        <w:tabs>
          <w:tab w:val="clear" w:pos="4200"/>
          <w:tab w:val="clear" w:pos="5160"/>
        </w:tabs>
        <w:spacing w:line="480" w:lineRule="auto"/>
        <w:ind w:hanging="142"/>
        <w:jc w:val="left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1444113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1AA" w:rsidRPr="00A763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411AA" w:rsidRPr="00A7633A">
        <w:rPr>
          <w:rFonts w:ascii="Arial Narrow" w:hAnsi="Arial Narrow"/>
          <w:sz w:val="22"/>
          <w:szCs w:val="22"/>
        </w:rPr>
        <w:t xml:space="preserve"> bei mind. 30 Punkten: </w:t>
      </w:r>
      <w:r w:rsidR="001411AA" w:rsidRPr="00A7633A">
        <w:rPr>
          <w:rFonts w:ascii="Arial Narrow" w:hAnsi="Arial Narrow"/>
          <w:b/>
          <w:sz w:val="22"/>
          <w:szCs w:val="22"/>
        </w:rPr>
        <w:t>450 €/m²</w:t>
      </w:r>
      <w:r w:rsidR="001411AA" w:rsidRPr="00A7633A">
        <w:rPr>
          <w:rFonts w:ascii="Arial Narrow" w:hAnsi="Arial Narrow"/>
          <w:sz w:val="22"/>
          <w:szCs w:val="22"/>
        </w:rPr>
        <w:t xml:space="preserve"> </w:t>
      </w:r>
      <w:r w:rsidR="001411AA" w:rsidRPr="00A7633A">
        <w:rPr>
          <w:rFonts w:ascii="Arial Narrow" w:hAnsi="Arial Narrow"/>
          <w:b/>
          <w:sz w:val="22"/>
          <w:szCs w:val="22"/>
        </w:rPr>
        <w:t>förderfähige Fläche</w:t>
      </w:r>
      <w:r w:rsidR="001411AA" w:rsidRPr="00A7633A">
        <w:rPr>
          <w:rFonts w:ascii="Arial Narrow" w:hAnsi="Arial Narrow"/>
          <w:sz w:val="22"/>
          <w:szCs w:val="22"/>
        </w:rPr>
        <w:t xml:space="preserve"> für ein sehr innovatives Modellvorhaben</w:t>
      </w:r>
    </w:p>
    <w:p w:rsidR="001411AA" w:rsidRPr="00A7633A" w:rsidRDefault="00B97D6B" w:rsidP="001411AA">
      <w:pPr>
        <w:pStyle w:val="berschrift"/>
        <w:tabs>
          <w:tab w:val="clear" w:pos="4200"/>
          <w:tab w:val="clear" w:pos="5160"/>
        </w:tabs>
        <w:spacing w:line="480" w:lineRule="auto"/>
        <w:ind w:hanging="142"/>
        <w:jc w:val="left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1478950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1AA" w:rsidRPr="00A763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411AA" w:rsidRPr="00A7633A">
        <w:rPr>
          <w:rFonts w:ascii="Arial Narrow" w:hAnsi="Arial Narrow"/>
          <w:sz w:val="22"/>
          <w:szCs w:val="22"/>
        </w:rPr>
        <w:t xml:space="preserve"> bei mind. 21 Punkten: </w:t>
      </w:r>
      <w:r w:rsidR="001411AA" w:rsidRPr="00A7633A">
        <w:rPr>
          <w:rFonts w:ascii="Arial Narrow" w:hAnsi="Arial Narrow"/>
          <w:b/>
          <w:sz w:val="22"/>
          <w:szCs w:val="22"/>
        </w:rPr>
        <w:t>400 €/m²</w:t>
      </w:r>
      <w:r w:rsidR="001411AA" w:rsidRPr="00A7633A">
        <w:rPr>
          <w:rFonts w:ascii="Arial Narrow" w:hAnsi="Arial Narrow"/>
          <w:sz w:val="22"/>
          <w:szCs w:val="22"/>
        </w:rPr>
        <w:t xml:space="preserve"> </w:t>
      </w:r>
      <w:r w:rsidR="001411AA" w:rsidRPr="00A7633A">
        <w:rPr>
          <w:rFonts w:ascii="Arial Narrow" w:hAnsi="Arial Narrow"/>
          <w:b/>
          <w:sz w:val="22"/>
          <w:szCs w:val="22"/>
        </w:rPr>
        <w:t>förderfähige Fläche</w:t>
      </w:r>
      <w:r w:rsidR="001411AA" w:rsidRPr="00A7633A">
        <w:rPr>
          <w:rFonts w:ascii="Arial Narrow" w:hAnsi="Arial Narrow"/>
          <w:sz w:val="22"/>
          <w:szCs w:val="22"/>
        </w:rPr>
        <w:t xml:space="preserve"> für ein innovatives Modellvorhaben</w:t>
      </w:r>
    </w:p>
    <w:p w:rsidR="001411AA" w:rsidRDefault="00CF7004" w:rsidP="00CF7004">
      <w:pPr>
        <w:pStyle w:val="berschrift"/>
        <w:tabs>
          <w:tab w:val="clear" w:pos="4200"/>
          <w:tab w:val="clear" w:pos="5160"/>
        </w:tabs>
        <w:spacing w:line="300" w:lineRule="exact"/>
        <w:ind w:left="-142" w:firstLine="0"/>
        <w:jc w:val="left"/>
        <w:rPr>
          <w:rFonts w:ascii="Arial Narrow" w:hAnsi="Arial Narrow"/>
          <w:sz w:val="22"/>
          <w:szCs w:val="22"/>
        </w:rPr>
      </w:pPr>
      <w:r w:rsidRPr="00A7633A">
        <w:rPr>
          <w:rFonts w:ascii="Arial Narrow" w:hAnsi="Arial Narrow"/>
          <w:sz w:val="22"/>
          <w:szCs w:val="22"/>
        </w:rPr>
        <w:t>Bitte berechnen Sie mit diesem hier ermittelten Wert und der auf S. 3 angegebenen förderfähigen Gesamtfläche die zu beantragende Zuwendung für Fördergegenstände nach 4.3 und tragen Sie diese auf S. 4 ein.</w:t>
      </w:r>
    </w:p>
    <w:p w:rsidR="00C24378" w:rsidRPr="004038D0" w:rsidRDefault="00C24378" w:rsidP="00DE7BAC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  <w:r w:rsidRPr="004038D0">
        <w:rPr>
          <w:rFonts w:ascii="Arial Narrow" w:hAnsi="Arial Narrow"/>
          <w:sz w:val="22"/>
          <w:szCs w:val="22"/>
        </w:rPr>
        <w:br w:type="page"/>
      </w:r>
    </w:p>
    <w:p w:rsidR="00C24378" w:rsidRPr="004038D0" w:rsidRDefault="00C24378" w:rsidP="00C24378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sz w:val="22"/>
          <w:szCs w:val="22"/>
        </w:rPr>
      </w:pPr>
      <w:r w:rsidRPr="004038D0">
        <w:rPr>
          <w:rFonts w:ascii="Arial Narrow" w:hAnsi="Arial Narrow"/>
          <w:b/>
          <w:sz w:val="22"/>
          <w:szCs w:val="22"/>
          <w:u w:val="single"/>
        </w:rPr>
        <w:lastRenderedPageBreak/>
        <w:t>Einzureichende Unterlagen:</w:t>
      </w:r>
      <w:r w:rsidRPr="004038D0">
        <w:rPr>
          <w:rFonts w:ascii="Arial Narrow" w:hAnsi="Arial Narrow"/>
          <w:sz w:val="22"/>
          <w:szCs w:val="22"/>
        </w:rPr>
        <w:t xml:space="preserve"> </w:t>
      </w:r>
    </w:p>
    <w:p w:rsidR="00C24378" w:rsidRPr="004038D0" w:rsidRDefault="00C24378" w:rsidP="00C24378">
      <w:pPr>
        <w:pStyle w:val="berschrift"/>
        <w:tabs>
          <w:tab w:val="clear" w:pos="4200"/>
          <w:tab w:val="clear" w:pos="5160"/>
        </w:tabs>
        <w:spacing w:line="300" w:lineRule="exact"/>
        <w:ind w:hanging="142"/>
        <w:jc w:val="left"/>
        <w:rPr>
          <w:rFonts w:ascii="Arial Narrow" w:hAnsi="Arial Narrow"/>
          <w:b/>
          <w:sz w:val="22"/>
          <w:szCs w:val="22"/>
        </w:rPr>
      </w:pPr>
    </w:p>
    <w:p w:rsidR="00C24378" w:rsidRPr="004038D0" w:rsidRDefault="00B97D6B" w:rsidP="00C24378">
      <w:pPr>
        <w:pStyle w:val="berschrift"/>
        <w:tabs>
          <w:tab w:val="clear" w:pos="4200"/>
          <w:tab w:val="clear" w:pos="5160"/>
        </w:tabs>
        <w:spacing w:line="300" w:lineRule="exact"/>
        <w:ind w:firstLine="0"/>
        <w:jc w:val="left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305129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378" w:rsidRPr="004038D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C24378" w:rsidRPr="004038D0">
        <w:rPr>
          <w:rFonts w:ascii="Arial Narrow" w:hAnsi="Arial Narrow"/>
          <w:sz w:val="22"/>
          <w:szCs w:val="22"/>
        </w:rPr>
        <w:t xml:space="preserve"> ausgefülltes Deckblatt</w:t>
      </w:r>
      <w:r w:rsidR="00830D41">
        <w:rPr>
          <w:rFonts w:ascii="Arial Narrow" w:hAnsi="Arial Narrow"/>
          <w:sz w:val="22"/>
          <w:szCs w:val="22"/>
        </w:rPr>
        <w:t xml:space="preserve"> </w:t>
      </w:r>
    </w:p>
    <w:p w:rsidR="00C24378" w:rsidRPr="004038D0" w:rsidRDefault="00B97D6B" w:rsidP="00C24378">
      <w:pPr>
        <w:pStyle w:val="berschrift"/>
        <w:tabs>
          <w:tab w:val="clear" w:pos="4200"/>
          <w:tab w:val="clear" w:pos="5160"/>
        </w:tabs>
        <w:spacing w:line="300" w:lineRule="exact"/>
        <w:ind w:firstLine="0"/>
        <w:jc w:val="left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1307203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378" w:rsidRPr="004038D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C24378" w:rsidRPr="004038D0">
        <w:rPr>
          <w:rFonts w:ascii="Arial Narrow" w:hAnsi="Arial Narrow"/>
          <w:sz w:val="22"/>
          <w:szCs w:val="22"/>
        </w:rPr>
        <w:t xml:space="preserve"> formlose Projektskizze (5-7 Seiten)</w:t>
      </w:r>
      <w:r w:rsidR="00830D41">
        <w:rPr>
          <w:rFonts w:ascii="Arial Narrow" w:hAnsi="Arial Narrow"/>
          <w:sz w:val="22"/>
          <w:szCs w:val="22"/>
        </w:rPr>
        <w:t xml:space="preserve">, </w:t>
      </w:r>
      <w:r w:rsidR="00830D41" w:rsidRPr="00A7633A">
        <w:rPr>
          <w:rFonts w:ascii="Arial Narrow" w:hAnsi="Arial Narrow"/>
          <w:sz w:val="22"/>
          <w:szCs w:val="22"/>
        </w:rPr>
        <w:t>einschl. Darstellung der innovativen Förderkriterien</w:t>
      </w:r>
    </w:p>
    <w:p w:rsidR="00C24378" w:rsidRDefault="00B97D6B" w:rsidP="00C24378">
      <w:pPr>
        <w:pStyle w:val="berschrift"/>
        <w:tabs>
          <w:tab w:val="clear" w:pos="4200"/>
          <w:tab w:val="clear" w:pos="5160"/>
        </w:tabs>
        <w:spacing w:line="300" w:lineRule="exact"/>
        <w:ind w:firstLine="0"/>
        <w:jc w:val="left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1598983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378" w:rsidRPr="004038D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C24378" w:rsidRPr="004038D0">
        <w:rPr>
          <w:rFonts w:ascii="Arial Narrow" w:hAnsi="Arial Narrow"/>
          <w:sz w:val="22"/>
          <w:szCs w:val="22"/>
        </w:rPr>
        <w:t xml:space="preserve"> Vorentwurfsplanung</w:t>
      </w:r>
    </w:p>
    <w:p w:rsidR="00CF7004" w:rsidRPr="004038D0" w:rsidRDefault="00B97D6B" w:rsidP="00C24378">
      <w:pPr>
        <w:pStyle w:val="berschrift"/>
        <w:tabs>
          <w:tab w:val="clear" w:pos="4200"/>
          <w:tab w:val="clear" w:pos="5160"/>
        </w:tabs>
        <w:spacing w:line="300" w:lineRule="exact"/>
        <w:ind w:firstLine="0"/>
        <w:jc w:val="left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-68127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3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F7004" w:rsidRPr="00A7633A">
        <w:rPr>
          <w:rFonts w:ascii="Arial Narrow" w:hAnsi="Arial Narrow"/>
          <w:sz w:val="22"/>
          <w:szCs w:val="22"/>
        </w:rPr>
        <w:t xml:space="preserve"> Flächennachweis gem. </w:t>
      </w:r>
      <w:proofErr w:type="spellStart"/>
      <w:r w:rsidR="00CF7004" w:rsidRPr="00A7633A">
        <w:rPr>
          <w:rFonts w:ascii="Arial Narrow" w:hAnsi="Arial Narrow"/>
          <w:sz w:val="22"/>
          <w:szCs w:val="22"/>
        </w:rPr>
        <w:t>WoFIV</w:t>
      </w:r>
      <w:proofErr w:type="spellEnd"/>
    </w:p>
    <w:p w:rsidR="00C24378" w:rsidRPr="004038D0" w:rsidRDefault="00B97D6B" w:rsidP="00C24378">
      <w:pPr>
        <w:pStyle w:val="berschrift"/>
        <w:tabs>
          <w:tab w:val="clear" w:pos="4200"/>
          <w:tab w:val="clear" w:pos="5160"/>
        </w:tabs>
        <w:spacing w:line="300" w:lineRule="exact"/>
        <w:ind w:firstLine="0"/>
        <w:jc w:val="left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563225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378" w:rsidRPr="004038D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C24378" w:rsidRPr="004038D0">
        <w:rPr>
          <w:rFonts w:ascii="Arial Narrow" w:hAnsi="Arial Narrow"/>
          <w:sz w:val="22"/>
          <w:szCs w:val="22"/>
        </w:rPr>
        <w:t xml:space="preserve"> Nachweis gesichertes Planungsrecht</w:t>
      </w:r>
    </w:p>
    <w:p w:rsidR="00C24378" w:rsidRPr="004038D0" w:rsidRDefault="00B97D6B" w:rsidP="00C24378">
      <w:pPr>
        <w:pStyle w:val="berschrift"/>
        <w:tabs>
          <w:tab w:val="clear" w:pos="4200"/>
          <w:tab w:val="clear" w:pos="5160"/>
        </w:tabs>
        <w:spacing w:line="300" w:lineRule="exact"/>
        <w:ind w:firstLine="0"/>
        <w:jc w:val="left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1085340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378" w:rsidRPr="004038D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C24378" w:rsidRPr="004038D0">
        <w:rPr>
          <w:rFonts w:ascii="Arial Narrow" w:hAnsi="Arial Narrow"/>
          <w:sz w:val="22"/>
          <w:szCs w:val="22"/>
        </w:rPr>
        <w:t xml:space="preserve"> kurze Baubeschreibung, ggf. Visualisierung</w:t>
      </w:r>
    </w:p>
    <w:p w:rsidR="00C24378" w:rsidRPr="004038D0" w:rsidRDefault="00B97D6B" w:rsidP="00C24378">
      <w:pPr>
        <w:pStyle w:val="berschrift"/>
        <w:tabs>
          <w:tab w:val="clear" w:pos="4200"/>
          <w:tab w:val="clear" w:pos="5160"/>
        </w:tabs>
        <w:spacing w:line="300" w:lineRule="exact"/>
        <w:ind w:firstLine="0"/>
        <w:jc w:val="left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-1510830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378" w:rsidRPr="004038D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C24378" w:rsidRPr="004038D0">
        <w:rPr>
          <w:rFonts w:ascii="Arial Narrow" w:hAnsi="Arial Narrow"/>
          <w:sz w:val="22"/>
          <w:szCs w:val="22"/>
        </w:rPr>
        <w:t xml:space="preserve"> Lageplan M 1:500, Darstellung des städtebaulichen Konzepts</w:t>
      </w:r>
    </w:p>
    <w:p w:rsidR="00C24378" w:rsidRPr="004038D0" w:rsidRDefault="00B97D6B" w:rsidP="00C24378">
      <w:pPr>
        <w:pStyle w:val="berschrift"/>
        <w:tabs>
          <w:tab w:val="clear" w:pos="4200"/>
          <w:tab w:val="clear" w:pos="5160"/>
        </w:tabs>
        <w:spacing w:line="300" w:lineRule="exact"/>
        <w:ind w:firstLine="0"/>
        <w:jc w:val="left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178152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378" w:rsidRPr="004038D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C24378" w:rsidRPr="004038D0">
        <w:rPr>
          <w:rFonts w:ascii="Arial Narrow" w:hAnsi="Arial Narrow"/>
          <w:sz w:val="22"/>
          <w:szCs w:val="22"/>
        </w:rPr>
        <w:t xml:space="preserve"> Kostenschätzung und Finanzierungskonzept</w:t>
      </w:r>
    </w:p>
    <w:p w:rsidR="00C24378" w:rsidRPr="004038D0" w:rsidRDefault="00B97D6B" w:rsidP="00C24378">
      <w:pPr>
        <w:pStyle w:val="berschrift"/>
        <w:tabs>
          <w:tab w:val="clear" w:pos="4200"/>
          <w:tab w:val="clear" w:pos="5160"/>
        </w:tabs>
        <w:spacing w:line="300" w:lineRule="exact"/>
        <w:ind w:firstLine="0"/>
        <w:jc w:val="left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27646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378" w:rsidRPr="004038D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C24378" w:rsidRPr="004038D0">
        <w:rPr>
          <w:rFonts w:ascii="Arial Narrow" w:hAnsi="Arial Narrow"/>
          <w:sz w:val="22"/>
          <w:szCs w:val="22"/>
        </w:rPr>
        <w:t xml:space="preserve"> Zeitplan des Gesamtvorhabens</w:t>
      </w:r>
      <w:r w:rsidR="00830D41">
        <w:rPr>
          <w:rFonts w:ascii="Arial Narrow" w:hAnsi="Arial Narrow"/>
          <w:sz w:val="22"/>
          <w:szCs w:val="22"/>
        </w:rPr>
        <w:t xml:space="preserve"> </w:t>
      </w:r>
      <w:r w:rsidR="00830D41" w:rsidRPr="00A7633A">
        <w:rPr>
          <w:rFonts w:ascii="Arial Narrow" w:hAnsi="Arial Narrow"/>
          <w:sz w:val="22"/>
          <w:szCs w:val="22"/>
        </w:rPr>
        <w:t>einschl. der voraussichtlichen Auszahlungszeitpunkte (siehe S.1)</w:t>
      </w:r>
    </w:p>
    <w:p w:rsidR="00C9790D" w:rsidRDefault="00B97D6B" w:rsidP="00C9790D">
      <w:pPr>
        <w:pStyle w:val="berschrift"/>
        <w:tabs>
          <w:tab w:val="clear" w:pos="4200"/>
          <w:tab w:val="clear" w:pos="5160"/>
        </w:tabs>
        <w:spacing w:line="300" w:lineRule="exact"/>
        <w:ind w:firstLine="0"/>
        <w:jc w:val="left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308906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90D" w:rsidRPr="004038D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C9790D" w:rsidRPr="004038D0">
        <w:rPr>
          <w:rFonts w:ascii="Arial Narrow" w:hAnsi="Arial Narrow"/>
          <w:sz w:val="22"/>
          <w:szCs w:val="22"/>
        </w:rPr>
        <w:t xml:space="preserve"> Erläuterungen zum Vorhabenträger (Rechtsform, Eigentumsverhältnisse, wirtschaftliche Situation)</w:t>
      </w:r>
    </w:p>
    <w:p w:rsidR="003D792E" w:rsidRPr="004038D0" w:rsidRDefault="00B97D6B" w:rsidP="00C9790D">
      <w:pPr>
        <w:pStyle w:val="berschrift"/>
        <w:tabs>
          <w:tab w:val="clear" w:pos="4200"/>
          <w:tab w:val="clear" w:pos="5160"/>
        </w:tabs>
        <w:spacing w:line="300" w:lineRule="exact"/>
        <w:ind w:firstLine="0"/>
        <w:jc w:val="left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1901778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92E" w:rsidRPr="00A7633A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D792E" w:rsidRPr="00A7633A">
        <w:rPr>
          <w:rFonts w:ascii="Arial Narrow" w:hAnsi="Arial Narrow"/>
          <w:sz w:val="22"/>
          <w:szCs w:val="22"/>
        </w:rPr>
        <w:t xml:space="preserve"> Arbeits- und Ausgabenplan der Forschungsleistungen</w:t>
      </w:r>
    </w:p>
    <w:p w:rsidR="00F831E4" w:rsidRPr="004038D0" w:rsidRDefault="00B97D6B" w:rsidP="00C9790D">
      <w:pPr>
        <w:pStyle w:val="berschrift"/>
        <w:tabs>
          <w:tab w:val="clear" w:pos="4200"/>
          <w:tab w:val="clear" w:pos="5160"/>
        </w:tabs>
        <w:spacing w:line="300" w:lineRule="exact"/>
        <w:ind w:firstLine="0"/>
        <w:jc w:val="left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600610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580" w:rsidRPr="004038D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831E4" w:rsidRPr="004038D0">
        <w:rPr>
          <w:rFonts w:ascii="Arial Narrow" w:hAnsi="Arial Narrow"/>
          <w:sz w:val="22"/>
          <w:szCs w:val="22"/>
        </w:rPr>
        <w:t xml:space="preserve"> Nachweis der fachlichen Eignung der Forschungseinrichtung (Referenzen)</w:t>
      </w:r>
    </w:p>
    <w:p w:rsidR="00C24378" w:rsidRPr="004038D0" w:rsidRDefault="00B97D6B" w:rsidP="00830D41">
      <w:pPr>
        <w:pStyle w:val="berschrift"/>
        <w:tabs>
          <w:tab w:val="clear" w:pos="4200"/>
          <w:tab w:val="clear" w:pos="5160"/>
          <w:tab w:val="left" w:pos="284"/>
        </w:tabs>
        <w:spacing w:line="300" w:lineRule="exact"/>
        <w:ind w:firstLine="0"/>
        <w:jc w:val="left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166257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378" w:rsidRPr="004038D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C24378" w:rsidRPr="004038D0">
        <w:rPr>
          <w:rFonts w:ascii="Arial Narrow" w:hAnsi="Arial Narrow"/>
          <w:sz w:val="22"/>
          <w:szCs w:val="22"/>
        </w:rPr>
        <w:t xml:space="preserve"> Anlagen </w:t>
      </w:r>
      <w:r w:rsidR="00830D41">
        <w:rPr>
          <w:rFonts w:ascii="Arial Narrow" w:hAnsi="Arial Narrow"/>
          <w:sz w:val="22"/>
          <w:szCs w:val="22"/>
        </w:rPr>
        <w:t>gemäß Angaben im vorliegenden Deckblatt</w:t>
      </w:r>
      <w:r w:rsidR="00C24378" w:rsidRPr="004038D0">
        <w:rPr>
          <w:rFonts w:ascii="Arial Narrow" w:hAnsi="Arial Narrow"/>
          <w:sz w:val="22"/>
          <w:szCs w:val="22"/>
        </w:rPr>
        <w:t xml:space="preserve"> </w:t>
      </w:r>
      <w:r w:rsidR="00CF7004" w:rsidRPr="00A7633A">
        <w:rPr>
          <w:rFonts w:ascii="Arial Narrow" w:hAnsi="Arial Narrow"/>
          <w:sz w:val="22"/>
          <w:szCs w:val="22"/>
        </w:rPr>
        <w:t>(</w:t>
      </w:r>
      <w:r w:rsidR="00830D41" w:rsidRPr="00A7633A">
        <w:rPr>
          <w:rFonts w:ascii="Arial Narrow" w:hAnsi="Arial Narrow"/>
          <w:sz w:val="22"/>
          <w:szCs w:val="22"/>
        </w:rPr>
        <w:t xml:space="preserve">Nachweis Baugenehmigung/Bauvoranfrage, Nachweis    </w:t>
      </w:r>
      <w:r w:rsidR="00830D41" w:rsidRPr="00A7633A">
        <w:rPr>
          <w:rFonts w:ascii="Arial Narrow" w:hAnsi="Arial Narrow"/>
          <w:sz w:val="22"/>
          <w:szCs w:val="22"/>
        </w:rPr>
        <w:tab/>
        <w:t>Bedarf)</w:t>
      </w:r>
    </w:p>
    <w:p w:rsidR="00C9790D" w:rsidRPr="004038D0" w:rsidRDefault="00C9790D" w:rsidP="00F22419">
      <w:pPr>
        <w:pStyle w:val="berschrift"/>
        <w:tabs>
          <w:tab w:val="clear" w:pos="4200"/>
          <w:tab w:val="clear" w:pos="5160"/>
        </w:tabs>
        <w:spacing w:line="300" w:lineRule="exact"/>
        <w:ind w:firstLine="0"/>
        <w:jc w:val="left"/>
        <w:rPr>
          <w:rFonts w:ascii="Arial Narrow" w:hAnsi="Arial Narrow"/>
          <w:sz w:val="22"/>
          <w:szCs w:val="22"/>
        </w:rPr>
      </w:pPr>
    </w:p>
    <w:p w:rsidR="00503C3D" w:rsidRPr="004038D0" w:rsidRDefault="00503C3D" w:rsidP="00F22419">
      <w:pPr>
        <w:pStyle w:val="berschrift"/>
        <w:tabs>
          <w:tab w:val="clear" w:pos="4200"/>
          <w:tab w:val="clear" w:pos="5160"/>
        </w:tabs>
        <w:spacing w:line="300" w:lineRule="exact"/>
        <w:ind w:firstLine="0"/>
        <w:jc w:val="left"/>
        <w:rPr>
          <w:rFonts w:ascii="Arial Narrow" w:hAnsi="Arial Narrow"/>
          <w:sz w:val="22"/>
          <w:szCs w:val="22"/>
        </w:rPr>
      </w:pPr>
    </w:p>
    <w:p w:rsidR="00503C3D" w:rsidRPr="004038D0" w:rsidRDefault="00503C3D" w:rsidP="00F22419">
      <w:pPr>
        <w:pStyle w:val="berschrift"/>
        <w:tabs>
          <w:tab w:val="clear" w:pos="4200"/>
          <w:tab w:val="clear" w:pos="5160"/>
        </w:tabs>
        <w:spacing w:line="300" w:lineRule="exact"/>
        <w:ind w:firstLine="0"/>
        <w:jc w:val="left"/>
        <w:rPr>
          <w:rFonts w:ascii="Arial Narrow" w:hAnsi="Arial Narrow"/>
          <w:sz w:val="22"/>
          <w:szCs w:val="22"/>
        </w:rPr>
      </w:pPr>
    </w:p>
    <w:p w:rsidR="00503C3D" w:rsidRPr="004038D0" w:rsidRDefault="00503C3D" w:rsidP="00F22419">
      <w:pPr>
        <w:pStyle w:val="berschrift"/>
        <w:tabs>
          <w:tab w:val="clear" w:pos="4200"/>
          <w:tab w:val="clear" w:pos="5160"/>
        </w:tabs>
        <w:spacing w:line="300" w:lineRule="exact"/>
        <w:ind w:firstLine="0"/>
        <w:jc w:val="left"/>
        <w:rPr>
          <w:rFonts w:ascii="Arial Narrow" w:hAnsi="Arial Narrow"/>
          <w:sz w:val="22"/>
          <w:szCs w:val="22"/>
        </w:rPr>
      </w:pPr>
    </w:p>
    <w:p w:rsidR="00503C3D" w:rsidRPr="004038D0" w:rsidRDefault="00503C3D" w:rsidP="00F22419">
      <w:pPr>
        <w:pStyle w:val="berschrift"/>
        <w:tabs>
          <w:tab w:val="clear" w:pos="4200"/>
          <w:tab w:val="clear" w:pos="5160"/>
        </w:tabs>
        <w:spacing w:line="300" w:lineRule="exact"/>
        <w:ind w:firstLine="0"/>
        <w:jc w:val="left"/>
        <w:rPr>
          <w:rFonts w:ascii="Arial Narrow" w:hAnsi="Arial Narrow"/>
          <w:b/>
          <w:sz w:val="22"/>
          <w:szCs w:val="22"/>
          <w:u w:val="single"/>
        </w:rPr>
      </w:pPr>
      <w:r w:rsidRPr="004038D0">
        <w:rPr>
          <w:rFonts w:ascii="Arial Narrow" w:hAnsi="Arial Narrow"/>
          <w:b/>
          <w:sz w:val="22"/>
          <w:szCs w:val="22"/>
          <w:u w:val="single"/>
        </w:rPr>
        <w:t>Unterschrift des Antragstellers</w:t>
      </w:r>
    </w:p>
    <w:p w:rsidR="00C82D86" w:rsidRPr="004038D0" w:rsidRDefault="00C82D86" w:rsidP="00F22419">
      <w:pPr>
        <w:pStyle w:val="berschrift"/>
        <w:tabs>
          <w:tab w:val="clear" w:pos="4200"/>
          <w:tab w:val="clear" w:pos="5160"/>
        </w:tabs>
        <w:spacing w:line="300" w:lineRule="exact"/>
        <w:ind w:firstLine="0"/>
        <w:jc w:val="left"/>
        <w:rPr>
          <w:rFonts w:ascii="Arial Narrow" w:hAnsi="Arial Narrow"/>
          <w:b/>
          <w:sz w:val="22"/>
          <w:szCs w:val="22"/>
          <w:u w:val="single"/>
        </w:rPr>
      </w:pPr>
    </w:p>
    <w:p w:rsidR="00503C3D" w:rsidRPr="004038D0" w:rsidRDefault="00503C3D" w:rsidP="00503C3D">
      <w:pPr>
        <w:pStyle w:val="berschrift"/>
        <w:tabs>
          <w:tab w:val="clear" w:pos="4200"/>
          <w:tab w:val="clear" w:pos="5160"/>
        </w:tabs>
        <w:spacing w:line="300" w:lineRule="exact"/>
        <w:ind w:firstLine="0"/>
        <w:jc w:val="left"/>
        <w:rPr>
          <w:rFonts w:ascii="Arial Narrow" w:hAnsi="Arial Narrow"/>
          <w:sz w:val="22"/>
          <w:szCs w:val="22"/>
        </w:rPr>
      </w:pPr>
      <w:r w:rsidRPr="004038D0">
        <w:rPr>
          <w:rFonts w:ascii="Arial Narrow" w:hAnsi="Arial Narrow"/>
          <w:b/>
          <w:sz w:val="22"/>
          <w:szCs w:val="22"/>
        </w:rPr>
        <w:t xml:space="preserve">Einwilligung zum Thema Datenschutz: </w:t>
      </w:r>
      <w:r w:rsidRPr="004038D0">
        <w:rPr>
          <w:rFonts w:ascii="Arial Narrow" w:hAnsi="Arial Narrow"/>
          <w:sz w:val="22"/>
          <w:szCs w:val="22"/>
        </w:rPr>
        <w:t>Hiermit willige ich ein, dass die o. a. aufgeführten personenbezogenen Daten vom Bundesinstitut für Bau-, Stadt- und Raumforschung zum Zweck der Genehmigung, fachlichen Betreuung und sonstiger Geschäftsstellentätigkeiten erhoben, verarbeitet und genutzt werden dürfen. Die Daten werden bis auf eine unbestimmte Zeit benötigt, mindestens jedoch bis 3 Jahre nach Ablauf der Forschungsinitiative Zukunft Bau und deren Nachfolgeprojekte. Vom Bundesinstitut für Bau-, Stadt- und Raumforschung wird versichert, dass meine datenschutzrechtlichen Belange ohne Einschränkung gewährleistet werden und keine Übermittlung meiner Daten an Dritte erfolgt.</w:t>
      </w:r>
    </w:p>
    <w:p w:rsidR="00503C3D" w:rsidRPr="004038D0" w:rsidRDefault="00503C3D" w:rsidP="00503C3D">
      <w:pPr>
        <w:pStyle w:val="berschrift"/>
        <w:tabs>
          <w:tab w:val="clear" w:pos="4200"/>
          <w:tab w:val="clear" w:pos="5160"/>
        </w:tabs>
        <w:spacing w:line="300" w:lineRule="exact"/>
        <w:ind w:firstLine="0"/>
        <w:jc w:val="left"/>
        <w:rPr>
          <w:rFonts w:ascii="Arial Narrow" w:hAnsi="Arial Narrow"/>
          <w:sz w:val="22"/>
          <w:szCs w:val="22"/>
        </w:rPr>
      </w:pPr>
    </w:p>
    <w:p w:rsidR="00503C3D" w:rsidRPr="004038D0" w:rsidRDefault="00C82D86" w:rsidP="00503C3D">
      <w:pPr>
        <w:pStyle w:val="berschrift"/>
        <w:tabs>
          <w:tab w:val="clear" w:pos="4200"/>
          <w:tab w:val="clear" w:pos="5160"/>
        </w:tabs>
        <w:spacing w:line="300" w:lineRule="exact"/>
        <w:ind w:firstLine="0"/>
        <w:jc w:val="left"/>
        <w:rPr>
          <w:rFonts w:ascii="Arial Narrow" w:hAnsi="Arial Narrow"/>
          <w:sz w:val="22"/>
          <w:szCs w:val="22"/>
        </w:rPr>
      </w:pPr>
      <w:r w:rsidRPr="004038D0">
        <w:rPr>
          <w:rFonts w:ascii="Arial Narrow" w:hAnsi="Arial Narrow"/>
          <w:b/>
          <w:sz w:val="22"/>
          <w:szCs w:val="22"/>
        </w:rPr>
        <w:t xml:space="preserve">Kein Rechtsanspruch auf Förderung: </w:t>
      </w:r>
      <w:r w:rsidRPr="004038D0">
        <w:rPr>
          <w:rFonts w:ascii="Arial Narrow" w:hAnsi="Arial Narrow"/>
          <w:sz w:val="22"/>
          <w:szCs w:val="22"/>
        </w:rPr>
        <w:t xml:space="preserve">Antragsteller, die auf Grundlage der Förderrichtlinie für Modellbauvorhaben zum nachhaltigen </w:t>
      </w:r>
      <w:r w:rsidR="00416A7D" w:rsidRPr="004038D0">
        <w:rPr>
          <w:rFonts w:ascii="Arial Narrow" w:hAnsi="Arial Narrow"/>
          <w:sz w:val="22"/>
          <w:szCs w:val="22"/>
        </w:rPr>
        <w:t>und bezahlbaren Bau von Variowohnungen</w:t>
      </w:r>
      <w:r w:rsidRPr="004038D0">
        <w:rPr>
          <w:rFonts w:ascii="Arial Narrow" w:hAnsi="Arial Narrow"/>
          <w:sz w:val="22"/>
          <w:szCs w:val="22"/>
        </w:rPr>
        <w:t xml:space="preserve"> eine Projektskizze einreichen, werden ausdrücklich darauf hingewiesen, dass grundsätzlich kein Rechtsanspruch auf die Gewährung einer Zuwendung besteht. </w:t>
      </w:r>
    </w:p>
    <w:p w:rsidR="00C82D86" w:rsidRPr="004038D0" w:rsidRDefault="00C82D86" w:rsidP="00503C3D">
      <w:pPr>
        <w:pStyle w:val="berschrift"/>
        <w:tabs>
          <w:tab w:val="clear" w:pos="4200"/>
          <w:tab w:val="clear" w:pos="5160"/>
        </w:tabs>
        <w:spacing w:line="300" w:lineRule="exact"/>
        <w:ind w:firstLine="0"/>
        <w:jc w:val="left"/>
        <w:rPr>
          <w:rFonts w:ascii="Arial Narrow" w:hAnsi="Arial Narrow"/>
          <w:sz w:val="22"/>
          <w:szCs w:val="22"/>
        </w:rPr>
      </w:pPr>
    </w:p>
    <w:p w:rsidR="00C82D86" w:rsidRPr="004038D0" w:rsidRDefault="00C82D86" w:rsidP="00503C3D">
      <w:pPr>
        <w:pStyle w:val="berschrift"/>
        <w:tabs>
          <w:tab w:val="clear" w:pos="4200"/>
          <w:tab w:val="clear" w:pos="5160"/>
        </w:tabs>
        <w:spacing w:line="300" w:lineRule="exact"/>
        <w:ind w:firstLine="0"/>
        <w:jc w:val="left"/>
        <w:rPr>
          <w:rFonts w:ascii="Arial Narrow" w:hAnsi="Arial Narrow"/>
          <w:sz w:val="22"/>
          <w:szCs w:val="22"/>
        </w:rPr>
      </w:pPr>
    </w:p>
    <w:p w:rsidR="00503C3D" w:rsidRPr="004038D0" w:rsidRDefault="00503C3D" w:rsidP="00503C3D">
      <w:pPr>
        <w:pStyle w:val="berschrift"/>
        <w:tabs>
          <w:tab w:val="clear" w:pos="4200"/>
          <w:tab w:val="clear" w:pos="5160"/>
        </w:tabs>
        <w:spacing w:line="300" w:lineRule="exact"/>
        <w:ind w:firstLine="0"/>
        <w:jc w:val="left"/>
        <w:rPr>
          <w:rFonts w:ascii="Arial Narrow" w:hAnsi="Arial Narrow"/>
          <w:sz w:val="22"/>
          <w:szCs w:val="22"/>
        </w:rPr>
      </w:pPr>
    </w:p>
    <w:p w:rsidR="00503C3D" w:rsidRPr="004038D0" w:rsidRDefault="00503C3D" w:rsidP="00503C3D">
      <w:pPr>
        <w:pStyle w:val="berschrift"/>
        <w:tabs>
          <w:tab w:val="clear" w:pos="4200"/>
          <w:tab w:val="clear" w:pos="5160"/>
        </w:tabs>
        <w:spacing w:line="300" w:lineRule="exact"/>
        <w:ind w:firstLine="0"/>
        <w:jc w:val="left"/>
        <w:rPr>
          <w:rFonts w:ascii="Arial Narrow" w:hAnsi="Arial Narrow"/>
          <w:sz w:val="22"/>
          <w:szCs w:val="22"/>
        </w:rPr>
      </w:pPr>
    </w:p>
    <w:p w:rsidR="00503C3D" w:rsidRPr="004038D0" w:rsidRDefault="00503C3D" w:rsidP="00503C3D">
      <w:pPr>
        <w:pStyle w:val="berschrift"/>
        <w:tabs>
          <w:tab w:val="clear" w:pos="4200"/>
          <w:tab w:val="clear" w:pos="5160"/>
        </w:tabs>
        <w:spacing w:line="300" w:lineRule="exact"/>
        <w:ind w:firstLine="0"/>
        <w:jc w:val="left"/>
        <w:rPr>
          <w:rFonts w:ascii="Arial Narrow" w:hAnsi="Arial Narrow"/>
          <w:sz w:val="22"/>
          <w:szCs w:val="22"/>
        </w:rPr>
      </w:pPr>
      <w:r w:rsidRPr="004038D0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A2955" wp14:editId="39407F51">
                <wp:simplePos x="0" y="0"/>
                <wp:positionH relativeFrom="column">
                  <wp:posOffset>4445</wp:posOffset>
                </wp:positionH>
                <wp:positionV relativeFrom="paragraph">
                  <wp:posOffset>128905</wp:posOffset>
                </wp:positionV>
                <wp:extent cx="5753100" cy="0"/>
                <wp:effectExtent l="0" t="0" r="1905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0.15pt" to="453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" strokecolor="black [3213]"/>
            </w:pict>
          </mc:Fallback>
        </mc:AlternateContent>
      </w:r>
    </w:p>
    <w:p w:rsidR="00503C3D" w:rsidRPr="004038D0" w:rsidRDefault="00503C3D" w:rsidP="00503C3D">
      <w:pPr>
        <w:rPr>
          <w:rFonts w:ascii="Arial Narrow" w:hAnsi="Arial Narrow"/>
          <w:sz w:val="22"/>
          <w:szCs w:val="22"/>
        </w:rPr>
      </w:pPr>
      <w:r w:rsidRPr="004038D0">
        <w:rPr>
          <w:rFonts w:ascii="Arial Narrow" w:hAnsi="Arial Narrow"/>
          <w:sz w:val="22"/>
          <w:szCs w:val="22"/>
        </w:rPr>
        <w:t xml:space="preserve">Ort </w:t>
      </w:r>
      <w:r w:rsidRPr="004038D0">
        <w:rPr>
          <w:rFonts w:ascii="Arial Narrow" w:hAnsi="Arial Narrow"/>
          <w:sz w:val="22"/>
          <w:szCs w:val="22"/>
        </w:rPr>
        <w:tab/>
      </w:r>
      <w:r w:rsidRPr="004038D0">
        <w:rPr>
          <w:rFonts w:ascii="Arial Narrow" w:hAnsi="Arial Narrow"/>
          <w:sz w:val="22"/>
          <w:szCs w:val="22"/>
        </w:rPr>
        <w:tab/>
      </w:r>
      <w:r w:rsidRPr="004038D0">
        <w:rPr>
          <w:rFonts w:ascii="Arial Narrow" w:hAnsi="Arial Narrow"/>
          <w:sz w:val="22"/>
          <w:szCs w:val="22"/>
        </w:rPr>
        <w:tab/>
        <w:t xml:space="preserve">Datum </w:t>
      </w:r>
      <w:r w:rsidRPr="004038D0">
        <w:rPr>
          <w:rFonts w:ascii="Arial Narrow" w:hAnsi="Arial Narrow"/>
          <w:sz w:val="22"/>
          <w:szCs w:val="22"/>
        </w:rPr>
        <w:tab/>
      </w:r>
      <w:r w:rsidRPr="004038D0">
        <w:rPr>
          <w:rFonts w:ascii="Arial Narrow" w:hAnsi="Arial Narrow"/>
          <w:sz w:val="22"/>
          <w:szCs w:val="22"/>
        </w:rPr>
        <w:tab/>
        <w:t>Unterschrift(en)</w:t>
      </w:r>
    </w:p>
    <w:sectPr w:rsidR="00503C3D" w:rsidRPr="004038D0" w:rsidSect="0065507B">
      <w:headerReference w:type="default" r:id="rId9"/>
      <w:footerReference w:type="default" r:id="rId10"/>
      <w:pgSz w:w="11906" w:h="16838" w:code="9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D6B" w:rsidRDefault="00B97D6B">
      <w:r>
        <w:separator/>
      </w:r>
    </w:p>
  </w:endnote>
  <w:endnote w:type="continuationSeparator" w:id="0">
    <w:p w:rsidR="00B97D6B" w:rsidRDefault="00B9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</w:rPr>
      <w:id w:val="4117968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rFonts w:ascii="Arial Narrow" w:hAnsi="Arial Narrow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:rsidR="00386B8F" w:rsidRPr="00654315" w:rsidRDefault="00386B8F">
            <w:pPr>
              <w:pStyle w:val="Fuzeile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54315">
              <w:rPr>
                <w:rFonts w:ascii="Arial Narrow" w:hAnsi="Arial Narrow"/>
                <w:bCs/>
                <w:sz w:val="22"/>
                <w:szCs w:val="22"/>
              </w:rPr>
              <w:fldChar w:fldCharType="begin"/>
            </w:r>
            <w:r w:rsidRPr="00654315">
              <w:rPr>
                <w:rFonts w:ascii="Arial Narrow" w:hAnsi="Arial Narrow"/>
                <w:bCs/>
                <w:sz w:val="22"/>
                <w:szCs w:val="22"/>
              </w:rPr>
              <w:instrText>PAGE</w:instrText>
            </w:r>
            <w:r w:rsidRPr="00654315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="00793570">
              <w:rPr>
                <w:rFonts w:ascii="Arial Narrow" w:hAnsi="Arial Narrow"/>
                <w:bCs/>
                <w:noProof/>
                <w:sz w:val="22"/>
                <w:szCs w:val="22"/>
              </w:rPr>
              <w:t>1</w:t>
            </w:r>
            <w:r w:rsidRPr="00654315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r w:rsidRPr="00654315">
              <w:rPr>
                <w:rFonts w:ascii="Arial Narrow" w:hAnsi="Arial Narrow"/>
                <w:sz w:val="22"/>
                <w:szCs w:val="22"/>
              </w:rPr>
              <w:t xml:space="preserve"> / </w:t>
            </w:r>
            <w:r w:rsidRPr="00654315">
              <w:rPr>
                <w:rFonts w:ascii="Arial Narrow" w:hAnsi="Arial Narrow"/>
                <w:bCs/>
                <w:sz w:val="22"/>
                <w:szCs w:val="22"/>
              </w:rPr>
              <w:fldChar w:fldCharType="begin"/>
            </w:r>
            <w:r w:rsidRPr="00654315">
              <w:rPr>
                <w:rFonts w:ascii="Arial Narrow" w:hAnsi="Arial Narrow"/>
                <w:bCs/>
                <w:sz w:val="22"/>
                <w:szCs w:val="22"/>
              </w:rPr>
              <w:instrText>NUMPAGES</w:instrText>
            </w:r>
            <w:r w:rsidRPr="00654315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="00793570">
              <w:rPr>
                <w:rFonts w:ascii="Arial Narrow" w:hAnsi="Arial Narrow"/>
                <w:bCs/>
                <w:noProof/>
                <w:sz w:val="22"/>
                <w:szCs w:val="22"/>
              </w:rPr>
              <w:t>8</w:t>
            </w:r>
            <w:r w:rsidRPr="00654315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386B8F" w:rsidRPr="007470D6" w:rsidRDefault="00386B8F">
    <w:pPr>
      <w:pStyle w:val="Fuzeile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Projektskizze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D6B" w:rsidRDefault="00B97D6B">
      <w:r>
        <w:separator/>
      </w:r>
    </w:p>
  </w:footnote>
  <w:footnote w:type="continuationSeparator" w:id="0">
    <w:p w:rsidR="00B97D6B" w:rsidRDefault="00B97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B8F" w:rsidRDefault="00386B8F" w:rsidP="00335A32">
    <w:pPr>
      <w:pStyle w:val="Kopfzeile"/>
      <w:pBdr>
        <w:bottom w:val="single" w:sz="12" w:space="1" w:color="auto"/>
      </w:pBdr>
      <w:tabs>
        <w:tab w:val="left" w:pos="1260"/>
      </w:tabs>
      <w:rPr>
        <w:rFonts w:ascii="Arial Narrow" w:hAnsi="Arial Narrow"/>
        <w:color w:val="004469"/>
        <w:sz w:val="16"/>
        <w:szCs w:val="16"/>
        <w:lang w:val="en-GB"/>
      </w:rPr>
    </w:pPr>
    <w:r>
      <w:rPr>
        <w:rFonts w:ascii="Arial Narrow" w:hAnsi="Arial Narrow"/>
        <w:noProof/>
        <w:color w:val="004469"/>
        <w:sz w:val="16"/>
        <w:szCs w:val="16"/>
      </w:rPr>
      <w:drawing>
        <wp:inline distT="0" distB="0" distL="0" distR="0" wp14:anchorId="1908F455" wp14:editId="079214CF">
          <wp:extent cx="1501876" cy="371475"/>
          <wp:effectExtent l="0" t="0" r="3175" b="0"/>
          <wp:docPr id="2" name="Grafik 2" descr="S:\ll-3\Zukunft Bau\Organisation, Bilder\ZB - Grafikdateien\Zukunft Bau-Log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l-3\Zukunft Bau\Organisation, Bilder\ZB - Grafikdateien\Zukunft Bau-Logo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752" cy="372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color w:val="004469"/>
        <w:sz w:val="16"/>
        <w:szCs w:val="16"/>
        <w:lang w:val="en-GB"/>
      </w:rPr>
      <w:tab/>
    </w:r>
    <w:r>
      <w:rPr>
        <w:rFonts w:ascii="Arial Narrow" w:hAnsi="Arial Narrow"/>
        <w:color w:val="004469"/>
        <w:sz w:val="16"/>
        <w:szCs w:val="16"/>
        <w:lang w:val="en-GB"/>
      </w:rPr>
      <w:tab/>
    </w:r>
    <w:r>
      <w:rPr>
        <w:rFonts w:ascii="Arial Narrow" w:hAnsi="Arial Narrow"/>
        <w:noProof/>
        <w:color w:val="004469"/>
        <w:sz w:val="16"/>
        <w:szCs w:val="16"/>
      </w:rPr>
      <w:drawing>
        <wp:inline distT="0" distB="0" distL="0" distR="0" wp14:anchorId="0A34F7F5" wp14:editId="2D1932AB">
          <wp:extent cx="571500" cy="371475"/>
          <wp:effectExtent l="0" t="0" r="0" b="0"/>
          <wp:docPr id="1" name="Bild 1" descr="BBSR_Kurzform_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BSR_Kurzform_Panto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6B8F" w:rsidRDefault="00386B8F" w:rsidP="00335A32">
    <w:pPr>
      <w:pStyle w:val="Kopfzeile"/>
      <w:rPr>
        <w:rFonts w:ascii="Arial Narrow" w:hAnsi="Arial Narrow"/>
        <w:color w:val="004469"/>
        <w:sz w:val="16"/>
        <w:szCs w:val="16"/>
        <w:lang w:val="en-GB"/>
      </w:rPr>
    </w:pPr>
  </w:p>
  <w:tbl>
    <w:tblPr>
      <w:tblW w:w="9142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4961"/>
    </w:tblGrid>
    <w:tr w:rsidR="00386B8F" w:rsidRPr="006A0925" w:rsidTr="00386B8F">
      <w:tc>
        <w:tcPr>
          <w:tcW w:w="4181" w:type="dxa"/>
        </w:tcPr>
        <w:p w:rsidR="00386B8F" w:rsidRPr="006A0925" w:rsidRDefault="00386B8F" w:rsidP="004038D0">
          <w:pPr>
            <w:rPr>
              <w:rFonts w:ascii="Arial Narrow" w:hAnsi="Arial Narrow"/>
              <w:color w:val="BFBFBF" w:themeColor="background1" w:themeShade="BF"/>
              <w:sz w:val="22"/>
              <w:szCs w:val="22"/>
            </w:rPr>
          </w:pPr>
          <w:r w:rsidRPr="006A0925">
            <w:rPr>
              <w:rFonts w:ascii="Arial Narrow" w:hAnsi="Arial Narrow"/>
              <w:color w:val="BFBFBF" w:themeColor="background1" w:themeShade="BF"/>
              <w:sz w:val="22"/>
              <w:szCs w:val="22"/>
            </w:rPr>
            <w:t xml:space="preserve">AZ: </w:t>
          </w:r>
          <w:r>
            <w:rPr>
              <w:rFonts w:ascii="Arial Narrow" w:hAnsi="Arial Narrow"/>
              <w:color w:val="BFBFBF" w:themeColor="background1" w:themeShade="BF"/>
              <w:sz w:val="22"/>
              <w:szCs w:val="22"/>
            </w:rPr>
            <w:t>F70-1</w:t>
          </w:r>
          <w:r w:rsidR="004038D0">
            <w:rPr>
              <w:rFonts w:ascii="Arial Narrow" w:hAnsi="Arial Narrow"/>
              <w:color w:val="BFBFBF" w:themeColor="background1" w:themeShade="BF"/>
              <w:sz w:val="22"/>
              <w:szCs w:val="22"/>
            </w:rPr>
            <w:t>6</w:t>
          </w:r>
          <w:r>
            <w:rPr>
              <w:rFonts w:ascii="Arial Narrow" w:hAnsi="Arial Narrow"/>
              <w:color w:val="BFBFBF" w:themeColor="background1" w:themeShade="BF"/>
              <w:sz w:val="22"/>
              <w:szCs w:val="22"/>
            </w:rPr>
            <w:t>-1-</w:t>
          </w:r>
        </w:p>
      </w:tc>
      <w:tc>
        <w:tcPr>
          <w:tcW w:w="4961" w:type="dxa"/>
        </w:tcPr>
        <w:p w:rsidR="00386B8F" w:rsidRPr="006A0925" w:rsidRDefault="00386B8F" w:rsidP="004038D0">
          <w:pPr>
            <w:ind w:left="2907"/>
            <w:rPr>
              <w:rFonts w:ascii="Arial Narrow" w:hAnsi="Arial Narrow"/>
              <w:color w:val="BFBFBF" w:themeColor="background1" w:themeShade="BF"/>
              <w:sz w:val="22"/>
              <w:szCs w:val="22"/>
            </w:rPr>
          </w:pPr>
          <w:r w:rsidRPr="006A0925">
            <w:rPr>
              <w:rFonts w:ascii="Arial Narrow" w:hAnsi="Arial Narrow"/>
              <w:color w:val="BFBFBF" w:themeColor="background1" w:themeShade="BF"/>
              <w:sz w:val="22"/>
              <w:szCs w:val="22"/>
            </w:rPr>
            <w:t xml:space="preserve">Fassung: </w:t>
          </w:r>
          <w:r w:rsidR="004038D0">
            <w:rPr>
              <w:rFonts w:ascii="Arial Narrow" w:hAnsi="Arial Narrow"/>
              <w:color w:val="BFBFBF" w:themeColor="background1" w:themeShade="BF"/>
              <w:sz w:val="22"/>
              <w:szCs w:val="22"/>
            </w:rPr>
            <w:t>22.07.2016</w:t>
          </w:r>
        </w:p>
      </w:tc>
    </w:tr>
  </w:tbl>
  <w:p w:rsidR="00386B8F" w:rsidRPr="009708A9" w:rsidRDefault="00386B8F" w:rsidP="00AB1C9D">
    <w:pPr>
      <w:pStyle w:val="Kopfzeile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E26"/>
    <w:multiLevelType w:val="hybridMultilevel"/>
    <w:tmpl w:val="EF7855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512FE"/>
    <w:multiLevelType w:val="hybridMultilevel"/>
    <w:tmpl w:val="85CEDABE"/>
    <w:lvl w:ilvl="0" w:tplc="0610D4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162F2CE7"/>
    <w:multiLevelType w:val="hybridMultilevel"/>
    <w:tmpl w:val="B78E53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F7643"/>
    <w:multiLevelType w:val="hybridMultilevel"/>
    <w:tmpl w:val="9BF823B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0D07244"/>
    <w:multiLevelType w:val="hybridMultilevel"/>
    <w:tmpl w:val="DD3C05DE"/>
    <w:lvl w:ilvl="0" w:tplc="DF36B8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5">
    <w:nsid w:val="284D5196"/>
    <w:multiLevelType w:val="hybridMultilevel"/>
    <w:tmpl w:val="6442D052"/>
    <w:lvl w:ilvl="0" w:tplc="0610D46A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6">
    <w:nsid w:val="34DF1FF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5DE3122"/>
    <w:multiLevelType w:val="hybridMultilevel"/>
    <w:tmpl w:val="314EF748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37340FAC"/>
    <w:multiLevelType w:val="hybridMultilevel"/>
    <w:tmpl w:val="B9162D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6567AE"/>
    <w:multiLevelType w:val="hybridMultilevel"/>
    <w:tmpl w:val="ABF67B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3D26FE"/>
    <w:multiLevelType w:val="hybridMultilevel"/>
    <w:tmpl w:val="44668A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18394D"/>
    <w:multiLevelType w:val="hybridMultilevel"/>
    <w:tmpl w:val="7F46047A"/>
    <w:lvl w:ilvl="0" w:tplc="83B2D90E">
      <w:start w:val="5"/>
      <w:numFmt w:val="decimal"/>
      <w:lvlText w:val="%1."/>
      <w:lvlJc w:val="left"/>
      <w:pPr>
        <w:tabs>
          <w:tab w:val="num" w:pos="2"/>
        </w:tabs>
        <w:ind w:left="2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512"/>
        </w:tabs>
        <w:ind w:left="51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232"/>
        </w:tabs>
        <w:ind w:left="123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672"/>
        </w:tabs>
        <w:ind w:left="267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392"/>
        </w:tabs>
        <w:ind w:left="339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112"/>
        </w:tabs>
        <w:ind w:left="411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832"/>
        </w:tabs>
        <w:ind w:left="483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552"/>
        </w:tabs>
        <w:ind w:left="5552" w:hanging="180"/>
      </w:pPr>
    </w:lvl>
  </w:abstractNum>
  <w:abstractNum w:abstractNumId="12">
    <w:nsid w:val="3E5A530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49EC1B2C"/>
    <w:multiLevelType w:val="hybridMultilevel"/>
    <w:tmpl w:val="15FE115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FFA7285"/>
    <w:multiLevelType w:val="hybridMultilevel"/>
    <w:tmpl w:val="FD30E178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C1475D"/>
    <w:multiLevelType w:val="hybridMultilevel"/>
    <w:tmpl w:val="1A687CA6"/>
    <w:lvl w:ilvl="0" w:tplc="15664C64">
      <w:start w:val="8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2" w:hanging="360"/>
      </w:pPr>
    </w:lvl>
    <w:lvl w:ilvl="2" w:tplc="0407001B" w:tentative="1">
      <w:start w:val="1"/>
      <w:numFmt w:val="lowerRoman"/>
      <w:lvlText w:val="%3."/>
      <w:lvlJc w:val="right"/>
      <w:pPr>
        <w:ind w:left="1232" w:hanging="180"/>
      </w:pPr>
    </w:lvl>
    <w:lvl w:ilvl="3" w:tplc="0407000F" w:tentative="1">
      <w:start w:val="1"/>
      <w:numFmt w:val="decimal"/>
      <w:lvlText w:val="%4."/>
      <w:lvlJc w:val="left"/>
      <w:pPr>
        <w:ind w:left="1952" w:hanging="360"/>
      </w:pPr>
    </w:lvl>
    <w:lvl w:ilvl="4" w:tplc="04070019" w:tentative="1">
      <w:start w:val="1"/>
      <w:numFmt w:val="lowerLetter"/>
      <w:lvlText w:val="%5."/>
      <w:lvlJc w:val="left"/>
      <w:pPr>
        <w:ind w:left="2672" w:hanging="360"/>
      </w:pPr>
    </w:lvl>
    <w:lvl w:ilvl="5" w:tplc="0407001B" w:tentative="1">
      <w:start w:val="1"/>
      <w:numFmt w:val="lowerRoman"/>
      <w:lvlText w:val="%6."/>
      <w:lvlJc w:val="right"/>
      <w:pPr>
        <w:ind w:left="3392" w:hanging="180"/>
      </w:pPr>
    </w:lvl>
    <w:lvl w:ilvl="6" w:tplc="0407000F" w:tentative="1">
      <w:start w:val="1"/>
      <w:numFmt w:val="decimal"/>
      <w:lvlText w:val="%7."/>
      <w:lvlJc w:val="left"/>
      <w:pPr>
        <w:ind w:left="4112" w:hanging="360"/>
      </w:pPr>
    </w:lvl>
    <w:lvl w:ilvl="7" w:tplc="04070019" w:tentative="1">
      <w:start w:val="1"/>
      <w:numFmt w:val="lowerLetter"/>
      <w:lvlText w:val="%8."/>
      <w:lvlJc w:val="left"/>
      <w:pPr>
        <w:ind w:left="4832" w:hanging="360"/>
      </w:pPr>
    </w:lvl>
    <w:lvl w:ilvl="8" w:tplc="0407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6">
    <w:nsid w:val="59DC13A2"/>
    <w:multiLevelType w:val="multilevel"/>
    <w:tmpl w:val="8CCA849E"/>
    <w:lvl w:ilvl="0">
      <w:start w:val="1"/>
      <w:numFmt w:val="decimal"/>
      <w:lvlText w:val="%1."/>
      <w:lvlJc w:val="left"/>
      <w:pPr>
        <w:ind w:left="2" w:hanging="57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6" w:hanging="1440"/>
      </w:pPr>
      <w:rPr>
        <w:rFonts w:hint="default"/>
      </w:rPr>
    </w:lvl>
  </w:abstractNum>
  <w:abstractNum w:abstractNumId="17">
    <w:nsid w:val="5E7E5E0D"/>
    <w:multiLevelType w:val="hybridMultilevel"/>
    <w:tmpl w:val="B67A0974"/>
    <w:lvl w:ilvl="0" w:tplc="11CE67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9013AA"/>
    <w:multiLevelType w:val="hybridMultilevel"/>
    <w:tmpl w:val="A1B88F4C"/>
    <w:lvl w:ilvl="0" w:tplc="A6E07BB0">
      <w:start w:val="8"/>
      <w:numFmt w:val="decimal"/>
      <w:lvlText w:val="%1.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512"/>
        </w:tabs>
        <w:ind w:left="51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232"/>
        </w:tabs>
        <w:ind w:left="123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672"/>
        </w:tabs>
        <w:ind w:left="267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392"/>
        </w:tabs>
        <w:ind w:left="339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112"/>
        </w:tabs>
        <w:ind w:left="411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832"/>
        </w:tabs>
        <w:ind w:left="483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552"/>
        </w:tabs>
        <w:ind w:left="5552" w:hanging="180"/>
      </w:pPr>
    </w:lvl>
  </w:abstractNum>
  <w:abstractNum w:abstractNumId="19">
    <w:nsid w:val="602370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64D707B"/>
    <w:multiLevelType w:val="hybridMultilevel"/>
    <w:tmpl w:val="E38652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69D6E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871638B"/>
    <w:multiLevelType w:val="hybridMultilevel"/>
    <w:tmpl w:val="84AC36E8"/>
    <w:lvl w:ilvl="0" w:tplc="5BE4B84A">
      <w:start w:val="1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2" w:hanging="360"/>
      </w:pPr>
    </w:lvl>
    <w:lvl w:ilvl="2" w:tplc="0407001B" w:tentative="1">
      <w:start w:val="1"/>
      <w:numFmt w:val="lowerRoman"/>
      <w:lvlText w:val="%3."/>
      <w:lvlJc w:val="right"/>
      <w:pPr>
        <w:ind w:left="1232" w:hanging="180"/>
      </w:pPr>
    </w:lvl>
    <w:lvl w:ilvl="3" w:tplc="0407000F" w:tentative="1">
      <w:start w:val="1"/>
      <w:numFmt w:val="decimal"/>
      <w:lvlText w:val="%4."/>
      <w:lvlJc w:val="left"/>
      <w:pPr>
        <w:ind w:left="1952" w:hanging="360"/>
      </w:pPr>
    </w:lvl>
    <w:lvl w:ilvl="4" w:tplc="04070019" w:tentative="1">
      <w:start w:val="1"/>
      <w:numFmt w:val="lowerLetter"/>
      <w:lvlText w:val="%5."/>
      <w:lvlJc w:val="left"/>
      <w:pPr>
        <w:ind w:left="2672" w:hanging="360"/>
      </w:pPr>
    </w:lvl>
    <w:lvl w:ilvl="5" w:tplc="0407001B" w:tentative="1">
      <w:start w:val="1"/>
      <w:numFmt w:val="lowerRoman"/>
      <w:lvlText w:val="%6."/>
      <w:lvlJc w:val="right"/>
      <w:pPr>
        <w:ind w:left="3392" w:hanging="180"/>
      </w:pPr>
    </w:lvl>
    <w:lvl w:ilvl="6" w:tplc="0407000F" w:tentative="1">
      <w:start w:val="1"/>
      <w:numFmt w:val="decimal"/>
      <w:lvlText w:val="%7."/>
      <w:lvlJc w:val="left"/>
      <w:pPr>
        <w:ind w:left="4112" w:hanging="360"/>
      </w:pPr>
    </w:lvl>
    <w:lvl w:ilvl="7" w:tplc="04070019" w:tentative="1">
      <w:start w:val="1"/>
      <w:numFmt w:val="lowerLetter"/>
      <w:lvlText w:val="%8."/>
      <w:lvlJc w:val="left"/>
      <w:pPr>
        <w:ind w:left="4832" w:hanging="360"/>
      </w:pPr>
    </w:lvl>
    <w:lvl w:ilvl="8" w:tplc="0407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23">
    <w:nsid w:val="7D0A3ECA"/>
    <w:multiLevelType w:val="hybridMultilevel"/>
    <w:tmpl w:val="D0862F8E"/>
    <w:lvl w:ilvl="0" w:tplc="5A5865C6">
      <w:start w:val="7"/>
      <w:numFmt w:val="decimal"/>
      <w:lvlText w:val="%1."/>
      <w:lvlJc w:val="left"/>
      <w:pPr>
        <w:tabs>
          <w:tab w:val="num" w:pos="2"/>
        </w:tabs>
        <w:ind w:left="2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512"/>
        </w:tabs>
        <w:ind w:left="51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232"/>
        </w:tabs>
        <w:ind w:left="123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672"/>
        </w:tabs>
        <w:ind w:left="267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392"/>
        </w:tabs>
        <w:ind w:left="339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112"/>
        </w:tabs>
        <w:ind w:left="411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832"/>
        </w:tabs>
        <w:ind w:left="483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552"/>
        </w:tabs>
        <w:ind w:left="5552" w:hanging="180"/>
      </w:pPr>
    </w:lvl>
  </w:abstractNum>
  <w:abstractNum w:abstractNumId="24">
    <w:nsid w:val="7E8F79A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4"/>
  </w:num>
  <w:num w:numId="3">
    <w:abstractNumId w:val="23"/>
  </w:num>
  <w:num w:numId="4">
    <w:abstractNumId w:val="5"/>
  </w:num>
  <w:num w:numId="5">
    <w:abstractNumId w:val="9"/>
  </w:num>
  <w:num w:numId="6">
    <w:abstractNumId w:val="24"/>
  </w:num>
  <w:num w:numId="7">
    <w:abstractNumId w:val="21"/>
  </w:num>
  <w:num w:numId="8">
    <w:abstractNumId w:val="6"/>
  </w:num>
  <w:num w:numId="9">
    <w:abstractNumId w:val="19"/>
  </w:num>
  <w:num w:numId="10">
    <w:abstractNumId w:val="10"/>
  </w:num>
  <w:num w:numId="11">
    <w:abstractNumId w:val="12"/>
  </w:num>
  <w:num w:numId="12">
    <w:abstractNumId w:val="4"/>
  </w:num>
  <w:num w:numId="13">
    <w:abstractNumId w:val="1"/>
  </w:num>
  <w:num w:numId="14">
    <w:abstractNumId w:val="8"/>
  </w:num>
  <w:num w:numId="15">
    <w:abstractNumId w:val="0"/>
  </w:num>
  <w:num w:numId="16">
    <w:abstractNumId w:val="2"/>
  </w:num>
  <w:num w:numId="17">
    <w:abstractNumId w:val="13"/>
  </w:num>
  <w:num w:numId="18">
    <w:abstractNumId w:val="18"/>
  </w:num>
  <w:num w:numId="19">
    <w:abstractNumId w:val="7"/>
  </w:num>
  <w:num w:numId="20">
    <w:abstractNumId w:val="3"/>
  </w:num>
  <w:num w:numId="21">
    <w:abstractNumId w:val="11"/>
  </w:num>
  <w:num w:numId="22">
    <w:abstractNumId w:val="15"/>
  </w:num>
  <w:num w:numId="23">
    <w:abstractNumId w:val="22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4qNPnOvRCA8SGwfuEnr5gs4CKuE=" w:salt="83isud4UZvlQCLiHvJscM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34"/>
    <w:rsid w:val="0000273B"/>
    <w:rsid w:val="00002A6A"/>
    <w:rsid w:val="0000337F"/>
    <w:rsid w:val="000034EF"/>
    <w:rsid w:val="00003964"/>
    <w:rsid w:val="00005654"/>
    <w:rsid w:val="00006D76"/>
    <w:rsid w:val="000075C0"/>
    <w:rsid w:val="00007C36"/>
    <w:rsid w:val="00010CEB"/>
    <w:rsid w:val="0001142F"/>
    <w:rsid w:val="00012EF3"/>
    <w:rsid w:val="000141CB"/>
    <w:rsid w:val="00021373"/>
    <w:rsid w:val="00023AD0"/>
    <w:rsid w:val="00023F4A"/>
    <w:rsid w:val="0002449D"/>
    <w:rsid w:val="00026DA6"/>
    <w:rsid w:val="00027DD3"/>
    <w:rsid w:val="000306AF"/>
    <w:rsid w:val="00030C76"/>
    <w:rsid w:val="00032689"/>
    <w:rsid w:val="0003270C"/>
    <w:rsid w:val="0003693F"/>
    <w:rsid w:val="00040213"/>
    <w:rsid w:val="00040632"/>
    <w:rsid w:val="00040A77"/>
    <w:rsid w:val="00041CD8"/>
    <w:rsid w:val="00043EC7"/>
    <w:rsid w:val="0004424B"/>
    <w:rsid w:val="00045129"/>
    <w:rsid w:val="000510FC"/>
    <w:rsid w:val="00053C1D"/>
    <w:rsid w:val="00055FE9"/>
    <w:rsid w:val="000563BF"/>
    <w:rsid w:val="00060C55"/>
    <w:rsid w:val="00062246"/>
    <w:rsid w:val="000642F7"/>
    <w:rsid w:val="00066993"/>
    <w:rsid w:val="00070477"/>
    <w:rsid w:val="00070A1F"/>
    <w:rsid w:val="000719CE"/>
    <w:rsid w:val="0007293C"/>
    <w:rsid w:val="00075507"/>
    <w:rsid w:val="00075ADB"/>
    <w:rsid w:val="00075AE5"/>
    <w:rsid w:val="00076BD2"/>
    <w:rsid w:val="00081416"/>
    <w:rsid w:val="00082248"/>
    <w:rsid w:val="00082519"/>
    <w:rsid w:val="000978E1"/>
    <w:rsid w:val="00097D10"/>
    <w:rsid w:val="000A3A0A"/>
    <w:rsid w:val="000A4469"/>
    <w:rsid w:val="000A45A7"/>
    <w:rsid w:val="000A59F4"/>
    <w:rsid w:val="000B2BA9"/>
    <w:rsid w:val="000B3585"/>
    <w:rsid w:val="000B3C1C"/>
    <w:rsid w:val="000B505A"/>
    <w:rsid w:val="000B7DAE"/>
    <w:rsid w:val="000C1C7B"/>
    <w:rsid w:val="000C502B"/>
    <w:rsid w:val="000C5CE2"/>
    <w:rsid w:val="000C70A1"/>
    <w:rsid w:val="000D2CD0"/>
    <w:rsid w:val="000D3D0A"/>
    <w:rsid w:val="000D600D"/>
    <w:rsid w:val="000D6722"/>
    <w:rsid w:val="000D67E5"/>
    <w:rsid w:val="000E19DD"/>
    <w:rsid w:val="000E3644"/>
    <w:rsid w:val="000E39A8"/>
    <w:rsid w:val="000E58D9"/>
    <w:rsid w:val="000E647D"/>
    <w:rsid w:val="000F105E"/>
    <w:rsid w:val="000F1905"/>
    <w:rsid w:val="000F412E"/>
    <w:rsid w:val="000F570A"/>
    <w:rsid w:val="000F62E3"/>
    <w:rsid w:val="000F7B79"/>
    <w:rsid w:val="000F7FB4"/>
    <w:rsid w:val="001002C0"/>
    <w:rsid w:val="00101FF7"/>
    <w:rsid w:val="00104FA0"/>
    <w:rsid w:val="00106488"/>
    <w:rsid w:val="001064C3"/>
    <w:rsid w:val="0010729B"/>
    <w:rsid w:val="001109F3"/>
    <w:rsid w:val="0011311D"/>
    <w:rsid w:val="0011328D"/>
    <w:rsid w:val="00114473"/>
    <w:rsid w:val="00114767"/>
    <w:rsid w:val="0011651A"/>
    <w:rsid w:val="0011665D"/>
    <w:rsid w:val="00121AD0"/>
    <w:rsid w:val="0012207E"/>
    <w:rsid w:val="001228EC"/>
    <w:rsid w:val="00122A99"/>
    <w:rsid w:val="00125B99"/>
    <w:rsid w:val="0012683B"/>
    <w:rsid w:val="00127005"/>
    <w:rsid w:val="00130F7F"/>
    <w:rsid w:val="001315DF"/>
    <w:rsid w:val="001317D5"/>
    <w:rsid w:val="001319A4"/>
    <w:rsid w:val="001370B5"/>
    <w:rsid w:val="00140633"/>
    <w:rsid w:val="0014075F"/>
    <w:rsid w:val="001411AA"/>
    <w:rsid w:val="00143983"/>
    <w:rsid w:val="0014439D"/>
    <w:rsid w:val="001455E4"/>
    <w:rsid w:val="001461BC"/>
    <w:rsid w:val="00147AA4"/>
    <w:rsid w:val="00147BBF"/>
    <w:rsid w:val="00150A9A"/>
    <w:rsid w:val="001522CB"/>
    <w:rsid w:val="001533F4"/>
    <w:rsid w:val="001543A8"/>
    <w:rsid w:val="00156014"/>
    <w:rsid w:val="00160EBA"/>
    <w:rsid w:val="00164275"/>
    <w:rsid w:val="0016524D"/>
    <w:rsid w:val="001677B0"/>
    <w:rsid w:val="001722E9"/>
    <w:rsid w:val="00173326"/>
    <w:rsid w:val="001775EA"/>
    <w:rsid w:val="00177959"/>
    <w:rsid w:val="00181ED4"/>
    <w:rsid w:val="0018228A"/>
    <w:rsid w:val="00183941"/>
    <w:rsid w:val="001868F4"/>
    <w:rsid w:val="00191D31"/>
    <w:rsid w:val="00193CB0"/>
    <w:rsid w:val="00194BDA"/>
    <w:rsid w:val="001963E4"/>
    <w:rsid w:val="0019755D"/>
    <w:rsid w:val="0019759B"/>
    <w:rsid w:val="001A0A83"/>
    <w:rsid w:val="001A0BC9"/>
    <w:rsid w:val="001A0F66"/>
    <w:rsid w:val="001A1143"/>
    <w:rsid w:val="001A26BC"/>
    <w:rsid w:val="001A50FC"/>
    <w:rsid w:val="001A5A05"/>
    <w:rsid w:val="001A755D"/>
    <w:rsid w:val="001B0091"/>
    <w:rsid w:val="001B02E1"/>
    <w:rsid w:val="001B041D"/>
    <w:rsid w:val="001B138A"/>
    <w:rsid w:val="001B19B0"/>
    <w:rsid w:val="001B34CA"/>
    <w:rsid w:val="001B5ECE"/>
    <w:rsid w:val="001C1A27"/>
    <w:rsid w:val="001C39B1"/>
    <w:rsid w:val="001C3BA0"/>
    <w:rsid w:val="001C3D41"/>
    <w:rsid w:val="001C5AFF"/>
    <w:rsid w:val="001C5E8F"/>
    <w:rsid w:val="001C6B74"/>
    <w:rsid w:val="001C71EB"/>
    <w:rsid w:val="001C77A2"/>
    <w:rsid w:val="001D061B"/>
    <w:rsid w:val="001D1617"/>
    <w:rsid w:val="001D5FC5"/>
    <w:rsid w:val="001D769D"/>
    <w:rsid w:val="001E1E4C"/>
    <w:rsid w:val="001E2BA0"/>
    <w:rsid w:val="001E2C2C"/>
    <w:rsid w:val="001E3116"/>
    <w:rsid w:val="001E3B5C"/>
    <w:rsid w:val="001E4D63"/>
    <w:rsid w:val="001E51B6"/>
    <w:rsid w:val="001E6176"/>
    <w:rsid w:val="001F053D"/>
    <w:rsid w:val="001F18B3"/>
    <w:rsid w:val="001F2571"/>
    <w:rsid w:val="001F25FD"/>
    <w:rsid w:val="001F7328"/>
    <w:rsid w:val="00201B4B"/>
    <w:rsid w:val="00202495"/>
    <w:rsid w:val="002032D4"/>
    <w:rsid w:val="002033AE"/>
    <w:rsid w:val="002034FF"/>
    <w:rsid w:val="00204534"/>
    <w:rsid w:val="00204D3E"/>
    <w:rsid w:val="002065F9"/>
    <w:rsid w:val="002078E6"/>
    <w:rsid w:val="00210113"/>
    <w:rsid w:val="002104CC"/>
    <w:rsid w:val="00211F85"/>
    <w:rsid w:val="002132D9"/>
    <w:rsid w:val="00214173"/>
    <w:rsid w:val="002150FB"/>
    <w:rsid w:val="002221A9"/>
    <w:rsid w:val="00223F1C"/>
    <w:rsid w:val="00224119"/>
    <w:rsid w:val="00224289"/>
    <w:rsid w:val="0022634B"/>
    <w:rsid w:val="00231A44"/>
    <w:rsid w:val="00232998"/>
    <w:rsid w:val="002332D9"/>
    <w:rsid w:val="00233EB2"/>
    <w:rsid w:val="00235425"/>
    <w:rsid w:val="002354B5"/>
    <w:rsid w:val="00235A22"/>
    <w:rsid w:val="00235D2F"/>
    <w:rsid w:val="002365C2"/>
    <w:rsid w:val="00240161"/>
    <w:rsid w:val="00244CBF"/>
    <w:rsid w:val="002450B8"/>
    <w:rsid w:val="002477B7"/>
    <w:rsid w:val="00247AD1"/>
    <w:rsid w:val="0025023E"/>
    <w:rsid w:val="002529C3"/>
    <w:rsid w:val="0025532F"/>
    <w:rsid w:val="00256522"/>
    <w:rsid w:val="0026038A"/>
    <w:rsid w:val="0026115F"/>
    <w:rsid w:val="002617A4"/>
    <w:rsid w:val="00262AE8"/>
    <w:rsid w:val="00262B52"/>
    <w:rsid w:val="00263F5F"/>
    <w:rsid w:val="0026463A"/>
    <w:rsid w:val="00264DFD"/>
    <w:rsid w:val="002666F2"/>
    <w:rsid w:val="00266BA0"/>
    <w:rsid w:val="002674B4"/>
    <w:rsid w:val="002674BE"/>
    <w:rsid w:val="002677BA"/>
    <w:rsid w:val="002720EB"/>
    <w:rsid w:val="002737E9"/>
    <w:rsid w:val="002745AA"/>
    <w:rsid w:val="00274CA5"/>
    <w:rsid w:val="002759CC"/>
    <w:rsid w:val="002775E3"/>
    <w:rsid w:val="00280296"/>
    <w:rsid w:val="00281AE8"/>
    <w:rsid w:val="002845B6"/>
    <w:rsid w:val="00287CB5"/>
    <w:rsid w:val="002909FA"/>
    <w:rsid w:val="0029101F"/>
    <w:rsid w:val="00294A72"/>
    <w:rsid w:val="00295E44"/>
    <w:rsid w:val="002975EF"/>
    <w:rsid w:val="002A0579"/>
    <w:rsid w:val="002A225B"/>
    <w:rsid w:val="002A3656"/>
    <w:rsid w:val="002A4D81"/>
    <w:rsid w:val="002A5244"/>
    <w:rsid w:val="002B1034"/>
    <w:rsid w:val="002B22E6"/>
    <w:rsid w:val="002B4B26"/>
    <w:rsid w:val="002B654D"/>
    <w:rsid w:val="002C08D3"/>
    <w:rsid w:val="002C6B42"/>
    <w:rsid w:val="002D329E"/>
    <w:rsid w:val="002D3F36"/>
    <w:rsid w:val="002D7B04"/>
    <w:rsid w:val="002E1F1B"/>
    <w:rsid w:val="002E47C9"/>
    <w:rsid w:val="002E68B5"/>
    <w:rsid w:val="002E7988"/>
    <w:rsid w:val="002F00FD"/>
    <w:rsid w:val="002F1D93"/>
    <w:rsid w:val="002F5733"/>
    <w:rsid w:val="002F68FB"/>
    <w:rsid w:val="002F77E0"/>
    <w:rsid w:val="00304875"/>
    <w:rsid w:val="0030590F"/>
    <w:rsid w:val="0030645A"/>
    <w:rsid w:val="003073B5"/>
    <w:rsid w:val="0030754A"/>
    <w:rsid w:val="003078C9"/>
    <w:rsid w:val="003126F3"/>
    <w:rsid w:val="003131D9"/>
    <w:rsid w:val="0031327A"/>
    <w:rsid w:val="00315000"/>
    <w:rsid w:val="0031549C"/>
    <w:rsid w:val="00315882"/>
    <w:rsid w:val="00331760"/>
    <w:rsid w:val="00332FEF"/>
    <w:rsid w:val="0033448A"/>
    <w:rsid w:val="00334785"/>
    <w:rsid w:val="00334F3B"/>
    <w:rsid w:val="00335223"/>
    <w:rsid w:val="003358CE"/>
    <w:rsid w:val="00335A32"/>
    <w:rsid w:val="003366AE"/>
    <w:rsid w:val="00340C00"/>
    <w:rsid w:val="00342548"/>
    <w:rsid w:val="003442E2"/>
    <w:rsid w:val="00347987"/>
    <w:rsid w:val="00350D31"/>
    <w:rsid w:val="0035390A"/>
    <w:rsid w:val="003540AB"/>
    <w:rsid w:val="00357ECB"/>
    <w:rsid w:val="0036067E"/>
    <w:rsid w:val="00361F2D"/>
    <w:rsid w:val="003649E5"/>
    <w:rsid w:val="00367B80"/>
    <w:rsid w:val="003708F2"/>
    <w:rsid w:val="00373051"/>
    <w:rsid w:val="00375A45"/>
    <w:rsid w:val="003767F8"/>
    <w:rsid w:val="00376EDD"/>
    <w:rsid w:val="00377CF5"/>
    <w:rsid w:val="00382ABC"/>
    <w:rsid w:val="00382CA4"/>
    <w:rsid w:val="00383966"/>
    <w:rsid w:val="00383B19"/>
    <w:rsid w:val="0038413A"/>
    <w:rsid w:val="003846C2"/>
    <w:rsid w:val="00385682"/>
    <w:rsid w:val="0038603D"/>
    <w:rsid w:val="00386B8F"/>
    <w:rsid w:val="00390C16"/>
    <w:rsid w:val="00395521"/>
    <w:rsid w:val="003A0EBA"/>
    <w:rsid w:val="003A194C"/>
    <w:rsid w:val="003A28FE"/>
    <w:rsid w:val="003A7D24"/>
    <w:rsid w:val="003B09A0"/>
    <w:rsid w:val="003B2117"/>
    <w:rsid w:val="003B21CF"/>
    <w:rsid w:val="003B4B2B"/>
    <w:rsid w:val="003B5072"/>
    <w:rsid w:val="003B56F4"/>
    <w:rsid w:val="003B6149"/>
    <w:rsid w:val="003B6B7A"/>
    <w:rsid w:val="003C265A"/>
    <w:rsid w:val="003C525E"/>
    <w:rsid w:val="003C6058"/>
    <w:rsid w:val="003C70C7"/>
    <w:rsid w:val="003D6377"/>
    <w:rsid w:val="003D7350"/>
    <w:rsid w:val="003D792E"/>
    <w:rsid w:val="003E553A"/>
    <w:rsid w:val="003E5800"/>
    <w:rsid w:val="003F143F"/>
    <w:rsid w:val="003F219D"/>
    <w:rsid w:val="003F5C17"/>
    <w:rsid w:val="00401283"/>
    <w:rsid w:val="004038D0"/>
    <w:rsid w:val="004114D9"/>
    <w:rsid w:val="00413955"/>
    <w:rsid w:val="00413DC6"/>
    <w:rsid w:val="00416A7D"/>
    <w:rsid w:val="00420B4D"/>
    <w:rsid w:val="00421862"/>
    <w:rsid w:val="00423078"/>
    <w:rsid w:val="004254ED"/>
    <w:rsid w:val="00427040"/>
    <w:rsid w:val="00427BD7"/>
    <w:rsid w:val="00427F04"/>
    <w:rsid w:val="00430769"/>
    <w:rsid w:val="00431523"/>
    <w:rsid w:val="004329DE"/>
    <w:rsid w:val="00435722"/>
    <w:rsid w:val="004369E0"/>
    <w:rsid w:val="00436A7D"/>
    <w:rsid w:val="00436EC7"/>
    <w:rsid w:val="00450F60"/>
    <w:rsid w:val="00452D9B"/>
    <w:rsid w:val="00454B78"/>
    <w:rsid w:val="00457A90"/>
    <w:rsid w:val="00460823"/>
    <w:rsid w:val="00462CD6"/>
    <w:rsid w:val="00463692"/>
    <w:rsid w:val="00464925"/>
    <w:rsid w:val="00465B3B"/>
    <w:rsid w:val="00471995"/>
    <w:rsid w:val="00471CBC"/>
    <w:rsid w:val="00472AD8"/>
    <w:rsid w:val="004737BF"/>
    <w:rsid w:val="004738F8"/>
    <w:rsid w:val="004767B6"/>
    <w:rsid w:val="00480CA1"/>
    <w:rsid w:val="00483320"/>
    <w:rsid w:val="00484AC4"/>
    <w:rsid w:val="0048537B"/>
    <w:rsid w:val="00487431"/>
    <w:rsid w:val="004877C9"/>
    <w:rsid w:val="00487CF1"/>
    <w:rsid w:val="00490EF2"/>
    <w:rsid w:val="00492C08"/>
    <w:rsid w:val="0049425F"/>
    <w:rsid w:val="00494EA2"/>
    <w:rsid w:val="004A26DF"/>
    <w:rsid w:val="004A4996"/>
    <w:rsid w:val="004A4B5C"/>
    <w:rsid w:val="004A6816"/>
    <w:rsid w:val="004B1A7E"/>
    <w:rsid w:val="004B5790"/>
    <w:rsid w:val="004B64CC"/>
    <w:rsid w:val="004B7278"/>
    <w:rsid w:val="004B77E4"/>
    <w:rsid w:val="004C1313"/>
    <w:rsid w:val="004C2EFA"/>
    <w:rsid w:val="004C3EA9"/>
    <w:rsid w:val="004C5ED1"/>
    <w:rsid w:val="004C7CD0"/>
    <w:rsid w:val="004D0264"/>
    <w:rsid w:val="004D0418"/>
    <w:rsid w:val="004D295B"/>
    <w:rsid w:val="004D54B2"/>
    <w:rsid w:val="004D6A63"/>
    <w:rsid w:val="004D7EB0"/>
    <w:rsid w:val="004E0BB1"/>
    <w:rsid w:val="004E20A2"/>
    <w:rsid w:val="004E3324"/>
    <w:rsid w:val="004E3B72"/>
    <w:rsid w:val="004E687D"/>
    <w:rsid w:val="004E6C1D"/>
    <w:rsid w:val="004F18D7"/>
    <w:rsid w:val="004F1DFA"/>
    <w:rsid w:val="004F681F"/>
    <w:rsid w:val="004F7309"/>
    <w:rsid w:val="005011B5"/>
    <w:rsid w:val="00501D28"/>
    <w:rsid w:val="005024AE"/>
    <w:rsid w:val="0050260C"/>
    <w:rsid w:val="00502784"/>
    <w:rsid w:val="00503C3D"/>
    <w:rsid w:val="005044B0"/>
    <w:rsid w:val="00506A32"/>
    <w:rsid w:val="00511A5C"/>
    <w:rsid w:val="0051289D"/>
    <w:rsid w:val="005216B3"/>
    <w:rsid w:val="005249ED"/>
    <w:rsid w:val="0052552A"/>
    <w:rsid w:val="00527FED"/>
    <w:rsid w:val="005316EA"/>
    <w:rsid w:val="00531969"/>
    <w:rsid w:val="005338C0"/>
    <w:rsid w:val="005351E9"/>
    <w:rsid w:val="00541C65"/>
    <w:rsid w:val="00542677"/>
    <w:rsid w:val="00543D78"/>
    <w:rsid w:val="00544092"/>
    <w:rsid w:val="00544539"/>
    <w:rsid w:val="00547039"/>
    <w:rsid w:val="00557B81"/>
    <w:rsid w:val="00557FDD"/>
    <w:rsid w:val="00563D38"/>
    <w:rsid w:val="00564A15"/>
    <w:rsid w:val="00564E14"/>
    <w:rsid w:val="005656F8"/>
    <w:rsid w:val="005704E4"/>
    <w:rsid w:val="00570FF8"/>
    <w:rsid w:val="005722EA"/>
    <w:rsid w:val="005726DA"/>
    <w:rsid w:val="00573005"/>
    <w:rsid w:val="00581CA2"/>
    <w:rsid w:val="00584A03"/>
    <w:rsid w:val="005858C3"/>
    <w:rsid w:val="0058674B"/>
    <w:rsid w:val="00587BDF"/>
    <w:rsid w:val="005907AE"/>
    <w:rsid w:val="00592445"/>
    <w:rsid w:val="00593218"/>
    <w:rsid w:val="00593962"/>
    <w:rsid w:val="005953EA"/>
    <w:rsid w:val="005A08C7"/>
    <w:rsid w:val="005A0FD0"/>
    <w:rsid w:val="005A2D85"/>
    <w:rsid w:val="005A69B9"/>
    <w:rsid w:val="005A7CBA"/>
    <w:rsid w:val="005B079B"/>
    <w:rsid w:val="005B1DFD"/>
    <w:rsid w:val="005B34AF"/>
    <w:rsid w:val="005B36E9"/>
    <w:rsid w:val="005B6284"/>
    <w:rsid w:val="005B648B"/>
    <w:rsid w:val="005C01C6"/>
    <w:rsid w:val="005C2C2D"/>
    <w:rsid w:val="005C4679"/>
    <w:rsid w:val="005D1155"/>
    <w:rsid w:val="005D628D"/>
    <w:rsid w:val="005D6359"/>
    <w:rsid w:val="005D693D"/>
    <w:rsid w:val="005D7CB6"/>
    <w:rsid w:val="005E0FEF"/>
    <w:rsid w:val="005E2D38"/>
    <w:rsid w:val="005E36EB"/>
    <w:rsid w:val="005E427F"/>
    <w:rsid w:val="005F1FD3"/>
    <w:rsid w:val="005F352A"/>
    <w:rsid w:val="005F5385"/>
    <w:rsid w:val="005F6505"/>
    <w:rsid w:val="005F678A"/>
    <w:rsid w:val="005F6E48"/>
    <w:rsid w:val="006002A1"/>
    <w:rsid w:val="006026D7"/>
    <w:rsid w:val="0060422F"/>
    <w:rsid w:val="006049D5"/>
    <w:rsid w:val="00605CDF"/>
    <w:rsid w:val="00606FE0"/>
    <w:rsid w:val="006107F3"/>
    <w:rsid w:val="00611352"/>
    <w:rsid w:val="00611A34"/>
    <w:rsid w:val="00611BCA"/>
    <w:rsid w:val="00611E31"/>
    <w:rsid w:val="00612090"/>
    <w:rsid w:val="006128B5"/>
    <w:rsid w:val="00612982"/>
    <w:rsid w:val="0062038D"/>
    <w:rsid w:val="006232BB"/>
    <w:rsid w:val="00624AAC"/>
    <w:rsid w:val="00624F1C"/>
    <w:rsid w:val="006260FD"/>
    <w:rsid w:val="006271F3"/>
    <w:rsid w:val="006301EB"/>
    <w:rsid w:val="0063093E"/>
    <w:rsid w:val="00631921"/>
    <w:rsid w:val="00632FA1"/>
    <w:rsid w:val="006335A2"/>
    <w:rsid w:val="00634ACE"/>
    <w:rsid w:val="00634F5C"/>
    <w:rsid w:val="00635A7F"/>
    <w:rsid w:val="00636A32"/>
    <w:rsid w:val="00637624"/>
    <w:rsid w:val="00641B64"/>
    <w:rsid w:val="00645194"/>
    <w:rsid w:val="00650D71"/>
    <w:rsid w:val="00651B94"/>
    <w:rsid w:val="00652B82"/>
    <w:rsid w:val="00654315"/>
    <w:rsid w:val="0065507B"/>
    <w:rsid w:val="00655C8F"/>
    <w:rsid w:val="006573A8"/>
    <w:rsid w:val="00660971"/>
    <w:rsid w:val="006634BC"/>
    <w:rsid w:val="006653D5"/>
    <w:rsid w:val="006654DB"/>
    <w:rsid w:val="00665B60"/>
    <w:rsid w:val="00666E3A"/>
    <w:rsid w:val="00681201"/>
    <w:rsid w:val="006821FE"/>
    <w:rsid w:val="0068330F"/>
    <w:rsid w:val="00686AEC"/>
    <w:rsid w:val="006879DE"/>
    <w:rsid w:val="00690129"/>
    <w:rsid w:val="0069406C"/>
    <w:rsid w:val="00694A18"/>
    <w:rsid w:val="00695260"/>
    <w:rsid w:val="006A0925"/>
    <w:rsid w:val="006A3FED"/>
    <w:rsid w:val="006A7F78"/>
    <w:rsid w:val="006B4887"/>
    <w:rsid w:val="006B5D2A"/>
    <w:rsid w:val="006C0CBD"/>
    <w:rsid w:val="006C2870"/>
    <w:rsid w:val="006D2202"/>
    <w:rsid w:val="006D3292"/>
    <w:rsid w:val="006D5916"/>
    <w:rsid w:val="006D7640"/>
    <w:rsid w:val="006E139C"/>
    <w:rsid w:val="006E2842"/>
    <w:rsid w:val="006E341A"/>
    <w:rsid w:val="006E563D"/>
    <w:rsid w:val="006E6341"/>
    <w:rsid w:val="006E6C79"/>
    <w:rsid w:val="006F2009"/>
    <w:rsid w:val="006F3711"/>
    <w:rsid w:val="006F3E87"/>
    <w:rsid w:val="006F47A4"/>
    <w:rsid w:val="006F4946"/>
    <w:rsid w:val="006F7856"/>
    <w:rsid w:val="0070210F"/>
    <w:rsid w:val="0070359A"/>
    <w:rsid w:val="00704CF7"/>
    <w:rsid w:val="007079D5"/>
    <w:rsid w:val="00711819"/>
    <w:rsid w:val="00711A31"/>
    <w:rsid w:val="007145A5"/>
    <w:rsid w:val="007157FE"/>
    <w:rsid w:val="00716577"/>
    <w:rsid w:val="00720363"/>
    <w:rsid w:val="00721B3C"/>
    <w:rsid w:val="00722071"/>
    <w:rsid w:val="0072759D"/>
    <w:rsid w:val="0073091C"/>
    <w:rsid w:val="00730921"/>
    <w:rsid w:val="0073095A"/>
    <w:rsid w:val="00730A23"/>
    <w:rsid w:val="007321F2"/>
    <w:rsid w:val="00735DFC"/>
    <w:rsid w:val="00743679"/>
    <w:rsid w:val="00743B4E"/>
    <w:rsid w:val="0074461D"/>
    <w:rsid w:val="00745861"/>
    <w:rsid w:val="007459D2"/>
    <w:rsid w:val="00751CA4"/>
    <w:rsid w:val="00755A16"/>
    <w:rsid w:val="00756CB7"/>
    <w:rsid w:val="00757524"/>
    <w:rsid w:val="007645A6"/>
    <w:rsid w:val="00772EC4"/>
    <w:rsid w:val="00773A13"/>
    <w:rsid w:val="007755EF"/>
    <w:rsid w:val="00775EA3"/>
    <w:rsid w:val="0078168D"/>
    <w:rsid w:val="007819AD"/>
    <w:rsid w:val="00781EB8"/>
    <w:rsid w:val="00786975"/>
    <w:rsid w:val="00786B58"/>
    <w:rsid w:val="00786E65"/>
    <w:rsid w:val="00787DF8"/>
    <w:rsid w:val="007901FF"/>
    <w:rsid w:val="00790F54"/>
    <w:rsid w:val="00793570"/>
    <w:rsid w:val="0079461C"/>
    <w:rsid w:val="00795C2D"/>
    <w:rsid w:val="007A0641"/>
    <w:rsid w:val="007A0C87"/>
    <w:rsid w:val="007A0CDA"/>
    <w:rsid w:val="007A222B"/>
    <w:rsid w:val="007A43EA"/>
    <w:rsid w:val="007B0BAF"/>
    <w:rsid w:val="007B1401"/>
    <w:rsid w:val="007B25FB"/>
    <w:rsid w:val="007B5F1D"/>
    <w:rsid w:val="007B61FC"/>
    <w:rsid w:val="007C1A51"/>
    <w:rsid w:val="007C25C6"/>
    <w:rsid w:val="007C37FD"/>
    <w:rsid w:val="007C4A23"/>
    <w:rsid w:val="007C505F"/>
    <w:rsid w:val="007D6C8A"/>
    <w:rsid w:val="007D784B"/>
    <w:rsid w:val="007E00BC"/>
    <w:rsid w:val="007E0441"/>
    <w:rsid w:val="007E143C"/>
    <w:rsid w:val="007E4BE6"/>
    <w:rsid w:val="007E4D9E"/>
    <w:rsid w:val="007E6361"/>
    <w:rsid w:val="007E6F14"/>
    <w:rsid w:val="007F0F10"/>
    <w:rsid w:val="007F1290"/>
    <w:rsid w:val="007F529A"/>
    <w:rsid w:val="007F5758"/>
    <w:rsid w:val="007F6D6D"/>
    <w:rsid w:val="008007F7"/>
    <w:rsid w:val="00805D49"/>
    <w:rsid w:val="008075B7"/>
    <w:rsid w:val="00807E51"/>
    <w:rsid w:val="00810907"/>
    <w:rsid w:val="00810C5C"/>
    <w:rsid w:val="00812515"/>
    <w:rsid w:val="00812FBE"/>
    <w:rsid w:val="00813FF1"/>
    <w:rsid w:val="008145B4"/>
    <w:rsid w:val="0081526B"/>
    <w:rsid w:val="00816676"/>
    <w:rsid w:val="008209E4"/>
    <w:rsid w:val="00821C89"/>
    <w:rsid w:val="00823541"/>
    <w:rsid w:val="00824CAC"/>
    <w:rsid w:val="00826F97"/>
    <w:rsid w:val="00830D41"/>
    <w:rsid w:val="00835891"/>
    <w:rsid w:val="00835927"/>
    <w:rsid w:val="00841578"/>
    <w:rsid w:val="0084177A"/>
    <w:rsid w:val="008424D8"/>
    <w:rsid w:val="008427B6"/>
    <w:rsid w:val="00847AF5"/>
    <w:rsid w:val="0085169A"/>
    <w:rsid w:val="0085626B"/>
    <w:rsid w:val="0085658D"/>
    <w:rsid w:val="0085671A"/>
    <w:rsid w:val="00857D33"/>
    <w:rsid w:val="00861EE2"/>
    <w:rsid w:val="00862379"/>
    <w:rsid w:val="0086264A"/>
    <w:rsid w:val="00863594"/>
    <w:rsid w:val="00866F6E"/>
    <w:rsid w:val="00867FB1"/>
    <w:rsid w:val="008703BC"/>
    <w:rsid w:val="008721EF"/>
    <w:rsid w:val="008725F4"/>
    <w:rsid w:val="00874FD1"/>
    <w:rsid w:val="00875C4A"/>
    <w:rsid w:val="008762B8"/>
    <w:rsid w:val="00876665"/>
    <w:rsid w:val="00876D36"/>
    <w:rsid w:val="008770C8"/>
    <w:rsid w:val="0088214C"/>
    <w:rsid w:val="0088269B"/>
    <w:rsid w:val="00885C20"/>
    <w:rsid w:val="0089094D"/>
    <w:rsid w:val="00892E81"/>
    <w:rsid w:val="00894908"/>
    <w:rsid w:val="00894F42"/>
    <w:rsid w:val="008975AA"/>
    <w:rsid w:val="008A3033"/>
    <w:rsid w:val="008A3BC8"/>
    <w:rsid w:val="008A43D0"/>
    <w:rsid w:val="008A4A8F"/>
    <w:rsid w:val="008A7595"/>
    <w:rsid w:val="008A7A68"/>
    <w:rsid w:val="008B0BE1"/>
    <w:rsid w:val="008B3F36"/>
    <w:rsid w:val="008B4EF5"/>
    <w:rsid w:val="008B4F44"/>
    <w:rsid w:val="008B55F3"/>
    <w:rsid w:val="008C1244"/>
    <w:rsid w:val="008C3177"/>
    <w:rsid w:val="008C379C"/>
    <w:rsid w:val="008C3F64"/>
    <w:rsid w:val="008C5E4B"/>
    <w:rsid w:val="008C6BED"/>
    <w:rsid w:val="008D1649"/>
    <w:rsid w:val="008D4153"/>
    <w:rsid w:val="008D7386"/>
    <w:rsid w:val="008E109D"/>
    <w:rsid w:val="008E39E6"/>
    <w:rsid w:val="008E4FEC"/>
    <w:rsid w:val="008E682C"/>
    <w:rsid w:val="008E7C4A"/>
    <w:rsid w:val="008E7F55"/>
    <w:rsid w:val="008F2024"/>
    <w:rsid w:val="008F218A"/>
    <w:rsid w:val="008F4851"/>
    <w:rsid w:val="00901A9E"/>
    <w:rsid w:val="00902E1E"/>
    <w:rsid w:val="009032C1"/>
    <w:rsid w:val="00904674"/>
    <w:rsid w:val="00904BC9"/>
    <w:rsid w:val="009050E6"/>
    <w:rsid w:val="00910338"/>
    <w:rsid w:val="0091385B"/>
    <w:rsid w:val="009139D1"/>
    <w:rsid w:val="0092027C"/>
    <w:rsid w:val="00920292"/>
    <w:rsid w:val="00924CD5"/>
    <w:rsid w:val="00924F44"/>
    <w:rsid w:val="00925E4E"/>
    <w:rsid w:val="0092631E"/>
    <w:rsid w:val="00926973"/>
    <w:rsid w:val="00926C30"/>
    <w:rsid w:val="009272D5"/>
    <w:rsid w:val="00927639"/>
    <w:rsid w:val="00927B08"/>
    <w:rsid w:val="00931B28"/>
    <w:rsid w:val="009320BF"/>
    <w:rsid w:val="00932752"/>
    <w:rsid w:val="00933348"/>
    <w:rsid w:val="009339C0"/>
    <w:rsid w:val="00934339"/>
    <w:rsid w:val="009346A7"/>
    <w:rsid w:val="0093654E"/>
    <w:rsid w:val="00936661"/>
    <w:rsid w:val="00936C3E"/>
    <w:rsid w:val="00940D1A"/>
    <w:rsid w:val="00942622"/>
    <w:rsid w:val="00943667"/>
    <w:rsid w:val="00943B16"/>
    <w:rsid w:val="009442C7"/>
    <w:rsid w:val="00945F61"/>
    <w:rsid w:val="00951586"/>
    <w:rsid w:val="00952AB8"/>
    <w:rsid w:val="009532ED"/>
    <w:rsid w:val="009533BE"/>
    <w:rsid w:val="00956EE8"/>
    <w:rsid w:val="009600A8"/>
    <w:rsid w:val="00960B93"/>
    <w:rsid w:val="0096106F"/>
    <w:rsid w:val="00961802"/>
    <w:rsid w:val="00962554"/>
    <w:rsid w:val="009708A9"/>
    <w:rsid w:val="00976D08"/>
    <w:rsid w:val="00977D31"/>
    <w:rsid w:val="009807E8"/>
    <w:rsid w:val="00981CD2"/>
    <w:rsid w:val="009824B4"/>
    <w:rsid w:val="00982AF3"/>
    <w:rsid w:val="00984602"/>
    <w:rsid w:val="009846D2"/>
    <w:rsid w:val="00984C8C"/>
    <w:rsid w:val="0098670B"/>
    <w:rsid w:val="00986AAB"/>
    <w:rsid w:val="0099000C"/>
    <w:rsid w:val="00990AFC"/>
    <w:rsid w:val="0099333E"/>
    <w:rsid w:val="00996A5D"/>
    <w:rsid w:val="009A01B8"/>
    <w:rsid w:val="009A1C50"/>
    <w:rsid w:val="009A279C"/>
    <w:rsid w:val="009A3F35"/>
    <w:rsid w:val="009A415B"/>
    <w:rsid w:val="009A6D85"/>
    <w:rsid w:val="009A6EE6"/>
    <w:rsid w:val="009A7489"/>
    <w:rsid w:val="009B0CF7"/>
    <w:rsid w:val="009B125E"/>
    <w:rsid w:val="009B2C93"/>
    <w:rsid w:val="009B2EC4"/>
    <w:rsid w:val="009B3405"/>
    <w:rsid w:val="009B4C58"/>
    <w:rsid w:val="009B7CA2"/>
    <w:rsid w:val="009C02AA"/>
    <w:rsid w:val="009C22A1"/>
    <w:rsid w:val="009C4358"/>
    <w:rsid w:val="009C6046"/>
    <w:rsid w:val="009D03C4"/>
    <w:rsid w:val="009D1EEB"/>
    <w:rsid w:val="009D3642"/>
    <w:rsid w:val="009D3A13"/>
    <w:rsid w:val="009D411D"/>
    <w:rsid w:val="009D43BD"/>
    <w:rsid w:val="009D5B48"/>
    <w:rsid w:val="009D5FE5"/>
    <w:rsid w:val="009D7186"/>
    <w:rsid w:val="009E02AB"/>
    <w:rsid w:val="009E0D04"/>
    <w:rsid w:val="009E4131"/>
    <w:rsid w:val="009E48E2"/>
    <w:rsid w:val="009E5EB2"/>
    <w:rsid w:val="009E6CA6"/>
    <w:rsid w:val="009F3DF6"/>
    <w:rsid w:val="009F529C"/>
    <w:rsid w:val="009F57EA"/>
    <w:rsid w:val="009F6B8B"/>
    <w:rsid w:val="009F7A37"/>
    <w:rsid w:val="009F7F21"/>
    <w:rsid w:val="00A00EE6"/>
    <w:rsid w:val="00A0149C"/>
    <w:rsid w:val="00A022AF"/>
    <w:rsid w:val="00A044A5"/>
    <w:rsid w:val="00A045AC"/>
    <w:rsid w:val="00A063CC"/>
    <w:rsid w:val="00A07C70"/>
    <w:rsid w:val="00A11CE7"/>
    <w:rsid w:val="00A11D53"/>
    <w:rsid w:val="00A1223A"/>
    <w:rsid w:val="00A16C7B"/>
    <w:rsid w:val="00A2280D"/>
    <w:rsid w:val="00A263D0"/>
    <w:rsid w:val="00A26B4A"/>
    <w:rsid w:val="00A26C28"/>
    <w:rsid w:val="00A26CBE"/>
    <w:rsid w:val="00A322C6"/>
    <w:rsid w:val="00A40AC1"/>
    <w:rsid w:val="00A418FF"/>
    <w:rsid w:val="00A47703"/>
    <w:rsid w:val="00A47F81"/>
    <w:rsid w:val="00A50B3D"/>
    <w:rsid w:val="00A50C92"/>
    <w:rsid w:val="00A52269"/>
    <w:rsid w:val="00A52613"/>
    <w:rsid w:val="00A52A4E"/>
    <w:rsid w:val="00A542F2"/>
    <w:rsid w:val="00A5461B"/>
    <w:rsid w:val="00A55AC4"/>
    <w:rsid w:val="00A606F0"/>
    <w:rsid w:val="00A63356"/>
    <w:rsid w:val="00A65FB5"/>
    <w:rsid w:val="00A66A42"/>
    <w:rsid w:val="00A66FDB"/>
    <w:rsid w:val="00A70AEA"/>
    <w:rsid w:val="00A71672"/>
    <w:rsid w:val="00A7178A"/>
    <w:rsid w:val="00A7421F"/>
    <w:rsid w:val="00A74396"/>
    <w:rsid w:val="00A7476B"/>
    <w:rsid w:val="00A7633A"/>
    <w:rsid w:val="00A80D73"/>
    <w:rsid w:val="00A81CC8"/>
    <w:rsid w:val="00A81D14"/>
    <w:rsid w:val="00A83915"/>
    <w:rsid w:val="00A840B0"/>
    <w:rsid w:val="00A84F7D"/>
    <w:rsid w:val="00A8620F"/>
    <w:rsid w:val="00A86B38"/>
    <w:rsid w:val="00A86BC7"/>
    <w:rsid w:val="00A875BE"/>
    <w:rsid w:val="00A878C5"/>
    <w:rsid w:val="00A901AF"/>
    <w:rsid w:val="00A90454"/>
    <w:rsid w:val="00A90E10"/>
    <w:rsid w:val="00A91BE7"/>
    <w:rsid w:val="00A92CAC"/>
    <w:rsid w:val="00A9395D"/>
    <w:rsid w:val="00A94FA6"/>
    <w:rsid w:val="00A953D6"/>
    <w:rsid w:val="00A967FB"/>
    <w:rsid w:val="00A97787"/>
    <w:rsid w:val="00AA191A"/>
    <w:rsid w:val="00AA3908"/>
    <w:rsid w:val="00AA4131"/>
    <w:rsid w:val="00AA4360"/>
    <w:rsid w:val="00AA5E16"/>
    <w:rsid w:val="00AB1C9D"/>
    <w:rsid w:val="00AB1D16"/>
    <w:rsid w:val="00AB2B26"/>
    <w:rsid w:val="00AB3F3F"/>
    <w:rsid w:val="00AB5F42"/>
    <w:rsid w:val="00AB7399"/>
    <w:rsid w:val="00AC144B"/>
    <w:rsid w:val="00AC34BC"/>
    <w:rsid w:val="00AC3D49"/>
    <w:rsid w:val="00AC3D4B"/>
    <w:rsid w:val="00AC5E04"/>
    <w:rsid w:val="00AC631B"/>
    <w:rsid w:val="00AC6F96"/>
    <w:rsid w:val="00AD1391"/>
    <w:rsid w:val="00AD2E0B"/>
    <w:rsid w:val="00AD6BD3"/>
    <w:rsid w:val="00AD795F"/>
    <w:rsid w:val="00AE211C"/>
    <w:rsid w:val="00AE35D8"/>
    <w:rsid w:val="00AE44D5"/>
    <w:rsid w:val="00AF0748"/>
    <w:rsid w:val="00AF0A0C"/>
    <w:rsid w:val="00AF14F8"/>
    <w:rsid w:val="00AF182F"/>
    <w:rsid w:val="00AF1998"/>
    <w:rsid w:val="00AF2DF0"/>
    <w:rsid w:val="00AF3E29"/>
    <w:rsid w:val="00AF415C"/>
    <w:rsid w:val="00AF6291"/>
    <w:rsid w:val="00AF6F8B"/>
    <w:rsid w:val="00B000C1"/>
    <w:rsid w:val="00B00D73"/>
    <w:rsid w:val="00B01049"/>
    <w:rsid w:val="00B01063"/>
    <w:rsid w:val="00B03D42"/>
    <w:rsid w:val="00B05297"/>
    <w:rsid w:val="00B11A2D"/>
    <w:rsid w:val="00B16B92"/>
    <w:rsid w:val="00B20E72"/>
    <w:rsid w:val="00B22DB3"/>
    <w:rsid w:val="00B241C2"/>
    <w:rsid w:val="00B24782"/>
    <w:rsid w:val="00B2491F"/>
    <w:rsid w:val="00B2653F"/>
    <w:rsid w:val="00B26EB5"/>
    <w:rsid w:val="00B26F48"/>
    <w:rsid w:val="00B27B33"/>
    <w:rsid w:val="00B3137D"/>
    <w:rsid w:val="00B32065"/>
    <w:rsid w:val="00B37750"/>
    <w:rsid w:val="00B37858"/>
    <w:rsid w:val="00B40A5C"/>
    <w:rsid w:val="00B40D98"/>
    <w:rsid w:val="00B41C69"/>
    <w:rsid w:val="00B43C7A"/>
    <w:rsid w:val="00B4429B"/>
    <w:rsid w:val="00B462A1"/>
    <w:rsid w:val="00B467B0"/>
    <w:rsid w:val="00B46A76"/>
    <w:rsid w:val="00B47AA4"/>
    <w:rsid w:val="00B507EF"/>
    <w:rsid w:val="00B529BD"/>
    <w:rsid w:val="00B52B3A"/>
    <w:rsid w:val="00B6067C"/>
    <w:rsid w:val="00B62C90"/>
    <w:rsid w:val="00B630AD"/>
    <w:rsid w:val="00B64F1D"/>
    <w:rsid w:val="00B66AC3"/>
    <w:rsid w:val="00B66F10"/>
    <w:rsid w:val="00B72FF9"/>
    <w:rsid w:val="00B73751"/>
    <w:rsid w:val="00B805C2"/>
    <w:rsid w:val="00B860A0"/>
    <w:rsid w:val="00B87236"/>
    <w:rsid w:val="00B87963"/>
    <w:rsid w:val="00B91EE4"/>
    <w:rsid w:val="00B925F5"/>
    <w:rsid w:val="00B94932"/>
    <w:rsid w:val="00B94D3E"/>
    <w:rsid w:val="00B94D54"/>
    <w:rsid w:val="00B94DF6"/>
    <w:rsid w:val="00B95DA7"/>
    <w:rsid w:val="00B97D6B"/>
    <w:rsid w:val="00BA09A8"/>
    <w:rsid w:val="00BA17A9"/>
    <w:rsid w:val="00BA17B2"/>
    <w:rsid w:val="00BA1C07"/>
    <w:rsid w:val="00BA1D17"/>
    <w:rsid w:val="00BA1FF9"/>
    <w:rsid w:val="00BA3622"/>
    <w:rsid w:val="00BA3A7C"/>
    <w:rsid w:val="00BA3A94"/>
    <w:rsid w:val="00BA3DD4"/>
    <w:rsid w:val="00BA41CB"/>
    <w:rsid w:val="00BA4FD0"/>
    <w:rsid w:val="00BB04D1"/>
    <w:rsid w:val="00BB0A37"/>
    <w:rsid w:val="00BB2FD4"/>
    <w:rsid w:val="00BB5751"/>
    <w:rsid w:val="00BB5C19"/>
    <w:rsid w:val="00BB6C2B"/>
    <w:rsid w:val="00BB7267"/>
    <w:rsid w:val="00BC4EA4"/>
    <w:rsid w:val="00BC654B"/>
    <w:rsid w:val="00BC6624"/>
    <w:rsid w:val="00BC6B05"/>
    <w:rsid w:val="00BD3523"/>
    <w:rsid w:val="00BD4804"/>
    <w:rsid w:val="00BE483A"/>
    <w:rsid w:val="00BE70DE"/>
    <w:rsid w:val="00BE7489"/>
    <w:rsid w:val="00BF06FE"/>
    <w:rsid w:val="00BF24FB"/>
    <w:rsid w:val="00BF3B99"/>
    <w:rsid w:val="00BF7850"/>
    <w:rsid w:val="00BF7E41"/>
    <w:rsid w:val="00C0126C"/>
    <w:rsid w:val="00C015B9"/>
    <w:rsid w:val="00C02A25"/>
    <w:rsid w:val="00C02E50"/>
    <w:rsid w:val="00C03715"/>
    <w:rsid w:val="00C03980"/>
    <w:rsid w:val="00C04DE6"/>
    <w:rsid w:val="00C051C7"/>
    <w:rsid w:val="00C06071"/>
    <w:rsid w:val="00C07ECA"/>
    <w:rsid w:val="00C10638"/>
    <w:rsid w:val="00C107E3"/>
    <w:rsid w:val="00C123BA"/>
    <w:rsid w:val="00C127BE"/>
    <w:rsid w:val="00C13574"/>
    <w:rsid w:val="00C1691C"/>
    <w:rsid w:val="00C17D55"/>
    <w:rsid w:val="00C23EBC"/>
    <w:rsid w:val="00C24378"/>
    <w:rsid w:val="00C2464B"/>
    <w:rsid w:val="00C27C71"/>
    <w:rsid w:val="00C30642"/>
    <w:rsid w:val="00C3114F"/>
    <w:rsid w:val="00C32412"/>
    <w:rsid w:val="00C344A0"/>
    <w:rsid w:val="00C368D7"/>
    <w:rsid w:val="00C40423"/>
    <w:rsid w:val="00C408BD"/>
    <w:rsid w:val="00C41BE7"/>
    <w:rsid w:val="00C4372B"/>
    <w:rsid w:val="00C447F3"/>
    <w:rsid w:val="00C47ADE"/>
    <w:rsid w:val="00C47C17"/>
    <w:rsid w:val="00C50B2F"/>
    <w:rsid w:val="00C545EE"/>
    <w:rsid w:val="00C55C78"/>
    <w:rsid w:val="00C560F7"/>
    <w:rsid w:val="00C56F64"/>
    <w:rsid w:val="00C57F42"/>
    <w:rsid w:val="00C60880"/>
    <w:rsid w:val="00C60D78"/>
    <w:rsid w:val="00C65B80"/>
    <w:rsid w:val="00C66059"/>
    <w:rsid w:val="00C6654A"/>
    <w:rsid w:val="00C708F2"/>
    <w:rsid w:val="00C70AF3"/>
    <w:rsid w:val="00C73C7E"/>
    <w:rsid w:val="00C82D86"/>
    <w:rsid w:val="00C833A6"/>
    <w:rsid w:val="00C868F0"/>
    <w:rsid w:val="00C900AB"/>
    <w:rsid w:val="00C90655"/>
    <w:rsid w:val="00C93507"/>
    <w:rsid w:val="00C93617"/>
    <w:rsid w:val="00C938AC"/>
    <w:rsid w:val="00C93EDD"/>
    <w:rsid w:val="00C95363"/>
    <w:rsid w:val="00C95C6B"/>
    <w:rsid w:val="00C9754E"/>
    <w:rsid w:val="00C9790D"/>
    <w:rsid w:val="00C97A97"/>
    <w:rsid w:val="00CA255B"/>
    <w:rsid w:val="00CA5838"/>
    <w:rsid w:val="00CB32FE"/>
    <w:rsid w:val="00CB33AE"/>
    <w:rsid w:val="00CB3A26"/>
    <w:rsid w:val="00CB6053"/>
    <w:rsid w:val="00CB61F4"/>
    <w:rsid w:val="00CB620C"/>
    <w:rsid w:val="00CC01D2"/>
    <w:rsid w:val="00CC1967"/>
    <w:rsid w:val="00CC219C"/>
    <w:rsid w:val="00CC3303"/>
    <w:rsid w:val="00CC4209"/>
    <w:rsid w:val="00CC4E6D"/>
    <w:rsid w:val="00CD19F2"/>
    <w:rsid w:val="00CD441E"/>
    <w:rsid w:val="00CD5D30"/>
    <w:rsid w:val="00CD5DDC"/>
    <w:rsid w:val="00CD7426"/>
    <w:rsid w:val="00CE17C5"/>
    <w:rsid w:val="00CE4983"/>
    <w:rsid w:val="00CE5C21"/>
    <w:rsid w:val="00CE656B"/>
    <w:rsid w:val="00CF0D4A"/>
    <w:rsid w:val="00CF1ACE"/>
    <w:rsid w:val="00CF486B"/>
    <w:rsid w:val="00CF7004"/>
    <w:rsid w:val="00D01C80"/>
    <w:rsid w:val="00D049BA"/>
    <w:rsid w:val="00D0678F"/>
    <w:rsid w:val="00D1194C"/>
    <w:rsid w:val="00D11998"/>
    <w:rsid w:val="00D13378"/>
    <w:rsid w:val="00D14CD6"/>
    <w:rsid w:val="00D15A02"/>
    <w:rsid w:val="00D16637"/>
    <w:rsid w:val="00D17904"/>
    <w:rsid w:val="00D20F0E"/>
    <w:rsid w:val="00D26193"/>
    <w:rsid w:val="00D2666A"/>
    <w:rsid w:val="00D27981"/>
    <w:rsid w:val="00D27F97"/>
    <w:rsid w:val="00D328B2"/>
    <w:rsid w:val="00D34F60"/>
    <w:rsid w:val="00D35077"/>
    <w:rsid w:val="00D35659"/>
    <w:rsid w:val="00D36F49"/>
    <w:rsid w:val="00D37D82"/>
    <w:rsid w:val="00D40C55"/>
    <w:rsid w:val="00D43499"/>
    <w:rsid w:val="00D43760"/>
    <w:rsid w:val="00D524FC"/>
    <w:rsid w:val="00D53778"/>
    <w:rsid w:val="00D54480"/>
    <w:rsid w:val="00D551FD"/>
    <w:rsid w:val="00D57B33"/>
    <w:rsid w:val="00D60573"/>
    <w:rsid w:val="00D6089D"/>
    <w:rsid w:val="00D60D68"/>
    <w:rsid w:val="00D61E77"/>
    <w:rsid w:val="00D6272C"/>
    <w:rsid w:val="00D62F79"/>
    <w:rsid w:val="00D64254"/>
    <w:rsid w:val="00D6576A"/>
    <w:rsid w:val="00D65DCD"/>
    <w:rsid w:val="00D70C8B"/>
    <w:rsid w:val="00D7269E"/>
    <w:rsid w:val="00D726B0"/>
    <w:rsid w:val="00D73EF7"/>
    <w:rsid w:val="00D74202"/>
    <w:rsid w:val="00D807C7"/>
    <w:rsid w:val="00D8458A"/>
    <w:rsid w:val="00D84823"/>
    <w:rsid w:val="00D878C4"/>
    <w:rsid w:val="00D9218B"/>
    <w:rsid w:val="00D92692"/>
    <w:rsid w:val="00D92832"/>
    <w:rsid w:val="00D92B0D"/>
    <w:rsid w:val="00D94C06"/>
    <w:rsid w:val="00D95D28"/>
    <w:rsid w:val="00D95D5F"/>
    <w:rsid w:val="00DA3896"/>
    <w:rsid w:val="00DA7BC4"/>
    <w:rsid w:val="00DB078A"/>
    <w:rsid w:val="00DB3E72"/>
    <w:rsid w:val="00DB428A"/>
    <w:rsid w:val="00DB4426"/>
    <w:rsid w:val="00DB5BB1"/>
    <w:rsid w:val="00DB70B2"/>
    <w:rsid w:val="00DC0E3F"/>
    <w:rsid w:val="00DC20FE"/>
    <w:rsid w:val="00DC3485"/>
    <w:rsid w:val="00DC3F36"/>
    <w:rsid w:val="00DC4500"/>
    <w:rsid w:val="00DC4AD2"/>
    <w:rsid w:val="00DC6FE3"/>
    <w:rsid w:val="00DC7E90"/>
    <w:rsid w:val="00DD14C5"/>
    <w:rsid w:val="00DD19A6"/>
    <w:rsid w:val="00DD3C94"/>
    <w:rsid w:val="00DD5896"/>
    <w:rsid w:val="00DE0E3D"/>
    <w:rsid w:val="00DE3488"/>
    <w:rsid w:val="00DE473E"/>
    <w:rsid w:val="00DE7BAC"/>
    <w:rsid w:val="00DE7D01"/>
    <w:rsid w:val="00DF2A2F"/>
    <w:rsid w:val="00DF4B42"/>
    <w:rsid w:val="00DF5E22"/>
    <w:rsid w:val="00DF78FD"/>
    <w:rsid w:val="00DF7A16"/>
    <w:rsid w:val="00DF7F6A"/>
    <w:rsid w:val="00E00A43"/>
    <w:rsid w:val="00E02BE8"/>
    <w:rsid w:val="00E03614"/>
    <w:rsid w:val="00E0423B"/>
    <w:rsid w:val="00E05477"/>
    <w:rsid w:val="00E05CB0"/>
    <w:rsid w:val="00E05EB2"/>
    <w:rsid w:val="00E074F2"/>
    <w:rsid w:val="00E07861"/>
    <w:rsid w:val="00E13889"/>
    <w:rsid w:val="00E13D68"/>
    <w:rsid w:val="00E147FA"/>
    <w:rsid w:val="00E15661"/>
    <w:rsid w:val="00E157A4"/>
    <w:rsid w:val="00E1783E"/>
    <w:rsid w:val="00E20FBC"/>
    <w:rsid w:val="00E21837"/>
    <w:rsid w:val="00E224E8"/>
    <w:rsid w:val="00E22580"/>
    <w:rsid w:val="00E225BE"/>
    <w:rsid w:val="00E2369D"/>
    <w:rsid w:val="00E24589"/>
    <w:rsid w:val="00E248D4"/>
    <w:rsid w:val="00E24B3B"/>
    <w:rsid w:val="00E258BA"/>
    <w:rsid w:val="00E27C99"/>
    <w:rsid w:val="00E30D51"/>
    <w:rsid w:val="00E31472"/>
    <w:rsid w:val="00E31783"/>
    <w:rsid w:val="00E32DBF"/>
    <w:rsid w:val="00E3658C"/>
    <w:rsid w:val="00E367B0"/>
    <w:rsid w:val="00E374F2"/>
    <w:rsid w:val="00E413B5"/>
    <w:rsid w:val="00E4155E"/>
    <w:rsid w:val="00E4220D"/>
    <w:rsid w:val="00E427FB"/>
    <w:rsid w:val="00E44105"/>
    <w:rsid w:val="00E448A9"/>
    <w:rsid w:val="00E464B3"/>
    <w:rsid w:val="00E508D0"/>
    <w:rsid w:val="00E50E95"/>
    <w:rsid w:val="00E51896"/>
    <w:rsid w:val="00E52487"/>
    <w:rsid w:val="00E5290D"/>
    <w:rsid w:val="00E54617"/>
    <w:rsid w:val="00E546A9"/>
    <w:rsid w:val="00E551BC"/>
    <w:rsid w:val="00E62955"/>
    <w:rsid w:val="00E62F4C"/>
    <w:rsid w:val="00E6382B"/>
    <w:rsid w:val="00E646CC"/>
    <w:rsid w:val="00E7028A"/>
    <w:rsid w:val="00E7035D"/>
    <w:rsid w:val="00E712C5"/>
    <w:rsid w:val="00E73264"/>
    <w:rsid w:val="00E74182"/>
    <w:rsid w:val="00E743BD"/>
    <w:rsid w:val="00E767F4"/>
    <w:rsid w:val="00E76869"/>
    <w:rsid w:val="00E777B9"/>
    <w:rsid w:val="00E80177"/>
    <w:rsid w:val="00E80C1D"/>
    <w:rsid w:val="00E80E9E"/>
    <w:rsid w:val="00E81416"/>
    <w:rsid w:val="00E85A6C"/>
    <w:rsid w:val="00E85BF9"/>
    <w:rsid w:val="00E860D8"/>
    <w:rsid w:val="00E866CA"/>
    <w:rsid w:val="00E900F0"/>
    <w:rsid w:val="00E901A8"/>
    <w:rsid w:val="00E905D0"/>
    <w:rsid w:val="00E95E35"/>
    <w:rsid w:val="00E97C88"/>
    <w:rsid w:val="00EA2CA2"/>
    <w:rsid w:val="00EA4C65"/>
    <w:rsid w:val="00EA50D6"/>
    <w:rsid w:val="00EA5EDA"/>
    <w:rsid w:val="00EA6456"/>
    <w:rsid w:val="00EB31D9"/>
    <w:rsid w:val="00EB442D"/>
    <w:rsid w:val="00EB6D98"/>
    <w:rsid w:val="00EC109D"/>
    <w:rsid w:val="00EC14DA"/>
    <w:rsid w:val="00EC16C9"/>
    <w:rsid w:val="00EC25FE"/>
    <w:rsid w:val="00EC2DE7"/>
    <w:rsid w:val="00EC61A0"/>
    <w:rsid w:val="00ED2A77"/>
    <w:rsid w:val="00ED3C4C"/>
    <w:rsid w:val="00ED555B"/>
    <w:rsid w:val="00EE0827"/>
    <w:rsid w:val="00EE3C92"/>
    <w:rsid w:val="00EE3CF7"/>
    <w:rsid w:val="00EE508E"/>
    <w:rsid w:val="00EE69B5"/>
    <w:rsid w:val="00EE7A21"/>
    <w:rsid w:val="00EE7B8C"/>
    <w:rsid w:val="00EF18F5"/>
    <w:rsid w:val="00EF25FD"/>
    <w:rsid w:val="00EF403E"/>
    <w:rsid w:val="00EF6414"/>
    <w:rsid w:val="00EF65CA"/>
    <w:rsid w:val="00F0244D"/>
    <w:rsid w:val="00F03C80"/>
    <w:rsid w:val="00F052BC"/>
    <w:rsid w:val="00F13548"/>
    <w:rsid w:val="00F139DE"/>
    <w:rsid w:val="00F13C30"/>
    <w:rsid w:val="00F1553A"/>
    <w:rsid w:val="00F16F39"/>
    <w:rsid w:val="00F171FF"/>
    <w:rsid w:val="00F20651"/>
    <w:rsid w:val="00F20BD2"/>
    <w:rsid w:val="00F214EC"/>
    <w:rsid w:val="00F21A2A"/>
    <w:rsid w:val="00F22419"/>
    <w:rsid w:val="00F22795"/>
    <w:rsid w:val="00F2289E"/>
    <w:rsid w:val="00F24352"/>
    <w:rsid w:val="00F31BD5"/>
    <w:rsid w:val="00F33ACF"/>
    <w:rsid w:val="00F33B88"/>
    <w:rsid w:val="00F33EF4"/>
    <w:rsid w:val="00F374FE"/>
    <w:rsid w:val="00F436AF"/>
    <w:rsid w:val="00F43C2C"/>
    <w:rsid w:val="00F4492E"/>
    <w:rsid w:val="00F47F12"/>
    <w:rsid w:val="00F530A8"/>
    <w:rsid w:val="00F53DD6"/>
    <w:rsid w:val="00F54991"/>
    <w:rsid w:val="00F571BB"/>
    <w:rsid w:val="00F60499"/>
    <w:rsid w:val="00F60A13"/>
    <w:rsid w:val="00F6235A"/>
    <w:rsid w:val="00F633A6"/>
    <w:rsid w:val="00F63438"/>
    <w:rsid w:val="00F65B42"/>
    <w:rsid w:val="00F720F8"/>
    <w:rsid w:val="00F74E8A"/>
    <w:rsid w:val="00F756AB"/>
    <w:rsid w:val="00F75ED4"/>
    <w:rsid w:val="00F77ED8"/>
    <w:rsid w:val="00F8054A"/>
    <w:rsid w:val="00F8080B"/>
    <w:rsid w:val="00F81097"/>
    <w:rsid w:val="00F8186F"/>
    <w:rsid w:val="00F82561"/>
    <w:rsid w:val="00F831E4"/>
    <w:rsid w:val="00F84273"/>
    <w:rsid w:val="00F8671E"/>
    <w:rsid w:val="00F871B8"/>
    <w:rsid w:val="00F92A68"/>
    <w:rsid w:val="00FA0249"/>
    <w:rsid w:val="00FA0DFC"/>
    <w:rsid w:val="00FA16DC"/>
    <w:rsid w:val="00FA3A81"/>
    <w:rsid w:val="00FA68FF"/>
    <w:rsid w:val="00FB587B"/>
    <w:rsid w:val="00FB6307"/>
    <w:rsid w:val="00FC10DA"/>
    <w:rsid w:val="00FC2312"/>
    <w:rsid w:val="00FC4760"/>
    <w:rsid w:val="00FC4D51"/>
    <w:rsid w:val="00FD039D"/>
    <w:rsid w:val="00FD0A27"/>
    <w:rsid w:val="00FD189E"/>
    <w:rsid w:val="00FD23EF"/>
    <w:rsid w:val="00FD5374"/>
    <w:rsid w:val="00FD6382"/>
    <w:rsid w:val="00FE0B3E"/>
    <w:rsid w:val="00FE2004"/>
    <w:rsid w:val="00FE384D"/>
    <w:rsid w:val="00FE62CC"/>
    <w:rsid w:val="00FE67E4"/>
    <w:rsid w:val="00FE735F"/>
    <w:rsid w:val="00FF002C"/>
    <w:rsid w:val="00FF073D"/>
    <w:rsid w:val="00FF27E7"/>
    <w:rsid w:val="00FF40F2"/>
    <w:rsid w:val="00FF4510"/>
    <w:rsid w:val="00FF5674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B1034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5726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2B1034"/>
    <w:pPr>
      <w:keepNext/>
      <w:tabs>
        <w:tab w:val="left" w:pos="4200"/>
        <w:tab w:val="left" w:pos="5160"/>
      </w:tabs>
      <w:outlineLvl w:val="1"/>
    </w:pPr>
    <w:rPr>
      <w:b/>
    </w:rPr>
  </w:style>
  <w:style w:type="paragraph" w:styleId="berschrift6">
    <w:name w:val="heading 6"/>
    <w:basedOn w:val="Standard"/>
    <w:next w:val="Standard"/>
    <w:qFormat/>
    <w:rsid w:val="002B103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2B1034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berschrift8">
    <w:name w:val="heading 8"/>
    <w:basedOn w:val="Standard"/>
    <w:next w:val="Standard"/>
    <w:qFormat/>
    <w:rsid w:val="002B1034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rsid w:val="002B1034"/>
    <w:pPr>
      <w:tabs>
        <w:tab w:val="left" w:pos="4200"/>
        <w:tab w:val="left" w:pos="5160"/>
      </w:tabs>
      <w:spacing w:line="240" w:lineRule="atLeast"/>
      <w:ind w:hanging="568"/>
      <w:jc w:val="both"/>
    </w:pPr>
    <w:rPr>
      <w:rFonts w:ascii="Times New Roman" w:hAnsi="Times New Roman"/>
    </w:rPr>
  </w:style>
  <w:style w:type="paragraph" w:styleId="Textkrper">
    <w:name w:val="Body Text"/>
    <w:basedOn w:val="Standard"/>
    <w:rsid w:val="002B1034"/>
    <w:pPr>
      <w:tabs>
        <w:tab w:val="left" w:pos="4200"/>
        <w:tab w:val="left" w:pos="5160"/>
      </w:tabs>
      <w:spacing w:line="240" w:lineRule="atLeast"/>
      <w:jc w:val="both"/>
    </w:pPr>
    <w:rPr>
      <w:rFonts w:ascii="Times New Roman" w:hAnsi="Times New Roman"/>
      <w:sz w:val="20"/>
    </w:rPr>
  </w:style>
  <w:style w:type="paragraph" w:styleId="Textkrper3">
    <w:name w:val="Body Text 3"/>
    <w:basedOn w:val="Standard"/>
    <w:rsid w:val="002B1034"/>
    <w:pPr>
      <w:tabs>
        <w:tab w:val="left" w:pos="4200"/>
        <w:tab w:val="left" w:pos="5160"/>
      </w:tabs>
      <w:spacing w:line="240" w:lineRule="atLeast"/>
      <w:jc w:val="both"/>
    </w:pPr>
    <w:rPr>
      <w:rFonts w:ascii="Times New Roman" w:hAnsi="Times New Roman"/>
    </w:rPr>
  </w:style>
  <w:style w:type="character" w:styleId="Hyperlink">
    <w:name w:val="Hyperlink"/>
    <w:rsid w:val="002B1034"/>
    <w:rPr>
      <w:color w:val="0000FF"/>
      <w:u w:val="single"/>
    </w:rPr>
  </w:style>
  <w:style w:type="character" w:styleId="Funotenzeichen">
    <w:name w:val="footnote reference"/>
    <w:semiHidden/>
    <w:rsid w:val="002B1034"/>
    <w:rPr>
      <w:position w:val="6"/>
      <w:sz w:val="16"/>
    </w:rPr>
  </w:style>
  <w:style w:type="paragraph" w:styleId="Funotentext">
    <w:name w:val="footnote text"/>
    <w:basedOn w:val="Standard"/>
    <w:semiHidden/>
    <w:rsid w:val="002B1034"/>
    <w:rPr>
      <w:rFonts w:ascii="Times New Roman" w:hAnsi="Times New Roman"/>
      <w:sz w:val="20"/>
    </w:rPr>
  </w:style>
  <w:style w:type="paragraph" w:customStyle="1" w:styleId="Default">
    <w:name w:val="Default"/>
    <w:rsid w:val="002B10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Raster1">
    <w:name w:val="Table Grid 1"/>
    <w:basedOn w:val="NormaleTabelle"/>
    <w:rsid w:val="002B10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2B1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rsid w:val="002B1034"/>
    <w:pPr>
      <w:spacing w:after="120"/>
      <w:ind w:left="283"/>
    </w:pPr>
  </w:style>
  <w:style w:type="paragraph" w:styleId="Fuzeile">
    <w:name w:val="footer"/>
    <w:basedOn w:val="Standard"/>
    <w:link w:val="FuzeileZchn"/>
    <w:uiPriority w:val="99"/>
    <w:rsid w:val="002B1034"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character" w:styleId="Seitenzahl">
    <w:name w:val="page number"/>
    <w:basedOn w:val="Absatz-Standardschriftart"/>
    <w:rsid w:val="002B1034"/>
  </w:style>
  <w:style w:type="paragraph" w:styleId="Kopfzeile">
    <w:name w:val="header"/>
    <w:basedOn w:val="Standard"/>
    <w:rsid w:val="00335A32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link w:val="berschrift1"/>
    <w:rsid w:val="005726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prechblasentext">
    <w:name w:val="Balloon Text"/>
    <w:basedOn w:val="Standard"/>
    <w:link w:val="SprechblasentextZchn"/>
    <w:rsid w:val="009610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6106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6106F"/>
    <w:rPr>
      <w:color w:val="808080"/>
    </w:rPr>
  </w:style>
  <w:style w:type="character" w:customStyle="1" w:styleId="Zeichen3">
    <w:name w:val="Zeichen 3"/>
    <w:uiPriority w:val="99"/>
    <w:rsid w:val="006573A8"/>
    <w:rPr>
      <w:rFonts w:ascii="Verdana" w:hAnsi="Verdana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027DD3"/>
    <w:rPr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503C3D"/>
    <w:pPr>
      <w:spacing w:line="233" w:lineRule="atLeast"/>
    </w:pPr>
    <w:rPr>
      <w:color w:val="auto"/>
    </w:rPr>
  </w:style>
  <w:style w:type="character" w:styleId="Kommentarzeichen">
    <w:name w:val="annotation reference"/>
    <w:basedOn w:val="Absatz-Standardschriftart"/>
    <w:rsid w:val="002354B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354B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2354B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354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354B5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B1034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5726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2B1034"/>
    <w:pPr>
      <w:keepNext/>
      <w:tabs>
        <w:tab w:val="left" w:pos="4200"/>
        <w:tab w:val="left" w:pos="5160"/>
      </w:tabs>
      <w:outlineLvl w:val="1"/>
    </w:pPr>
    <w:rPr>
      <w:b/>
    </w:rPr>
  </w:style>
  <w:style w:type="paragraph" w:styleId="berschrift6">
    <w:name w:val="heading 6"/>
    <w:basedOn w:val="Standard"/>
    <w:next w:val="Standard"/>
    <w:qFormat/>
    <w:rsid w:val="002B103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2B1034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berschrift8">
    <w:name w:val="heading 8"/>
    <w:basedOn w:val="Standard"/>
    <w:next w:val="Standard"/>
    <w:qFormat/>
    <w:rsid w:val="002B1034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rsid w:val="002B1034"/>
    <w:pPr>
      <w:tabs>
        <w:tab w:val="left" w:pos="4200"/>
        <w:tab w:val="left" w:pos="5160"/>
      </w:tabs>
      <w:spacing w:line="240" w:lineRule="atLeast"/>
      <w:ind w:hanging="568"/>
      <w:jc w:val="both"/>
    </w:pPr>
    <w:rPr>
      <w:rFonts w:ascii="Times New Roman" w:hAnsi="Times New Roman"/>
    </w:rPr>
  </w:style>
  <w:style w:type="paragraph" w:styleId="Textkrper">
    <w:name w:val="Body Text"/>
    <w:basedOn w:val="Standard"/>
    <w:rsid w:val="002B1034"/>
    <w:pPr>
      <w:tabs>
        <w:tab w:val="left" w:pos="4200"/>
        <w:tab w:val="left" w:pos="5160"/>
      </w:tabs>
      <w:spacing w:line="240" w:lineRule="atLeast"/>
      <w:jc w:val="both"/>
    </w:pPr>
    <w:rPr>
      <w:rFonts w:ascii="Times New Roman" w:hAnsi="Times New Roman"/>
      <w:sz w:val="20"/>
    </w:rPr>
  </w:style>
  <w:style w:type="paragraph" w:styleId="Textkrper3">
    <w:name w:val="Body Text 3"/>
    <w:basedOn w:val="Standard"/>
    <w:rsid w:val="002B1034"/>
    <w:pPr>
      <w:tabs>
        <w:tab w:val="left" w:pos="4200"/>
        <w:tab w:val="left" w:pos="5160"/>
      </w:tabs>
      <w:spacing w:line="240" w:lineRule="atLeast"/>
      <w:jc w:val="both"/>
    </w:pPr>
    <w:rPr>
      <w:rFonts w:ascii="Times New Roman" w:hAnsi="Times New Roman"/>
    </w:rPr>
  </w:style>
  <w:style w:type="character" w:styleId="Hyperlink">
    <w:name w:val="Hyperlink"/>
    <w:rsid w:val="002B1034"/>
    <w:rPr>
      <w:color w:val="0000FF"/>
      <w:u w:val="single"/>
    </w:rPr>
  </w:style>
  <w:style w:type="character" w:styleId="Funotenzeichen">
    <w:name w:val="footnote reference"/>
    <w:semiHidden/>
    <w:rsid w:val="002B1034"/>
    <w:rPr>
      <w:position w:val="6"/>
      <w:sz w:val="16"/>
    </w:rPr>
  </w:style>
  <w:style w:type="paragraph" w:styleId="Funotentext">
    <w:name w:val="footnote text"/>
    <w:basedOn w:val="Standard"/>
    <w:semiHidden/>
    <w:rsid w:val="002B1034"/>
    <w:rPr>
      <w:rFonts w:ascii="Times New Roman" w:hAnsi="Times New Roman"/>
      <w:sz w:val="20"/>
    </w:rPr>
  </w:style>
  <w:style w:type="paragraph" w:customStyle="1" w:styleId="Default">
    <w:name w:val="Default"/>
    <w:rsid w:val="002B10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Raster1">
    <w:name w:val="Table Grid 1"/>
    <w:basedOn w:val="NormaleTabelle"/>
    <w:rsid w:val="002B10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2B1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rsid w:val="002B1034"/>
    <w:pPr>
      <w:spacing w:after="120"/>
      <w:ind w:left="283"/>
    </w:pPr>
  </w:style>
  <w:style w:type="paragraph" w:styleId="Fuzeile">
    <w:name w:val="footer"/>
    <w:basedOn w:val="Standard"/>
    <w:link w:val="FuzeileZchn"/>
    <w:uiPriority w:val="99"/>
    <w:rsid w:val="002B1034"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character" w:styleId="Seitenzahl">
    <w:name w:val="page number"/>
    <w:basedOn w:val="Absatz-Standardschriftart"/>
    <w:rsid w:val="002B1034"/>
  </w:style>
  <w:style w:type="paragraph" w:styleId="Kopfzeile">
    <w:name w:val="header"/>
    <w:basedOn w:val="Standard"/>
    <w:rsid w:val="00335A32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link w:val="berschrift1"/>
    <w:rsid w:val="005726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prechblasentext">
    <w:name w:val="Balloon Text"/>
    <w:basedOn w:val="Standard"/>
    <w:link w:val="SprechblasentextZchn"/>
    <w:rsid w:val="009610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6106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6106F"/>
    <w:rPr>
      <w:color w:val="808080"/>
    </w:rPr>
  </w:style>
  <w:style w:type="character" w:customStyle="1" w:styleId="Zeichen3">
    <w:name w:val="Zeichen 3"/>
    <w:uiPriority w:val="99"/>
    <w:rsid w:val="006573A8"/>
    <w:rPr>
      <w:rFonts w:ascii="Verdana" w:hAnsi="Verdana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027DD3"/>
    <w:rPr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503C3D"/>
    <w:pPr>
      <w:spacing w:line="233" w:lineRule="atLeast"/>
    </w:pPr>
    <w:rPr>
      <w:color w:val="auto"/>
    </w:rPr>
  </w:style>
  <w:style w:type="character" w:styleId="Kommentarzeichen">
    <w:name w:val="annotation reference"/>
    <w:basedOn w:val="Absatz-Standardschriftart"/>
    <w:rsid w:val="002354B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354B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2354B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354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354B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0241F-4370-41EC-8B3C-0AF27ABB197A}"/>
      </w:docPartPr>
      <w:docPartBody>
        <w:p w:rsidR="0083731E" w:rsidRDefault="006215E2">
          <w:r w:rsidRPr="002159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506F0FBDD44A22BCDC3E88F16BF2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5319C0-50B2-4772-A653-A8E373A9F4FA}"/>
      </w:docPartPr>
      <w:docPartBody>
        <w:p w:rsidR="00067449" w:rsidRDefault="00067449" w:rsidP="00067449">
          <w:pPr>
            <w:pStyle w:val="D7506F0FBDD44A22BCDC3E88F16BF2FD"/>
          </w:pPr>
          <w:r w:rsidRPr="002159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B5260CA90E4075866FCECBA0A883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59B110-AD21-4B18-834D-A7E05A77DF9E}"/>
      </w:docPartPr>
      <w:docPartBody>
        <w:p w:rsidR="00067449" w:rsidRDefault="00067449" w:rsidP="00067449">
          <w:pPr>
            <w:pStyle w:val="6EB5260CA90E4075866FCECBA0A88305"/>
          </w:pPr>
          <w:r w:rsidRPr="002159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60F1C868F54B62B7F33D17DFF8E9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987B6E-D956-4E8B-88C2-A2EF39A8FEAB}"/>
      </w:docPartPr>
      <w:docPartBody>
        <w:p w:rsidR="00067449" w:rsidRDefault="00067449" w:rsidP="00067449">
          <w:pPr>
            <w:pStyle w:val="0760F1C868F54B62B7F33D17DFF8E9F5"/>
          </w:pPr>
          <w:r w:rsidRPr="002159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60E38D91D34C1B9BA134AC66B71A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E83E6E-D20C-4EC7-9EDE-9CCB6366AA6C}"/>
      </w:docPartPr>
      <w:docPartBody>
        <w:p w:rsidR="00067449" w:rsidRDefault="00067449" w:rsidP="00067449">
          <w:pPr>
            <w:pStyle w:val="7B60E38D91D34C1B9BA134AC66B71A4B"/>
          </w:pPr>
          <w:r w:rsidRPr="002159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0331DE75B94E158C100449EB5B6B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83E6D-734E-442F-824F-2DC9B9EFD84B}"/>
      </w:docPartPr>
      <w:docPartBody>
        <w:p w:rsidR="00067449" w:rsidRDefault="00067449" w:rsidP="00067449">
          <w:pPr>
            <w:pStyle w:val="F90331DE75B94E158C100449EB5B6B42"/>
          </w:pPr>
          <w:r w:rsidRPr="002159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DA2DCFA6A34DC290D748A0354773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F2FF79-E1C9-4EDD-AD34-D38DC75F3D22}"/>
      </w:docPartPr>
      <w:docPartBody>
        <w:p w:rsidR="00067449" w:rsidRDefault="00067449" w:rsidP="00067449">
          <w:pPr>
            <w:pStyle w:val="57DA2DCFA6A34DC290D748A035477367"/>
          </w:pPr>
          <w:r w:rsidRPr="0021594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E2"/>
    <w:rsid w:val="00033F8D"/>
    <w:rsid w:val="00067449"/>
    <w:rsid w:val="001C1832"/>
    <w:rsid w:val="006215E2"/>
    <w:rsid w:val="00665B8D"/>
    <w:rsid w:val="0083731E"/>
    <w:rsid w:val="008F654D"/>
    <w:rsid w:val="00CA1364"/>
    <w:rsid w:val="00D248DA"/>
    <w:rsid w:val="00F4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F654D"/>
    <w:rPr>
      <w:color w:val="808080"/>
    </w:rPr>
  </w:style>
  <w:style w:type="paragraph" w:customStyle="1" w:styleId="B7C7FA34D27B4B15B72D78C32F11D832">
    <w:name w:val="B7C7FA34D27B4B15B72D78C32F11D832"/>
    <w:rsid w:val="006215E2"/>
  </w:style>
  <w:style w:type="paragraph" w:customStyle="1" w:styleId="86FD4297D3F84C50A628A15FFD4F7C78">
    <w:name w:val="86FD4297D3F84C50A628A15FFD4F7C78"/>
    <w:rsid w:val="006215E2"/>
  </w:style>
  <w:style w:type="paragraph" w:customStyle="1" w:styleId="7775B38408DA4FF9A79B36021DA942CF">
    <w:name w:val="7775B38408DA4FF9A79B36021DA942CF"/>
    <w:rsid w:val="00D248DA"/>
  </w:style>
  <w:style w:type="paragraph" w:customStyle="1" w:styleId="01A0758DCEEC4086BDC98A329D92CEF4">
    <w:name w:val="01A0758DCEEC4086BDC98A329D92CEF4"/>
    <w:rsid w:val="001C1832"/>
  </w:style>
  <w:style w:type="paragraph" w:customStyle="1" w:styleId="7A98B9459E254E7A8C14BCAD741A5EA9">
    <w:name w:val="7A98B9459E254E7A8C14BCAD741A5EA9"/>
    <w:rsid w:val="00067449"/>
  </w:style>
  <w:style w:type="paragraph" w:customStyle="1" w:styleId="64CF0F694B1748AD888CB579C916BE3D">
    <w:name w:val="64CF0F694B1748AD888CB579C916BE3D"/>
    <w:rsid w:val="00067449"/>
  </w:style>
  <w:style w:type="paragraph" w:customStyle="1" w:styleId="853B3C86CFBF41CE97957FA4634CBF20">
    <w:name w:val="853B3C86CFBF41CE97957FA4634CBF20"/>
    <w:rsid w:val="00067449"/>
  </w:style>
  <w:style w:type="paragraph" w:customStyle="1" w:styleId="D93F80D132FE4A7B8A3A5D8D1E67F018">
    <w:name w:val="D93F80D132FE4A7B8A3A5D8D1E67F018"/>
    <w:rsid w:val="00067449"/>
  </w:style>
  <w:style w:type="paragraph" w:customStyle="1" w:styleId="7176B694B6CD48A5867945B2B5A126B1">
    <w:name w:val="7176B694B6CD48A5867945B2B5A126B1"/>
    <w:rsid w:val="00067449"/>
  </w:style>
  <w:style w:type="paragraph" w:customStyle="1" w:styleId="C43F5ED6764D45E799A5FED2ADB20DC5">
    <w:name w:val="C43F5ED6764D45E799A5FED2ADB20DC5"/>
    <w:rsid w:val="00067449"/>
  </w:style>
  <w:style w:type="paragraph" w:customStyle="1" w:styleId="6B38C2B75670450FAD702613CB1EB610">
    <w:name w:val="6B38C2B75670450FAD702613CB1EB610"/>
    <w:rsid w:val="00067449"/>
  </w:style>
  <w:style w:type="paragraph" w:customStyle="1" w:styleId="86804BF93678457A8424DBB0248E9945">
    <w:name w:val="86804BF93678457A8424DBB0248E9945"/>
    <w:rsid w:val="00067449"/>
  </w:style>
  <w:style w:type="paragraph" w:customStyle="1" w:styleId="7819552ECC244FCDBAA763460C4A5B96">
    <w:name w:val="7819552ECC244FCDBAA763460C4A5B96"/>
    <w:rsid w:val="00067449"/>
  </w:style>
  <w:style w:type="paragraph" w:customStyle="1" w:styleId="40AEAA7AAA0E40A5A3D4DF06A4ECE478">
    <w:name w:val="40AEAA7AAA0E40A5A3D4DF06A4ECE478"/>
    <w:rsid w:val="00067449"/>
  </w:style>
  <w:style w:type="paragraph" w:customStyle="1" w:styleId="3855BF41E5204D51838D415E7FAB2A76">
    <w:name w:val="3855BF41E5204D51838D415E7FAB2A76"/>
    <w:rsid w:val="00067449"/>
  </w:style>
  <w:style w:type="paragraph" w:customStyle="1" w:styleId="8621987097F6445CB2B9ED04CC4C92F2">
    <w:name w:val="8621987097F6445CB2B9ED04CC4C92F2"/>
    <w:rsid w:val="00067449"/>
  </w:style>
  <w:style w:type="paragraph" w:customStyle="1" w:styleId="0E50E04408534AE88D6C2F9599D9315A">
    <w:name w:val="0E50E04408534AE88D6C2F9599D9315A"/>
    <w:rsid w:val="00067449"/>
  </w:style>
  <w:style w:type="paragraph" w:customStyle="1" w:styleId="29767A5E2CB74BBFB25B11477BACC985">
    <w:name w:val="29767A5E2CB74BBFB25B11477BACC985"/>
    <w:rsid w:val="00067449"/>
  </w:style>
  <w:style w:type="paragraph" w:customStyle="1" w:styleId="4702DF636F154BE6BB4C5168C80823F9">
    <w:name w:val="4702DF636F154BE6BB4C5168C80823F9"/>
    <w:rsid w:val="00067449"/>
  </w:style>
  <w:style w:type="paragraph" w:customStyle="1" w:styleId="F3C92146B20849FD9B19E52EFB15687C">
    <w:name w:val="F3C92146B20849FD9B19E52EFB15687C"/>
    <w:rsid w:val="00067449"/>
  </w:style>
  <w:style w:type="paragraph" w:customStyle="1" w:styleId="C7E1530C1EB84C41A105A59AB583BCD0">
    <w:name w:val="C7E1530C1EB84C41A105A59AB583BCD0"/>
    <w:rsid w:val="00067449"/>
  </w:style>
  <w:style w:type="paragraph" w:customStyle="1" w:styleId="42B745CB91BB4830B0A2F332182B0656">
    <w:name w:val="42B745CB91BB4830B0A2F332182B0656"/>
    <w:rsid w:val="00067449"/>
  </w:style>
  <w:style w:type="paragraph" w:customStyle="1" w:styleId="76C25995753D482681693F9E41E19888">
    <w:name w:val="76C25995753D482681693F9E41E19888"/>
    <w:rsid w:val="00067449"/>
  </w:style>
  <w:style w:type="paragraph" w:customStyle="1" w:styleId="8569AD59893347C18B7287527826829B">
    <w:name w:val="8569AD59893347C18B7287527826829B"/>
    <w:rsid w:val="00067449"/>
  </w:style>
  <w:style w:type="paragraph" w:customStyle="1" w:styleId="75CFA6CB33D34D8EA2F669FF3D8E90AD">
    <w:name w:val="75CFA6CB33D34D8EA2F669FF3D8E90AD"/>
    <w:rsid w:val="00067449"/>
  </w:style>
  <w:style w:type="paragraph" w:customStyle="1" w:styleId="2BF10FAEC7224B5A926972577F29CD24">
    <w:name w:val="2BF10FAEC7224B5A926972577F29CD24"/>
    <w:rsid w:val="00067449"/>
  </w:style>
  <w:style w:type="paragraph" w:customStyle="1" w:styleId="1C70457AAF6C4836AEB9AC29012B62D0">
    <w:name w:val="1C70457AAF6C4836AEB9AC29012B62D0"/>
    <w:rsid w:val="00067449"/>
  </w:style>
  <w:style w:type="paragraph" w:customStyle="1" w:styleId="A087A84506BE4FEDB812A305200066CB">
    <w:name w:val="A087A84506BE4FEDB812A305200066CB"/>
    <w:rsid w:val="00067449"/>
  </w:style>
  <w:style w:type="paragraph" w:customStyle="1" w:styleId="57606ABA81B14A768F7CAEC32A6D7C53">
    <w:name w:val="57606ABA81B14A768F7CAEC32A6D7C53"/>
    <w:rsid w:val="00067449"/>
  </w:style>
  <w:style w:type="paragraph" w:customStyle="1" w:styleId="D7506F0FBDD44A22BCDC3E88F16BF2FD">
    <w:name w:val="D7506F0FBDD44A22BCDC3E88F16BF2FD"/>
    <w:rsid w:val="00067449"/>
  </w:style>
  <w:style w:type="paragraph" w:customStyle="1" w:styleId="7BB2B4E6057C4C458C548D488E6E53A5">
    <w:name w:val="7BB2B4E6057C4C458C548D488E6E53A5"/>
    <w:rsid w:val="00067449"/>
  </w:style>
  <w:style w:type="paragraph" w:customStyle="1" w:styleId="EACE914F00644FDBAC9FB430BC845876">
    <w:name w:val="EACE914F00644FDBAC9FB430BC845876"/>
    <w:rsid w:val="00067449"/>
  </w:style>
  <w:style w:type="paragraph" w:customStyle="1" w:styleId="621BF0723CD24222BDBC90E279282957">
    <w:name w:val="621BF0723CD24222BDBC90E279282957"/>
    <w:rsid w:val="00067449"/>
  </w:style>
  <w:style w:type="paragraph" w:customStyle="1" w:styleId="24BD83A93B0E4F98998191D8A2784E36">
    <w:name w:val="24BD83A93B0E4F98998191D8A2784E36"/>
    <w:rsid w:val="00067449"/>
  </w:style>
  <w:style w:type="paragraph" w:customStyle="1" w:styleId="A4837D84A6FF48E2B7678A97DE3A4640">
    <w:name w:val="A4837D84A6FF48E2B7678A97DE3A4640"/>
    <w:rsid w:val="00067449"/>
  </w:style>
  <w:style w:type="paragraph" w:customStyle="1" w:styleId="B0B3A241B8B4479F9A6DADCAC57AD01D">
    <w:name w:val="B0B3A241B8B4479F9A6DADCAC57AD01D"/>
    <w:rsid w:val="00067449"/>
  </w:style>
  <w:style w:type="paragraph" w:customStyle="1" w:styleId="969032B58BCF4BB086E3E7B54FE9CC47">
    <w:name w:val="969032B58BCF4BB086E3E7B54FE9CC47"/>
    <w:rsid w:val="00067449"/>
  </w:style>
  <w:style w:type="paragraph" w:customStyle="1" w:styleId="AD2290D34979465980C54D655F86553B">
    <w:name w:val="AD2290D34979465980C54D655F86553B"/>
    <w:rsid w:val="00067449"/>
  </w:style>
  <w:style w:type="paragraph" w:customStyle="1" w:styleId="CC45AB740E6E41339157E22286E609FF">
    <w:name w:val="CC45AB740E6E41339157E22286E609FF"/>
    <w:rsid w:val="00067449"/>
  </w:style>
  <w:style w:type="paragraph" w:customStyle="1" w:styleId="AE6598A7EC314EAC84C2B3C05E72048C">
    <w:name w:val="AE6598A7EC314EAC84C2B3C05E72048C"/>
    <w:rsid w:val="00067449"/>
  </w:style>
  <w:style w:type="paragraph" w:customStyle="1" w:styleId="8B249AE58CCD408B9BABA15A2721456F">
    <w:name w:val="8B249AE58CCD408B9BABA15A2721456F"/>
    <w:rsid w:val="00067449"/>
  </w:style>
  <w:style w:type="paragraph" w:customStyle="1" w:styleId="19F06C5B16454F18A4750049EC20172B">
    <w:name w:val="19F06C5B16454F18A4750049EC20172B"/>
    <w:rsid w:val="00067449"/>
  </w:style>
  <w:style w:type="paragraph" w:customStyle="1" w:styleId="E947AF38AA1840ABB7FAC637BE068E8D">
    <w:name w:val="E947AF38AA1840ABB7FAC637BE068E8D"/>
    <w:rsid w:val="00067449"/>
  </w:style>
  <w:style w:type="paragraph" w:customStyle="1" w:styleId="4AC4DBA15048402983D8DB6C94690A03">
    <w:name w:val="4AC4DBA15048402983D8DB6C94690A03"/>
    <w:rsid w:val="00067449"/>
  </w:style>
  <w:style w:type="paragraph" w:customStyle="1" w:styleId="2706B951997D40D59D33626D3B608308">
    <w:name w:val="2706B951997D40D59D33626D3B608308"/>
    <w:rsid w:val="00067449"/>
  </w:style>
  <w:style w:type="paragraph" w:customStyle="1" w:styleId="B055A662C29342D2B33C02D7CEA3A082">
    <w:name w:val="B055A662C29342D2B33C02D7CEA3A082"/>
    <w:rsid w:val="00067449"/>
  </w:style>
  <w:style w:type="paragraph" w:customStyle="1" w:styleId="D51FC393C8604EECBE1A60BB63123DB1">
    <w:name w:val="D51FC393C8604EECBE1A60BB63123DB1"/>
    <w:rsid w:val="00067449"/>
  </w:style>
  <w:style w:type="paragraph" w:customStyle="1" w:styleId="1A98D46E391D4C85AF65ACD408B226AD">
    <w:name w:val="1A98D46E391D4C85AF65ACD408B226AD"/>
    <w:rsid w:val="00067449"/>
  </w:style>
  <w:style w:type="paragraph" w:customStyle="1" w:styleId="6EB5260CA90E4075866FCECBA0A88305">
    <w:name w:val="6EB5260CA90E4075866FCECBA0A88305"/>
    <w:rsid w:val="00067449"/>
  </w:style>
  <w:style w:type="paragraph" w:customStyle="1" w:styleId="0760F1C868F54B62B7F33D17DFF8E9F5">
    <w:name w:val="0760F1C868F54B62B7F33D17DFF8E9F5"/>
    <w:rsid w:val="00067449"/>
  </w:style>
  <w:style w:type="paragraph" w:customStyle="1" w:styleId="7B60E38D91D34C1B9BA134AC66B71A4B">
    <w:name w:val="7B60E38D91D34C1B9BA134AC66B71A4B"/>
    <w:rsid w:val="00067449"/>
  </w:style>
  <w:style w:type="paragraph" w:customStyle="1" w:styleId="F90331DE75B94E158C100449EB5B6B42">
    <w:name w:val="F90331DE75B94E158C100449EB5B6B42"/>
    <w:rsid w:val="00067449"/>
  </w:style>
  <w:style w:type="paragraph" w:customStyle="1" w:styleId="57DA2DCFA6A34DC290D748A035477367">
    <w:name w:val="57DA2DCFA6A34DC290D748A035477367"/>
    <w:rsid w:val="00067449"/>
  </w:style>
  <w:style w:type="paragraph" w:customStyle="1" w:styleId="9AE9D3EDB585463AADCD94DC8BDC5D25">
    <w:name w:val="9AE9D3EDB585463AADCD94DC8BDC5D25"/>
    <w:rsid w:val="00067449"/>
  </w:style>
  <w:style w:type="paragraph" w:customStyle="1" w:styleId="9176F53FFC5D495793688CEFD3910D4F">
    <w:name w:val="9176F53FFC5D495793688CEFD3910D4F"/>
    <w:rsid w:val="00067449"/>
  </w:style>
  <w:style w:type="paragraph" w:customStyle="1" w:styleId="88E42C0E6C9F4C3C81617E008BDF7089">
    <w:name w:val="88E42C0E6C9F4C3C81617E008BDF7089"/>
    <w:rsid w:val="00067449"/>
  </w:style>
  <w:style w:type="paragraph" w:customStyle="1" w:styleId="D559127AD4D74AA0AEEFC335B4B14B72">
    <w:name w:val="D559127AD4D74AA0AEEFC335B4B14B72"/>
    <w:rsid w:val="00067449"/>
  </w:style>
  <w:style w:type="paragraph" w:customStyle="1" w:styleId="E9078DFD61634E4CA34EB6FB3D4ECD13">
    <w:name w:val="E9078DFD61634E4CA34EB6FB3D4ECD13"/>
    <w:rsid w:val="00067449"/>
  </w:style>
  <w:style w:type="paragraph" w:customStyle="1" w:styleId="F527CFD18B7C4CCB926E29FE959B95A1">
    <w:name w:val="F527CFD18B7C4CCB926E29FE959B95A1"/>
    <w:rsid w:val="00067449"/>
  </w:style>
  <w:style w:type="paragraph" w:customStyle="1" w:styleId="B244B7D05539475AB4DC5DCED0AE0024">
    <w:name w:val="B244B7D05539475AB4DC5DCED0AE0024"/>
    <w:rsid w:val="00067449"/>
  </w:style>
  <w:style w:type="paragraph" w:customStyle="1" w:styleId="BF3667059D7345ED9B9889BBC90F5F81">
    <w:name w:val="BF3667059D7345ED9B9889BBC90F5F81"/>
    <w:rsid w:val="00067449"/>
  </w:style>
  <w:style w:type="paragraph" w:customStyle="1" w:styleId="9BF614E1256C4294A75080248471699B">
    <w:name w:val="9BF614E1256C4294A75080248471699B"/>
    <w:rsid w:val="00067449"/>
  </w:style>
  <w:style w:type="paragraph" w:customStyle="1" w:styleId="34F909D7FF504B079E0C47D18FA3962A">
    <w:name w:val="34F909D7FF504B079E0C47D18FA3962A"/>
    <w:rsid w:val="00067449"/>
  </w:style>
  <w:style w:type="paragraph" w:customStyle="1" w:styleId="82F9DADF206C4B6C810C110F63972B87">
    <w:name w:val="82F9DADF206C4B6C810C110F63972B87"/>
    <w:rsid w:val="00067449"/>
  </w:style>
  <w:style w:type="paragraph" w:customStyle="1" w:styleId="DC721C19F8454821AE8C4AAA6E2DEE7E">
    <w:name w:val="DC721C19F8454821AE8C4AAA6E2DEE7E"/>
    <w:rsid w:val="00067449"/>
  </w:style>
  <w:style w:type="paragraph" w:customStyle="1" w:styleId="4F7F01BEEA384EB7A204C541905AF95F">
    <w:name w:val="4F7F01BEEA384EB7A204C541905AF95F"/>
    <w:rsid w:val="00067449"/>
  </w:style>
  <w:style w:type="paragraph" w:customStyle="1" w:styleId="C7AB346FE11447C8BAAFC5F957049EA8">
    <w:name w:val="C7AB346FE11447C8BAAFC5F957049EA8"/>
    <w:rsid w:val="00F47E69"/>
  </w:style>
  <w:style w:type="paragraph" w:customStyle="1" w:styleId="1DE584E7AEDA4C60ADF831A86149A7DE">
    <w:name w:val="1DE584E7AEDA4C60ADF831A86149A7DE"/>
    <w:rsid w:val="00F47E69"/>
  </w:style>
  <w:style w:type="paragraph" w:customStyle="1" w:styleId="7021B4CFC3BF44FD92758670EE5494A9">
    <w:name w:val="7021B4CFC3BF44FD92758670EE5494A9"/>
    <w:rsid w:val="00F47E69"/>
  </w:style>
  <w:style w:type="paragraph" w:customStyle="1" w:styleId="6C6CC9D528D54FA8BD0838F7DE8A561B">
    <w:name w:val="6C6CC9D528D54FA8BD0838F7DE8A561B"/>
    <w:rsid w:val="00F47E69"/>
  </w:style>
  <w:style w:type="paragraph" w:customStyle="1" w:styleId="FABAE163F8C44AD6B0A26029A01AA060">
    <w:name w:val="FABAE163F8C44AD6B0A26029A01AA060"/>
    <w:rsid w:val="00F47E69"/>
  </w:style>
  <w:style w:type="paragraph" w:customStyle="1" w:styleId="B279DA9DA1A548CDBB614A5A6EB0D802">
    <w:name w:val="B279DA9DA1A548CDBB614A5A6EB0D802"/>
    <w:rsid w:val="00F47E69"/>
  </w:style>
  <w:style w:type="paragraph" w:customStyle="1" w:styleId="6B021B5C6597455982A6DC3C3C000903">
    <w:name w:val="6B021B5C6597455982A6DC3C3C000903"/>
    <w:rsid w:val="00F47E69"/>
  </w:style>
  <w:style w:type="paragraph" w:customStyle="1" w:styleId="7374961553994FBEBBC2807698057C6E">
    <w:name w:val="7374961553994FBEBBC2807698057C6E"/>
    <w:rsid w:val="00F47E69"/>
  </w:style>
  <w:style w:type="paragraph" w:customStyle="1" w:styleId="74D2F980AA514478AE9E4E6114898433">
    <w:name w:val="74D2F980AA514478AE9E4E6114898433"/>
    <w:rsid w:val="00F47E69"/>
  </w:style>
  <w:style w:type="paragraph" w:customStyle="1" w:styleId="A8D93C7C27F64883ADD2DD04C511040E">
    <w:name w:val="A8D93C7C27F64883ADD2DD04C511040E"/>
    <w:rsid w:val="00F47E69"/>
  </w:style>
  <w:style w:type="paragraph" w:customStyle="1" w:styleId="E591C007186E418E97B0E3F457E1F353">
    <w:name w:val="E591C007186E418E97B0E3F457E1F353"/>
    <w:rsid w:val="00F47E69"/>
  </w:style>
  <w:style w:type="paragraph" w:customStyle="1" w:styleId="0EA12943E5654784AD7BBA9D27449CB2">
    <w:name w:val="0EA12943E5654784AD7BBA9D27449CB2"/>
    <w:rsid w:val="00F47E69"/>
  </w:style>
  <w:style w:type="paragraph" w:customStyle="1" w:styleId="E0F09B01FD9A4DB6A78F9DBA04443132">
    <w:name w:val="E0F09B01FD9A4DB6A78F9DBA04443132"/>
    <w:rsid w:val="00F47E69"/>
  </w:style>
  <w:style w:type="paragraph" w:customStyle="1" w:styleId="380FC67DA8A8410892611FA5AA6AAEB2">
    <w:name w:val="380FC67DA8A8410892611FA5AA6AAEB2"/>
    <w:rsid w:val="00F47E69"/>
  </w:style>
  <w:style w:type="paragraph" w:customStyle="1" w:styleId="16959301D3D64DE4A32B46F7D84BFAD8">
    <w:name w:val="16959301D3D64DE4A32B46F7D84BFAD8"/>
    <w:rsid w:val="00F47E69"/>
  </w:style>
  <w:style w:type="paragraph" w:customStyle="1" w:styleId="16ABC0ED301243639C7A0109082CEEE9">
    <w:name w:val="16ABC0ED301243639C7A0109082CEEE9"/>
    <w:rsid w:val="00F47E69"/>
  </w:style>
  <w:style w:type="paragraph" w:customStyle="1" w:styleId="5110862C8E7D49CAAF8394AD98A627D0">
    <w:name w:val="5110862C8E7D49CAAF8394AD98A627D0"/>
    <w:rsid w:val="00F47E69"/>
  </w:style>
  <w:style w:type="paragraph" w:customStyle="1" w:styleId="61AD8A99454C4718AEF869EDB3D85B65">
    <w:name w:val="61AD8A99454C4718AEF869EDB3D85B65"/>
    <w:rsid w:val="00F47E69"/>
  </w:style>
  <w:style w:type="paragraph" w:customStyle="1" w:styleId="F1BC476A5DD747D295C08CB2640051DD">
    <w:name w:val="F1BC476A5DD747D295C08CB2640051DD"/>
    <w:rsid w:val="00F47E69"/>
  </w:style>
  <w:style w:type="paragraph" w:customStyle="1" w:styleId="EAAE02B91DB841A0887427FC65469719">
    <w:name w:val="EAAE02B91DB841A0887427FC65469719"/>
    <w:rsid w:val="00F47E69"/>
  </w:style>
  <w:style w:type="paragraph" w:customStyle="1" w:styleId="0918BCE013EC435A84115FD16721F7EA">
    <w:name w:val="0918BCE013EC435A84115FD16721F7EA"/>
    <w:rsid w:val="00F47E69"/>
  </w:style>
  <w:style w:type="paragraph" w:customStyle="1" w:styleId="C560F7929E9E451FB106F1CA59A69905">
    <w:name w:val="C560F7929E9E451FB106F1CA59A69905"/>
    <w:rsid w:val="008F654D"/>
  </w:style>
  <w:style w:type="paragraph" w:customStyle="1" w:styleId="41559E7F9A5E4F04BEF07F84247D57AC">
    <w:name w:val="41559E7F9A5E4F04BEF07F84247D57AC"/>
    <w:rsid w:val="008F654D"/>
  </w:style>
  <w:style w:type="paragraph" w:customStyle="1" w:styleId="93FAFFB8D7664A2D97E239376F0E36E7">
    <w:name w:val="93FAFFB8D7664A2D97E239376F0E36E7"/>
    <w:rsid w:val="008F654D"/>
  </w:style>
  <w:style w:type="paragraph" w:customStyle="1" w:styleId="6F7BD511E51A4711A68530CC55C8468D">
    <w:name w:val="6F7BD511E51A4711A68530CC55C8468D"/>
    <w:rsid w:val="008F65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F654D"/>
    <w:rPr>
      <w:color w:val="808080"/>
    </w:rPr>
  </w:style>
  <w:style w:type="paragraph" w:customStyle="1" w:styleId="B7C7FA34D27B4B15B72D78C32F11D832">
    <w:name w:val="B7C7FA34D27B4B15B72D78C32F11D832"/>
    <w:rsid w:val="006215E2"/>
  </w:style>
  <w:style w:type="paragraph" w:customStyle="1" w:styleId="86FD4297D3F84C50A628A15FFD4F7C78">
    <w:name w:val="86FD4297D3F84C50A628A15FFD4F7C78"/>
    <w:rsid w:val="006215E2"/>
  </w:style>
  <w:style w:type="paragraph" w:customStyle="1" w:styleId="7775B38408DA4FF9A79B36021DA942CF">
    <w:name w:val="7775B38408DA4FF9A79B36021DA942CF"/>
    <w:rsid w:val="00D248DA"/>
  </w:style>
  <w:style w:type="paragraph" w:customStyle="1" w:styleId="01A0758DCEEC4086BDC98A329D92CEF4">
    <w:name w:val="01A0758DCEEC4086BDC98A329D92CEF4"/>
    <w:rsid w:val="001C1832"/>
  </w:style>
  <w:style w:type="paragraph" w:customStyle="1" w:styleId="7A98B9459E254E7A8C14BCAD741A5EA9">
    <w:name w:val="7A98B9459E254E7A8C14BCAD741A5EA9"/>
    <w:rsid w:val="00067449"/>
  </w:style>
  <w:style w:type="paragraph" w:customStyle="1" w:styleId="64CF0F694B1748AD888CB579C916BE3D">
    <w:name w:val="64CF0F694B1748AD888CB579C916BE3D"/>
    <w:rsid w:val="00067449"/>
  </w:style>
  <w:style w:type="paragraph" w:customStyle="1" w:styleId="853B3C86CFBF41CE97957FA4634CBF20">
    <w:name w:val="853B3C86CFBF41CE97957FA4634CBF20"/>
    <w:rsid w:val="00067449"/>
  </w:style>
  <w:style w:type="paragraph" w:customStyle="1" w:styleId="D93F80D132FE4A7B8A3A5D8D1E67F018">
    <w:name w:val="D93F80D132FE4A7B8A3A5D8D1E67F018"/>
    <w:rsid w:val="00067449"/>
  </w:style>
  <w:style w:type="paragraph" w:customStyle="1" w:styleId="7176B694B6CD48A5867945B2B5A126B1">
    <w:name w:val="7176B694B6CD48A5867945B2B5A126B1"/>
    <w:rsid w:val="00067449"/>
  </w:style>
  <w:style w:type="paragraph" w:customStyle="1" w:styleId="C43F5ED6764D45E799A5FED2ADB20DC5">
    <w:name w:val="C43F5ED6764D45E799A5FED2ADB20DC5"/>
    <w:rsid w:val="00067449"/>
  </w:style>
  <w:style w:type="paragraph" w:customStyle="1" w:styleId="6B38C2B75670450FAD702613CB1EB610">
    <w:name w:val="6B38C2B75670450FAD702613CB1EB610"/>
    <w:rsid w:val="00067449"/>
  </w:style>
  <w:style w:type="paragraph" w:customStyle="1" w:styleId="86804BF93678457A8424DBB0248E9945">
    <w:name w:val="86804BF93678457A8424DBB0248E9945"/>
    <w:rsid w:val="00067449"/>
  </w:style>
  <w:style w:type="paragraph" w:customStyle="1" w:styleId="7819552ECC244FCDBAA763460C4A5B96">
    <w:name w:val="7819552ECC244FCDBAA763460C4A5B96"/>
    <w:rsid w:val="00067449"/>
  </w:style>
  <w:style w:type="paragraph" w:customStyle="1" w:styleId="40AEAA7AAA0E40A5A3D4DF06A4ECE478">
    <w:name w:val="40AEAA7AAA0E40A5A3D4DF06A4ECE478"/>
    <w:rsid w:val="00067449"/>
  </w:style>
  <w:style w:type="paragraph" w:customStyle="1" w:styleId="3855BF41E5204D51838D415E7FAB2A76">
    <w:name w:val="3855BF41E5204D51838D415E7FAB2A76"/>
    <w:rsid w:val="00067449"/>
  </w:style>
  <w:style w:type="paragraph" w:customStyle="1" w:styleId="8621987097F6445CB2B9ED04CC4C92F2">
    <w:name w:val="8621987097F6445CB2B9ED04CC4C92F2"/>
    <w:rsid w:val="00067449"/>
  </w:style>
  <w:style w:type="paragraph" w:customStyle="1" w:styleId="0E50E04408534AE88D6C2F9599D9315A">
    <w:name w:val="0E50E04408534AE88D6C2F9599D9315A"/>
    <w:rsid w:val="00067449"/>
  </w:style>
  <w:style w:type="paragraph" w:customStyle="1" w:styleId="29767A5E2CB74BBFB25B11477BACC985">
    <w:name w:val="29767A5E2CB74BBFB25B11477BACC985"/>
    <w:rsid w:val="00067449"/>
  </w:style>
  <w:style w:type="paragraph" w:customStyle="1" w:styleId="4702DF636F154BE6BB4C5168C80823F9">
    <w:name w:val="4702DF636F154BE6BB4C5168C80823F9"/>
    <w:rsid w:val="00067449"/>
  </w:style>
  <w:style w:type="paragraph" w:customStyle="1" w:styleId="F3C92146B20849FD9B19E52EFB15687C">
    <w:name w:val="F3C92146B20849FD9B19E52EFB15687C"/>
    <w:rsid w:val="00067449"/>
  </w:style>
  <w:style w:type="paragraph" w:customStyle="1" w:styleId="C7E1530C1EB84C41A105A59AB583BCD0">
    <w:name w:val="C7E1530C1EB84C41A105A59AB583BCD0"/>
    <w:rsid w:val="00067449"/>
  </w:style>
  <w:style w:type="paragraph" w:customStyle="1" w:styleId="42B745CB91BB4830B0A2F332182B0656">
    <w:name w:val="42B745CB91BB4830B0A2F332182B0656"/>
    <w:rsid w:val="00067449"/>
  </w:style>
  <w:style w:type="paragraph" w:customStyle="1" w:styleId="76C25995753D482681693F9E41E19888">
    <w:name w:val="76C25995753D482681693F9E41E19888"/>
    <w:rsid w:val="00067449"/>
  </w:style>
  <w:style w:type="paragraph" w:customStyle="1" w:styleId="8569AD59893347C18B7287527826829B">
    <w:name w:val="8569AD59893347C18B7287527826829B"/>
    <w:rsid w:val="00067449"/>
  </w:style>
  <w:style w:type="paragraph" w:customStyle="1" w:styleId="75CFA6CB33D34D8EA2F669FF3D8E90AD">
    <w:name w:val="75CFA6CB33D34D8EA2F669FF3D8E90AD"/>
    <w:rsid w:val="00067449"/>
  </w:style>
  <w:style w:type="paragraph" w:customStyle="1" w:styleId="2BF10FAEC7224B5A926972577F29CD24">
    <w:name w:val="2BF10FAEC7224B5A926972577F29CD24"/>
    <w:rsid w:val="00067449"/>
  </w:style>
  <w:style w:type="paragraph" w:customStyle="1" w:styleId="1C70457AAF6C4836AEB9AC29012B62D0">
    <w:name w:val="1C70457AAF6C4836AEB9AC29012B62D0"/>
    <w:rsid w:val="00067449"/>
  </w:style>
  <w:style w:type="paragraph" w:customStyle="1" w:styleId="A087A84506BE4FEDB812A305200066CB">
    <w:name w:val="A087A84506BE4FEDB812A305200066CB"/>
    <w:rsid w:val="00067449"/>
  </w:style>
  <w:style w:type="paragraph" w:customStyle="1" w:styleId="57606ABA81B14A768F7CAEC32A6D7C53">
    <w:name w:val="57606ABA81B14A768F7CAEC32A6D7C53"/>
    <w:rsid w:val="00067449"/>
  </w:style>
  <w:style w:type="paragraph" w:customStyle="1" w:styleId="D7506F0FBDD44A22BCDC3E88F16BF2FD">
    <w:name w:val="D7506F0FBDD44A22BCDC3E88F16BF2FD"/>
    <w:rsid w:val="00067449"/>
  </w:style>
  <w:style w:type="paragraph" w:customStyle="1" w:styleId="7BB2B4E6057C4C458C548D488E6E53A5">
    <w:name w:val="7BB2B4E6057C4C458C548D488E6E53A5"/>
    <w:rsid w:val="00067449"/>
  </w:style>
  <w:style w:type="paragraph" w:customStyle="1" w:styleId="EACE914F00644FDBAC9FB430BC845876">
    <w:name w:val="EACE914F00644FDBAC9FB430BC845876"/>
    <w:rsid w:val="00067449"/>
  </w:style>
  <w:style w:type="paragraph" w:customStyle="1" w:styleId="621BF0723CD24222BDBC90E279282957">
    <w:name w:val="621BF0723CD24222BDBC90E279282957"/>
    <w:rsid w:val="00067449"/>
  </w:style>
  <w:style w:type="paragraph" w:customStyle="1" w:styleId="24BD83A93B0E4F98998191D8A2784E36">
    <w:name w:val="24BD83A93B0E4F98998191D8A2784E36"/>
    <w:rsid w:val="00067449"/>
  </w:style>
  <w:style w:type="paragraph" w:customStyle="1" w:styleId="A4837D84A6FF48E2B7678A97DE3A4640">
    <w:name w:val="A4837D84A6FF48E2B7678A97DE3A4640"/>
    <w:rsid w:val="00067449"/>
  </w:style>
  <w:style w:type="paragraph" w:customStyle="1" w:styleId="B0B3A241B8B4479F9A6DADCAC57AD01D">
    <w:name w:val="B0B3A241B8B4479F9A6DADCAC57AD01D"/>
    <w:rsid w:val="00067449"/>
  </w:style>
  <w:style w:type="paragraph" w:customStyle="1" w:styleId="969032B58BCF4BB086E3E7B54FE9CC47">
    <w:name w:val="969032B58BCF4BB086E3E7B54FE9CC47"/>
    <w:rsid w:val="00067449"/>
  </w:style>
  <w:style w:type="paragraph" w:customStyle="1" w:styleId="AD2290D34979465980C54D655F86553B">
    <w:name w:val="AD2290D34979465980C54D655F86553B"/>
    <w:rsid w:val="00067449"/>
  </w:style>
  <w:style w:type="paragraph" w:customStyle="1" w:styleId="CC45AB740E6E41339157E22286E609FF">
    <w:name w:val="CC45AB740E6E41339157E22286E609FF"/>
    <w:rsid w:val="00067449"/>
  </w:style>
  <w:style w:type="paragraph" w:customStyle="1" w:styleId="AE6598A7EC314EAC84C2B3C05E72048C">
    <w:name w:val="AE6598A7EC314EAC84C2B3C05E72048C"/>
    <w:rsid w:val="00067449"/>
  </w:style>
  <w:style w:type="paragraph" w:customStyle="1" w:styleId="8B249AE58CCD408B9BABA15A2721456F">
    <w:name w:val="8B249AE58CCD408B9BABA15A2721456F"/>
    <w:rsid w:val="00067449"/>
  </w:style>
  <w:style w:type="paragraph" w:customStyle="1" w:styleId="19F06C5B16454F18A4750049EC20172B">
    <w:name w:val="19F06C5B16454F18A4750049EC20172B"/>
    <w:rsid w:val="00067449"/>
  </w:style>
  <w:style w:type="paragraph" w:customStyle="1" w:styleId="E947AF38AA1840ABB7FAC637BE068E8D">
    <w:name w:val="E947AF38AA1840ABB7FAC637BE068E8D"/>
    <w:rsid w:val="00067449"/>
  </w:style>
  <w:style w:type="paragraph" w:customStyle="1" w:styleId="4AC4DBA15048402983D8DB6C94690A03">
    <w:name w:val="4AC4DBA15048402983D8DB6C94690A03"/>
    <w:rsid w:val="00067449"/>
  </w:style>
  <w:style w:type="paragraph" w:customStyle="1" w:styleId="2706B951997D40D59D33626D3B608308">
    <w:name w:val="2706B951997D40D59D33626D3B608308"/>
    <w:rsid w:val="00067449"/>
  </w:style>
  <w:style w:type="paragraph" w:customStyle="1" w:styleId="B055A662C29342D2B33C02D7CEA3A082">
    <w:name w:val="B055A662C29342D2B33C02D7CEA3A082"/>
    <w:rsid w:val="00067449"/>
  </w:style>
  <w:style w:type="paragraph" w:customStyle="1" w:styleId="D51FC393C8604EECBE1A60BB63123DB1">
    <w:name w:val="D51FC393C8604EECBE1A60BB63123DB1"/>
    <w:rsid w:val="00067449"/>
  </w:style>
  <w:style w:type="paragraph" w:customStyle="1" w:styleId="1A98D46E391D4C85AF65ACD408B226AD">
    <w:name w:val="1A98D46E391D4C85AF65ACD408B226AD"/>
    <w:rsid w:val="00067449"/>
  </w:style>
  <w:style w:type="paragraph" w:customStyle="1" w:styleId="6EB5260CA90E4075866FCECBA0A88305">
    <w:name w:val="6EB5260CA90E4075866FCECBA0A88305"/>
    <w:rsid w:val="00067449"/>
  </w:style>
  <w:style w:type="paragraph" w:customStyle="1" w:styleId="0760F1C868F54B62B7F33D17DFF8E9F5">
    <w:name w:val="0760F1C868F54B62B7F33D17DFF8E9F5"/>
    <w:rsid w:val="00067449"/>
  </w:style>
  <w:style w:type="paragraph" w:customStyle="1" w:styleId="7B60E38D91D34C1B9BA134AC66B71A4B">
    <w:name w:val="7B60E38D91D34C1B9BA134AC66B71A4B"/>
    <w:rsid w:val="00067449"/>
  </w:style>
  <w:style w:type="paragraph" w:customStyle="1" w:styleId="F90331DE75B94E158C100449EB5B6B42">
    <w:name w:val="F90331DE75B94E158C100449EB5B6B42"/>
    <w:rsid w:val="00067449"/>
  </w:style>
  <w:style w:type="paragraph" w:customStyle="1" w:styleId="57DA2DCFA6A34DC290D748A035477367">
    <w:name w:val="57DA2DCFA6A34DC290D748A035477367"/>
    <w:rsid w:val="00067449"/>
  </w:style>
  <w:style w:type="paragraph" w:customStyle="1" w:styleId="9AE9D3EDB585463AADCD94DC8BDC5D25">
    <w:name w:val="9AE9D3EDB585463AADCD94DC8BDC5D25"/>
    <w:rsid w:val="00067449"/>
  </w:style>
  <w:style w:type="paragraph" w:customStyle="1" w:styleId="9176F53FFC5D495793688CEFD3910D4F">
    <w:name w:val="9176F53FFC5D495793688CEFD3910D4F"/>
    <w:rsid w:val="00067449"/>
  </w:style>
  <w:style w:type="paragraph" w:customStyle="1" w:styleId="88E42C0E6C9F4C3C81617E008BDF7089">
    <w:name w:val="88E42C0E6C9F4C3C81617E008BDF7089"/>
    <w:rsid w:val="00067449"/>
  </w:style>
  <w:style w:type="paragraph" w:customStyle="1" w:styleId="D559127AD4D74AA0AEEFC335B4B14B72">
    <w:name w:val="D559127AD4D74AA0AEEFC335B4B14B72"/>
    <w:rsid w:val="00067449"/>
  </w:style>
  <w:style w:type="paragraph" w:customStyle="1" w:styleId="E9078DFD61634E4CA34EB6FB3D4ECD13">
    <w:name w:val="E9078DFD61634E4CA34EB6FB3D4ECD13"/>
    <w:rsid w:val="00067449"/>
  </w:style>
  <w:style w:type="paragraph" w:customStyle="1" w:styleId="F527CFD18B7C4CCB926E29FE959B95A1">
    <w:name w:val="F527CFD18B7C4CCB926E29FE959B95A1"/>
    <w:rsid w:val="00067449"/>
  </w:style>
  <w:style w:type="paragraph" w:customStyle="1" w:styleId="B244B7D05539475AB4DC5DCED0AE0024">
    <w:name w:val="B244B7D05539475AB4DC5DCED0AE0024"/>
    <w:rsid w:val="00067449"/>
  </w:style>
  <w:style w:type="paragraph" w:customStyle="1" w:styleId="BF3667059D7345ED9B9889BBC90F5F81">
    <w:name w:val="BF3667059D7345ED9B9889BBC90F5F81"/>
    <w:rsid w:val="00067449"/>
  </w:style>
  <w:style w:type="paragraph" w:customStyle="1" w:styleId="9BF614E1256C4294A75080248471699B">
    <w:name w:val="9BF614E1256C4294A75080248471699B"/>
    <w:rsid w:val="00067449"/>
  </w:style>
  <w:style w:type="paragraph" w:customStyle="1" w:styleId="34F909D7FF504B079E0C47D18FA3962A">
    <w:name w:val="34F909D7FF504B079E0C47D18FA3962A"/>
    <w:rsid w:val="00067449"/>
  </w:style>
  <w:style w:type="paragraph" w:customStyle="1" w:styleId="82F9DADF206C4B6C810C110F63972B87">
    <w:name w:val="82F9DADF206C4B6C810C110F63972B87"/>
    <w:rsid w:val="00067449"/>
  </w:style>
  <w:style w:type="paragraph" w:customStyle="1" w:styleId="DC721C19F8454821AE8C4AAA6E2DEE7E">
    <w:name w:val="DC721C19F8454821AE8C4AAA6E2DEE7E"/>
    <w:rsid w:val="00067449"/>
  </w:style>
  <w:style w:type="paragraph" w:customStyle="1" w:styleId="4F7F01BEEA384EB7A204C541905AF95F">
    <w:name w:val="4F7F01BEEA384EB7A204C541905AF95F"/>
    <w:rsid w:val="00067449"/>
  </w:style>
  <w:style w:type="paragraph" w:customStyle="1" w:styleId="C7AB346FE11447C8BAAFC5F957049EA8">
    <w:name w:val="C7AB346FE11447C8BAAFC5F957049EA8"/>
    <w:rsid w:val="00F47E69"/>
  </w:style>
  <w:style w:type="paragraph" w:customStyle="1" w:styleId="1DE584E7AEDA4C60ADF831A86149A7DE">
    <w:name w:val="1DE584E7AEDA4C60ADF831A86149A7DE"/>
    <w:rsid w:val="00F47E69"/>
  </w:style>
  <w:style w:type="paragraph" w:customStyle="1" w:styleId="7021B4CFC3BF44FD92758670EE5494A9">
    <w:name w:val="7021B4CFC3BF44FD92758670EE5494A9"/>
    <w:rsid w:val="00F47E69"/>
  </w:style>
  <w:style w:type="paragraph" w:customStyle="1" w:styleId="6C6CC9D528D54FA8BD0838F7DE8A561B">
    <w:name w:val="6C6CC9D528D54FA8BD0838F7DE8A561B"/>
    <w:rsid w:val="00F47E69"/>
  </w:style>
  <w:style w:type="paragraph" w:customStyle="1" w:styleId="FABAE163F8C44AD6B0A26029A01AA060">
    <w:name w:val="FABAE163F8C44AD6B0A26029A01AA060"/>
    <w:rsid w:val="00F47E69"/>
  </w:style>
  <w:style w:type="paragraph" w:customStyle="1" w:styleId="B279DA9DA1A548CDBB614A5A6EB0D802">
    <w:name w:val="B279DA9DA1A548CDBB614A5A6EB0D802"/>
    <w:rsid w:val="00F47E69"/>
  </w:style>
  <w:style w:type="paragraph" w:customStyle="1" w:styleId="6B021B5C6597455982A6DC3C3C000903">
    <w:name w:val="6B021B5C6597455982A6DC3C3C000903"/>
    <w:rsid w:val="00F47E69"/>
  </w:style>
  <w:style w:type="paragraph" w:customStyle="1" w:styleId="7374961553994FBEBBC2807698057C6E">
    <w:name w:val="7374961553994FBEBBC2807698057C6E"/>
    <w:rsid w:val="00F47E69"/>
  </w:style>
  <w:style w:type="paragraph" w:customStyle="1" w:styleId="74D2F980AA514478AE9E4E6114898433">
    <w:name w:val="74D2F980AA514478AE9E4E6114898433"/>
    <w:rsid w:val="00F47E69"/>
  </w:style>
  <w:style w:type="paragraph" w:customStyle="1" w:styleId="A8D93C7C27F64883ADD2DD04C511040E">
    <w:name w:val="A8D93C7C27F64883ADD2DD04C511040E"/>
    <w:rsid w:val="00F47E69"/>
  </w:style>
  <w:style w:type="paragraph" w:customStyle="1" w:styleId="E591C007186E418E97B0E3F457E1F353">
    <w:name w:val="E591C007186E418E97B0E3F457E1F353"/>
    <w:rsid w:val="00F47E69"/>
  </w:style>
  <w:style w:type="paragraph" w:customStyle="1" w:styleId="0EA12943E5654784AD7BBA9D27449CB2">
    <w:name w:val="0EA12943E5654784AD7BBA9D27449CB2"/>
    <w:rsid w:val="00F47E69"/>
  </w:style>
  <w:style w:type="paragraph" w:customStyle="1" w:styleId="E0F09B01FD9A4DB6A78F9DBA04443132">
    <w:name w:val="E0F09B01FD9A4DB6A78F9DBA04443132"/>
    <w:rsid w:val="00F47E69"/>
  </w:style>
  <w:style w:type="paragraph" w:customStyle="1" w:styleId="380FC67DA8A8410892611FA5AA6AAEB2">
    <w:name w:val="380FC67DA8A8410892611FA5AA6AAEB2"/>
    <w:rsid w:val="00F47E69"/>
  </w:style>
  <w:style w:type="paragraph" w:customStyle="1" w:styleId="16959301D3D64DE4A32B46F7D84BFAD8">
    <w:name w:val="16959301D3D64DE4A32B46F7D84BFAD8"/>
    <w:rsid w:val="00F47E69"/>
  </w:style>
  <w:style w:type="paragraph" w:customStyle="1" w:styleId="16ABC0ED301243639C7A0109082CEEE9">
    <w:name w:val="16ABC0ED301243639C7A0109082CEEE9"/>
    <w:rsid w:val="00F47E69"/>
  </w:style>
  <w:style w:type="paragraph" w:customStyle="1" w:styleId="5110862C8E7D49CAAF8394AD98A627D0">
    <w:name w:val="5110862C8E7D49CAAF8394AD98A627D0"/>
    <w:rsid w:val="00F47E69"/>
  </w:style>
  <w:style w:type="paragraph" w:customStyle="1" w:styleId="61AD8A99454C4718AEF869EDB3D85B65">
    <w:name w:val="61AD8A99454C4718AEF869EDB3D85B65"/>
    <w:rsid w:val="00F47E69"/>
  </w:style>
  <w:style w:type="paragraph" w:customStyle="1" w:styleId="F1BC476A5DD747D295C08CB2640051DD">
    <w:name w:val="F1BC476A5DD747D295C08CB2640051DD"/>
    <w:rsid w:val="00F47E69"/>
  </w:style>
  <w:style w:type="paragraph" w:customStyle="1" w:styleId="EAAE02B91DB841A0887427FC65469719">
    <w:name w:val="EAAE02B91DB841A0887427FC65469719"/>
    <w:rsid w:val="00F47E69"/>
  </w:style>
  <w:style w:type="paragraph" w:customStyle="1" w:styleId="0918BCE013EC435A84115FD16721F7EA">
    <w:name w:val="0918BCE013EC435A84115FD16721F7EA"/>
    <w:rsid w:val="00F47E69"/>
  </w:style>
  <w:style w:type="paragraph" w:customStyle="1" w:styleId="C560F7929E9E451FB106F1CA59A69905">
    <w:name w:val="C560F7929E9E451FB106F1CA59A69905"/>
    <w:rsid w:val="008F654D"/>
  </w:style>
  <w:style w:type="paragraph" w:customStyle="1" w:styleId="41559E7F9A5E4F04BEF07F84247D57AC">
    <w:name w:val="41559E7F9A5E4F04BEF07F84247D57AC"/>
    <w:rsid w:val="008F654D"/>
  </w:style>
  <w:style w:type="paragraph" w:customStyle="1" w:styleId="93FAFFB8D7664A2D97E239376F0E36E7">
    <w:name w:val="93FAFFB8D7664A2D97E239376F0E36E7"/>
    <w:rsid w:val="008F654D"/>
  </w:style>
  <w:style w:type="paragraph" w:customStyle="1" w:styleId="6F7BD511E51A4711A68530CC55C8468D">
    <w:name w:val="6F7BD511E51A4711A68530CC55C8468D"/>
    <w:rsid w:val="008F65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3F788-10F2-4BCF-8E62-CC50DF08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27BCFAF5.dotm</Template>
  <TotalTime>0</TotalTime>
  <Pages>8</Pages>
  <Words>1520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</vt:lpstr>
    </vt:vector>
  </TitlesOfParts>
  <Company>BBR</Company>
  <LinksUpToDate>false</LinksUpToDate>
  <CharactersWithSpaces>11078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</dc:title>
  <dc:creator>roesseler</dc:creator>
  <cp:lastModifiedBy>Burkert, Johanna</cp:lastModifiedBy>
  <cp:revision>3</cp:revision>
  <cp:lastPrinted>2015-10-14T16:06:00Z</cp:lastPrinted>
  <dcterms:created xsi:type="dcterms:W3CDTF">2016-07-25T12:14:00Z</dcterms:created>
  <dcterms:modified xsi:type="dcterms:W3CDTF">2016-07-25T12:38:00Z</dcterms:modified>
</cp:coreProperties>
</file>